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72" w:rsidRPr="00757234" w:rsidRDefault="00264272" w:rsidP="009B67D9">
      <w:pPr>
        <w:spacing w:line="360" w:lineRule="auto"/>
        <w:jc w:val="center"/>
        <w:rPr>
          <w:sz w:val="20"/>
          <w:szCs w:val="20"/>
        </w:rPr>
      </w:pPr>
      <w:r w:rsidRPr="00757234">
        <w:rPr>
          <w:sz w:val="20"/>
          <w:szCs w:val="20"/>
        </w:rPr>
        <w:t>ГОСУДАРСТВЕННОЕ ОБРАЗОВАТЕЛЬНОЕ УЧРЕЖДЕНИЕ ВЫСШЕГО ПРОФЕССИОНАЛЬНОГО ОБРАЗОВАНИЯ</w:t>
      </w:r>
    </w:p>
    <w:p w:rsidR="00264272" w:rsidRPr="00147F9A" w:rsidRDefault="00264272" w:rsidP="009B67D9">
      <w:pPr>
        <w:spacing w:line="360" w:lineRule="auto"/>
        <w:jc w:val="center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РОССИЙСКАЯ АКАДЕМИЯ ПРАВОСУДИЯ</w:t>
      </w:r>
    </w:p>
    <w:p w:rsidR="00264272" w:rsidRPr="00147F9A" w:rsidRDefault="00264272" w:rsidP="009B67D9">
      <w:pPr>
        <w:spacing w:before="70" w:line="360" w:lineRule="auto"/>
        <w:jc w:val="center"/>
        <w:rPr>
          <w:sz w:val="28"/>
          <w:szCs w:val="28"/>
        </w:rPr>
      </w:pPr>
      <w:r w:rsidRPr="00147F9A">
        <w:rPr>
          <w:sz w:val="28"/>
          <w:szCs w:val="28"/>
        </w:rPr>
        <w:t>Кафедра истории права и государства</w:t>
      </w:r>
    </w:p>
    <w:p w:rsidR="00264272" w:rsidRPr="00147F9A" w:rsidRDefault="00264272" w:rsidP="009B67D9">
      <w:pPr>
        <w:spacing w:after="120" w:line="360" w:lineRule="auto"/>
        <w:jc w:val="center"/>
        <w:rPr>
          <w:sz w:val="28"/>
          <w:szCs w:val="28"/>
        </w:rPr>
      </w:pPr>
    </w:p>
    <w:p w:rsidR="00264272" w:rsidRPr="00147F9A" w:rsidRDefault="00264272" w:rsidP="009B67D9">
      <w:pPr>
        <w:spacing w:after="120" w:line="360" w:lineRule="auto"/>
        <w:jc w:val="center"/>
        <w:rPr>
          <w:sz w:val="28"/>
          <w:szCs w:val="28"/>
        </w:rPr>
      </w:pPr>
    </w:p>
    <w:p w:rsidR="00264272" w:rsidRPr="00EE4D19" w:rsidRDefault="00264272" w:rsidP="009B67D9">
      <w:pPr>
        <w:jc w:val="center"/>
        <w:rPr>
          <w:b/>
          <w:bCs/>
          <w:sz w:val="28"/>
          <w:szCs w:val="28"/>
        </w:rPr>
      </w:pPr>
      <w:r w:rsidRPr="00EE4D19">
        <w:rPr>
          <w:b/>
          <w:bCs/>
          <w:sz w:val="28"/>
          <w:szCs w:val="28"/>
        </w:rPr>
        <w:t xml:space="preserve">ИСТОРИЯ </w:t>
      </w:r>
      <w:r>
        <w:rPr>
          <w:b/>
          <w:bCs/>
          <w:sz w:val="28"/>
          <w:szCs w:val="28"/>
        </w:rPr>
        <w:t>ОТЕЧЕСТВЕННОГО ГОСУДАРСТВА И ПРАВА</w:t>
      </w:r>
    </w:p>
    <w:p w:rsidR="00264272" w:rsidRPr="00EE4D19" w:rsidRDefault="00264272" w:rsidP="009B67D9">
      <w:pPr>
        <w:rPr>
          <w:sz w:val="28"/>
          <w:szCs w:val="28"/>
        </w:rPr>
      </w:pPr>
    </w:p>
    <w:p w:rsidR="00264272" w:rsidRPr="00EE4D19" w:rsidRDefault="00264272" w:rsidP="009B67D9">
      <w:pPr>
        <w:jc w:val="center"/>
        <w:rPr>
          <w:sz w:val="28"/>
          <w:szCs w:val="28"/>
        </w:rPr>
      </w:pPr>
      <w:r w:rsidRPr="00EE4D19">
        <w:rPr>
          <w:sz w:val="28"/>
          <w:szCs w:val="28"/>
        </w:rPr>
        <w:t>Учебно-методический комплекс</w:t>
      </w:r>
    </w:p>
    <w:p w:rsidR="00264272" w:rsidRPr="00EE4D19" w:rsidRDefault="00264272" w:rsidP="009B67D9">
      <w:pPr>
        <w:jc w:val="center"/>
        <w:rPr>
          <w:sz w:val="28"/>
          <w:szCs w:val="28"/>
        </w:rPr>
      </w:pPr>
      <w:r w:rsidRPr="00EE4D19">
        <w:rPr>
          <w:sz w:val="28"/>
          <w:szCs w:val="28"/>
        </w:rPr>
        <w:t xml:space="preserve">для студентов </w:t>
      </w:r>
      <w:r>
        <w:rPr>
          <w:sz w:val="28"/>
          <w:szCs w:val="28"/>
        </w:rPr>
        <w:t>за</w:t>
      </w:r>
      <w:r w:rsidRPr="00EE4D19">
        <w:rPr>
          <w:sz w:val="28"/>
          <w:szCs w:val="28"/>
        </w:rPr>
        <w:t>очной формы обучения</w:t>
      </w:r>
    </w:p>
    <w:p w:rsidR="00264272" w:rsidRDefault="00264272" w:rsidP="009B67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 030900</w:t>
      </w:r>
      <w:r w:rsidRPr="00EE4D19">
        <w:rPr>
          <w:sz w:val="28"/>
          <w:szCs w:val="28"/>
        </w:rPr>
        <w:t xml:space="preserve"> Юриспруденция</w:t>
      </w:r>
      <w:r>
        <w:rPr>
          <w:sz w:val="28"/>
          <w:szCs w:val="28"/>
        </w:rPr>
        <w:t xml:space="preserve"> </w:t>
      </w:r>
    </w:p>
    <w:p w:rsidR="00264272" w:rsidRPr="00147F9A" w:rsidRDefault="00264272" w:rsidP="009B67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(квалификация (степень) бакалавр</w:t>
      </w:r>
      <w:r w:rsidRPr="00EE4D19">
        <w:rPr>
          <w:sz w:val="28"/>
          <w:szCs w:val="28"/>
        </w:rPr>
        <w:t>)</w:t>
      </w:r>
    </w:p>
    <w:p w:rsidR="00264272" w:rsidRPr="00147F9A" w:rsidRDefault="00264272" w:rsidP="009B67D9">
      <w:pPr>
        <w:spacing w:line="360" w:lineRule="auto"/>
        <w:jc w:val="center"/>
        <w:rPr>
          <w:sz w:val="28"/>
          <w:szCs w:val="28"/>
        </w:rPr>
      </w:pPr>
    </w:p>
    <w:p w:rsidR="00264272" w:rsidRPr="00147F9A" w:rsidRDefault="00264272" w:rsidP="009B67D9">
      <w:pPr>
        <w:spacing w:line="360" w:lineRule="auto"/>
        <w:jc w:val="center"/>
        <w:rPr>
          <w:sz w:val="28"/>
          <w:szCs w:val="28"/>
        </w:rPr>
      </w:pPr>
    </w:p>
    <w:p w:rsidR="00264272" w:rsidRPr="00147F9A" w:rsidRDefault="00264272" w:rsidP="009B67D9">
      <w:pPr>
        <w:spacing w:line="360" w:lineRule="auto"/>
        <w:jc w:val="center"/>
        <w:rPr>
          <w:sz w:val="28"/>
          <w:szCs w:val="28"/>
        </w:rPr>
      </w:pPr>
    </w:p>
    <w:p w:rsidR="00264272" w:rsidRPr="00147F9A" w:rsidRDefault="00264272" w:rsidP="009B67D9">
      <w:pPr>
        <w:spacing w:line="360" w:lineRule="auto"/>
        <w:jc w:val="center"/>
        <w:rPr>
          <w:sz w:val="28"/>
          <w:szCs w:val="28"/>
        </w:rPr>
      </w:pPr>
    </w:p>
    <w:p w:rsidR="00264272" w:rsidRPr="00147F9A" w:rsidRDefault="00264272" w:rsidP="009B67D9">
      <w:pPr>
        <w:spacing w:line="360" w:lineRule="auto"/>
        <w:jc w:val="center"/>
        <w:rPr>
          <w:sz w:val="28"/>
          <w:szCs w:val="28"/>
        </w:rPr>
      </w:pPr>
    </w:p>
    <w:p w:rsidR="00264272" w:rsidRPr="00147F9A" w:rsidRDefault="00264272" w:rsidP="009B67D9">
      <w:pPr>
        <w:spacing w:line="360" w:lineRule="auto"/>
        <w:jc w:val="center"/>
        <w:rPr>
          <w:sz w:val="28"/>
          <w:szCs w:val="28"/>
        </w:rPr>
      </w:pPr>
    </w:p>
    <w:p w:rsidR="00264272" w:rsidRPr="00147F9A" w:rsidRDefault="00264272" w:rsidP="009B67D9">
      <w:pPr>
        <w:spacing w:line="360" w:lineRule="auto"/>
        <w:jc w:val="center"/>
        <w:rPr>
          <w:sz w:val="28"/>
          <w:szCs w:val="28"/>
        </w:rPr>
      </w:pPr>
    </w:p>
    <w:p w:rsidR="00264272" w:rsidRPr="00147F9A" w:rsidRDefault="00264272" w:rsidP="009B67D9">
      <w:pPr>
        <w:spacing w:line="360" w:lineRule="auto"/>
        <w:jc w:val="center"/>
        <w:rPr>
          <w:sz w:val="28"/>
          <w:szCs w:val="28"/>
        </w:rPr>
      </w:pPr>
    </w:p>
    <w:p w:rsidR="00264272" w:rsidRPr="00147F9A" w:rsidRDefault="00264272" w:rsidP="009B67D9">
      <w:pPr>
        <w:spacing w:line="360" w:lineRule="auto"/>
        <w:jc w:val="center"/>
        <w:rPr>
          <w:sz w:val="28"/>
          <w:szCs w:val="28"/>
        </w:rPr>
      </w:pPr>
    </w:p>
    <w:p w:rsidR="00264272" w:rsidRPr="00147F9A" w:rsidRDefault="00264272" w:rsidP="009B67D9">
      <w:pPr>
        <w:spacing w:line="360" w:lineRule="auto"/>
        <w:jc w:val="center"/>
        <w:rPr>
          <w:sz w:val="28"/>
          <w:szCs w:val="28"/>
        </w:rPr>
      </w:pPr>
    </w:p>
    <w:p w:rsidR="00264272" w:rsidRPr="00147F9A" w:rsidRDefault="00264272" w:rsidP="009B67D9">
      <w:pPr>
        <w:spacing w:line="360" w:lineRule="auto"/>
        <w:rPr>
          <w:sz w:val="28"/>
          <w:szCs w:val="28"/>
        </w:rPr>
      </w:pPr>
    </w:p>
    <w:p w:rsidR="00264272" w:rsidRPr="00147F9A" w:rsidRDefault="00264272" w:rsidP="009B67D9">
      <w:pPr>
        <w:spacing w:line="360" w:lineRule="auto"/>
        <w:rPr>
          <w:sz w:val="28"/>
          <w:szCs w:val="28"/>
        </w:rPr>
      </w:pPr>
    </w:p>
    <w:p w:rsidR="00264272" w:rsidRPr="00147F9A" w:rsidRDefault="00264272" w:rsidP="009B67D9">
      <w:pPr>
        <w:spacing w:line="360" w:lineRule="auto"/>
        <w:jc w:val="center"/>
        <w:rPr>
          <w:sz w:val="28"/>
          <w:szCs w:val="28"/>
        </w:rPr>
      </w:pPr>
    </w:p>
    <w:p w:rsidR="00264272" w:rsidRPr="00147F9A" w:rsidRDefault="00264272" w:rsidP="009B67D9">
      <w:pPr>
        <w:spacing w:line="360" w:lineRule="auto"/>
        <w:jc w:val="center"/>
        <w:rPr>
          <w:sz w:val="28"/>
          <w:szCs w:val="28"/>
        </w:rPr>
      </w:pPr>
      <w:r w:rsidRPr="00147F9A">
        <w:rPr>
          <w:sz w:val="28"/>
          <w:szCs w:val="28"/>
        </w:rPr>
        <w:t>МОСКВА</w:t>
      </w:r>
    </w:p>
    <w:p w:rsidR="00264272" w:rsidRPr="00147F9A" w:rsidRDefault="00264272" w:rsidP="009B67D9">
      <w:pPr>
        <w:spacing w:line="360" w:lineRule="auto"/>
        <w:jc w:val="center"/>
        <w:rPr>
          <w:sz w:val="28"/>
          <w:szCs w:val="28"/>
        </w:rPr>
      </w:pPr>
      <w:r w:rsidRPr="00147F9A">
        <w:rPr>
          <w:sz w:val="28"/>
          <w:szCs w:val="28"/>
        </w:rPr>
        <w:t>20</w:t>
      </w:r>
      <w:r>
        <w:rPr>
          <w:sz w:val="28"/>
          <w:szCs w:val="28"/>
        </w:rPr>
        <w:t>12</w:t>
      </w:r>
    </w:p>
    <w:p w:rsidR="00264272" w:rsidRPr="00147F9A" w:rsidRDefault="00264272" w:rsidP="009B67D9">
      <w:pPr>
        <w:spacing w:line="360" w:lineRule="auto"/>
        <w:jc w:val="center"/>
        <w:rPr>
          <w:sz w:val="28"/>
          <w:szCs w:val="28"/>
        </w:rPr>
      </w:pPr>
    </w:p>
    <w:p w:rsidR="00264272" w:rsidRPr="00147F9A" w:rsidRDefault="00264272" w:rsidP="00757234">
      <w:pPr>
        <w:pageBreakBefore/>
        <w:spacing w:line="360" w:lineRule="auto"/>
        <w:ind w:left="2160" w:hanging="1080"/>
        <w:rPr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Автор: </w:t>
      </w:r>
      <w:r w:rsidRPr="00147F9A">
        <w:rPr>
          <w:b/>
          <w:bCs/>
          <w:sz w:val="28"/>
          <w:szCs w:val="28"/>
        </w:rPr>
        <w:tab/>
      </w:r>
      <w:r w:rsidRPr="00147F9A">
        <w:rPr>
          <w:sz w:val="28"/>
          <w:szCs w:val="28"/>
        </w:rPr>
        <w:t>С.А. Колунтаев,</w:t>
      </w:r>
      <w:r w:rsidRPr="00147F9A">
        <w:rPr>
          <w:b/>
          <w:bCs/>
          <w:sz w:val="28"/>
          <w:szCs w:val="28"/>
        </w:rPr>
        <w:t xml:space="preserve"> </w:t>
      </w:r>
      <w:r w:rsidRPr="00147F9A">
        <w:rPr>
          <w:sz w:val="28"/>
          <w:szCs w:val="28"/>
        </w:rPr>
        <w:t>кандидат исторических наук, доцент кафедры истории права и государства</w:t>
      </w:r>
    </w:p>
    <w:p w:rsidR="00264272" w:rsidRDefault="00264272" w:rsidP="00757234">
      <w:pPr>
        <w:pStyle w:val="Footer"/>
        <w:tabs>
          <w:tab w:val="clear" w:pos="4153"/>
          <w:tab w:val="clear" w:pos="8306"/>
        </w:tabs>
        <w:spacing w:line="360" w:lineRule="auto"/>
        <w:ind w:left="2160"/>
        <w:rPr>
          <w:sz w:val="28"/>
          <w:szCs w:val="28"/>
        </w:rPr>
      </w:pPr>
    </w:p>
    <w:p w:rsidR="00264272" w:rsidRPr="00147F9A" w:rsidRDefault="00264272" w:rsidP="00757234">
      <w:pPr>
        <w:pStyle w:val="Footer"/>
        <w:tabs>
          <w:tab w:val="clear" w:pos="4153"/>
          <w:tab w:val="clear" w:pos="8306"/>
        </w:tabs>
        <w:spacing w:line="360" w:lineRule="auto"/>
        <w:ind w:left="2160"/>
        <w:rPr>
          <w:sz w:val="28"/>
          <w:szCs w:val="28"/>
        </w:rPr>
      </w:pPr>
    </w:p>
    <w:p w:rsidR="00264272" w:rsidRPr="00147F9A" w:rsidRDefault="00264272" w:rsidP="00757234">
      <w:pPr>
        <w:pStyle w:val="Footer"/>
        <w:tabs>
          <w:tab w:val="clear" w:pos="4153"/>
          <w:tab w:val="clear" w:pos="8306"/>
        </w:tabs>
        <w:spacing w:line="360" w:lineRule="auto"/>
        <w:ind w:left="2160"/>
        <w:rPr>
          <w:sz w:val="28"/>
          <w:szCs w:val="28"/>
        </w:rPr>
      </w:pPr>
    </w:p>
    <w:p w:rsidR="00264272" w:rsidRPr="00147F9A" w:rsidRDefault="00264272" w:rsidP="00757234">
      <w:pPr>
        <w:spacing w:line="360" w:lineRule="auto"/>
        <w:ind w:left="540" w:firstLine="540"/>
        <w:jc w:val="both"/>
        <w:rPr>
          <w:sz w:val="28"/>
          <w:szCs w:val="28"/>
        </w:rPr>
      </w:pPr>
      <w:r w:rsidRPr="00EE4D19">
        <w:rPr>
          <w:sz w:val="28"/>
          <w:szCs w:val="28"/>
        </w:rPr>
        <w:t xml:space="preserve">История </w:t>
      </w:r>
      <w:r>
        <w:rPr>
          <w:sz w:val="28"/>
          <w:szCs w:val="28"/>
        </w:rPr>
        <w:t xml:space="preserve">отечественного </w:t>
      </w:r>
      <w:r w:rsidRPr="00EE4D19">
        <w:rPr>
          <w:sz w:val="28"/>
          <w:szCs w:val="28"/>
        </w:rPr>
        <w:t xml:space="preserve">государства и права. Учебно-методический комплекс для студентов </w:t>
      </w:r>
      <w:r>
        <w:rPr>
          <w:sz w:val="28"/>
          <w:szCs w:val="28"/>
        </w:rPr>
        <w:t>за</w:t>
      </w:r>
      <w:r w:rsidRPr="00EE4D19">
        <w:rPr>
          <w:sz w:val="28"/>
          <w:szCs w:val="28"/>
        </w:rPr>
        <w:t xml:space="preserve">очной формы обучения </w:t>
      </w:r>
      <w:r>
        <w:rPr>
          <w:sz w:val="28"/>
          <w:szCs w:val="28"/>
        </w:rPr>
        <w:t>по направлению подготовки 030900</w:t>
      </w:r>
      <w:r w:rsidRPr="00EE4D19">
        <w:rPr>
          <w:sz w:val="28"/>
          <w:szCs w:val="28"/>
        </w:rPr>
        <w:t xml:space="preserve"> Юриспруденция</w:t>
      </w:r>
      <w:r>
        <w:rPr>
          <w:sz w:val="28"/>
          <w:szCs w:val="28"/>
        </w:rPr>
        <w:t xml:space="preserve"> (квалификация (степень) бакалавр</w:t>
      </w:r>
      <w:r w:rsidRPr="00EE4D19">
        <w:rPr>
          <w:sz w:val="28"/>
          <w:szCs w:val="28"/>
        </w:rPr>
        <w:t>). М.: Российская академия правосудия, 20</w:t>
      </w:r>
      <w:r>
        <w:rPr>
          <w:sz w:val="28"/>
          <w:szCs w:val="28"/>
        </w:rPr>
        <w:t>11</w:t>
      </w:r>
      <w:r w:rsidRPr="00EE4D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110 </w:t>
      </w:r>
      <w:r w:rsidRPr="00EE4D19">
        <w:rPr>
          <w:sz w:val="28"/>
          <w:szCs w:val="28"/>
        </w:rPr>
        <w:t>с.</w:t>
      </w:r>
      <w:r w:rsidRPr="00147F9A">
        <w:rPr>
          <w:sz w:val="28"/>
          <w:szCs w:val="28"/>
        </w:rPr>
        <w:t xml:space="preserve"> </w:t>
      </w:r>
    </w:p>
    <w:p w:rsidR="00264272" w:rsidRDefault="00264272" w:rsidP="00757234">
      <w:pPr>
        <w:shd w:val="clear" w:color="auto" w:fill="FFFFFF"/>
        <w:autoSpaceDE w:val="0"/>
        <w:autoSpaceDN w:val="0"/>
        <w:adjustRightInd w:val="0"/>
        <w:spacing w:line="360" w:lineRule="auto"/>
        <w:ind w:left="540" w:firstLine="540"/>
        <w:jc w:val="both"/>
        <w:rPr>
          <w:color w:val="000000"/>
          <w:sz w:val="28"/>
          <w:szCs w:val="28"/>
        </w:rPr>
      </w:pPr>
    </w:p>
    <w:p w:rsidR="00264272" w:rsidRDefault="00264272" w:rsidP="00757234">
      <w:pPr>
        <w:shd w:val="clear" w:color="auto" w:fill="FFFFFF"/>
        <w:autoSpaceDE w:val="0"/>
        <w:autoSpaceDN w:val="0"/>
        <w:adjustRightInd w:val="0"/>
        <w:spacing w:line="360" w:lineRule="auto"/>
        <w:ind w:left="540" w:firstLine="540"/>
        <w:jc w:val="both"/>
        <w:rPr>
          <w:color w:val="000000"/>
          <w:sz w:val="28"/>
          <w:szCs w:val="28"/>
        </w:rPr>
      </w:pPr>
    </w:p>
    <w:p w:rsidR="00264272" w:rsidRPr="00147F9A" w:rsidRDefault="00264272" w:rsidP="00757234">
      <w:pPr>
        <w:shd w:val="clear" w:color="auto" w:fill="FFFFFF"/>
        <w:autoSpaceDE w:val="0"/>
        <w:autoSpaceDN w:val="0"/>
        <w:adjustRightInd w:val="0"/>
        <w:spacing w:line="360" w:lineRule="auto"/>
        <w:ind w:left="540" w:firstLine="540"/>
        <w:jc w:val="both"/>
        <w:rPr>
          <w:color w:val="000000"/>
          <w:sz w:val="28"/>
          <w:szCs w:val="28"/>
        </w:rPr>
      </w:pPr>
    </w:p>
    <w:p w:rsidR="00264272" w:rsidRDefault="00264272" w:rsidP="00757234">
      <w:pPr>
        <w:shd w:val="clear" w:color="auto" w:fill="FFFFFF"/>
        <w:autoSpaceDE w:val="0"/>
        <w:autoSpaceDN w:val="0"/>
        <w:adjustRightInd w:val="0"/>
        <w:spacing w:line="360" w:lineRule="auto"/>
        <w:ind w:left="540" w:firstLine="540"/>
        <w:jc w:val="both"/>
        <w:rPr>
          <w:sz w:val="28"/>
          <w:szCs w:val="28"/>
        </w:rPr>
      </w:pPr>
      <w:r w:rsidRPr="00EE4D19">
        <w:rPr>
          <w:sz w:val="28"/>
          <w:szCs w:val="28"/>
        </w:rPr>
        <w:t xml:space="preserve">Учебно-методический комплекс составлен в соответствии с требованиями </w:t>
      </w:r>
      <w:r>
        <w:rPr>
          <w:sz w:val="28"/>
          <w:szCs w:val="28"/>
        </w:rPr>
        <w:t>Федерального г</w:t>
      </w:r>
      <w:r w:rsidRPr="00EE4D19">
        <w:rPr>
          <w:sz w:val="28"/>
          <w:szCs w:val="28"/>
        </w:rPr>
        <w:t xml:space="preserve">осударственного образовательного стандарта высшего профессионального образования по </w:t>
      </w:r>
      <w:r>
        <w:rPr>
          <w:sz w:val="28"/>
          <w:szCs w:val="28"/>
        </w:rPr>
        <w:t>направлению подготовки 030900</w:t>
      </w:r>
      <w:r w:rsidRPr="00EE4D19">
        <w:rPr>
          <w:sz w:val="28"/>
          <w:szCs w:val="28"/>
        </w:rPr>
        <w:t xml:space="preserve"> Юриспруденция</w:t>
      </w:r>
      <w:r>
        <w:rPr>
          <w:sz w:val="28"/>
          <w:szCs w:val="28"/>
        </w:rPr>
        <w:t xml:space="preserve"> (квалификация (степень) бакалавр</w:t>
      </w:r>
      <w:r w:rsidRPr="00EE4D1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EE4D19">
        <w:rPr>
          <w:sz w:val="28"/>
          <w:szCs w:val="28"/>
        </w:rPr>
        <w:t xml:space="preserve"> Одобрен кафедрой истории права и государства (протокол № </w:t>
      </w:r>
      <w:r>
        <w:rPr>
          <w:sz w:val="28"/>
          <w:szCs w:val="28"/>
        </w:rPr>
        <w:t>1</w:t>
      </w:r>
      <w:r w:rsidRPr="00EE4D1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 сентября </w:t>
      </w:r>
      <w:r w:rsidRPr="00EE4D19">
        <w:rPr>
          <w:sz w:val="28"/>
          <w:szCs w:val="28"/>
        </w:rPr>
        <w:t>20</w:t>
      </w:r>
      <w:r>
        <w:rPr>
          <w:sz w:val="28"/>
          <w:szCs w:val="28"/>
        </w:rPr>
        <w:t>11г.).</w:t>
      </w:r>
    </w:p>
    <w:p w:rsidR="00264272" w:rsidRPr="00147F9A" w:rsidRDefault="00264272" w:rsidP="00757234">
      <w:pPr>
        <w:shd w:val="clear" w:color="auto" w:fill="FFFFFF"/>
        <w:autoSpaceDE w:val="0"/>
        <w:autoSpaceDN w:val="0"/>
        <w:adjustRightInd w:val="0"/>
        <w:spacing w:line="360" w:lineRule="auto"/>
        <w:ind w:left="540" w:firstLine="540"/>
        <w:jc w:val="both"/>
        <w:rPr>
          <w:color w:val="000000"/>
          <w:sz w:val="28"/>
          <w:szCs w:val="28"/>
        </w:rPr>
      </w:pPr>
      <w:r w:rsidRPr="00EE4D19">
        <w:rPr>
          <w:sz w:val="28"/>
          <w:szCs w:val="28"/>
        </w:rPr>
        <w:t xml:space="preserve">Утвержден Учебно-методическим советом Российской академии правосудия </w:t>
      </w:r>
      <w:r>
        <w:rPr>
          <w:sz w:val="28"/>
          <w:szCs w:val="28"/>
        </w:rPr>
        <w:t xml:space="preserve">20 сентября </w:t>
      </w:r>
      <w:r w:rsidRPr="00EE4D19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EE4D19">
        <w:rPr>
          <w:sz w:val="28"/>
          <w:szCs w:val="28"/>
        </w:rPr>
        <w:t>г., протокол №</w:t>
      </w:r>
      <w:r>
        <w:rPr>
          <w:sz w:val="28"/>
          <w:szCs w:val="28"/>
        </w:rPr>
        <w:t>1.</w:t>
      </w:r>
    </w:p>
    <w:p w:rsidR="00264272" w:rsidRPr="00147F9A" w:rsidRDefault="00264272" w:rsidP="00757234">
      <w:pPr>
        <w:spacing w:line="360" w:lineRule="auto"/>
        <w:ind w:left="540" w:firstLine="540"/>
        <w:jc w:val="both"/>
        <w:rPr>
          <w:color w:val="000000"/>
          <w:sz w:val="18"/>
          <w:szCs w:val="18"/>
        </w:rPr>
      </w:pPr>
    </w:p>
    <w:p w:rsidR="00264272" w:rsidRDefault="00264272" w:rsidP="00757234">
      <w:pPr>
        <w:spacing w:line="360" w:lineRule="auto"/>
        <w:ind w:firstLine="709"/>
        <w:jc w:val="both"/>
        <w:rPr>
          <w:sz w:val="28"/>
          <w:szCs w:val="28"/>
        </w:rPr>
      </w:pPr>
    </w:p>
    <w:p w:rsidR="00264272" w:rsidRDefault="00264272" w:rsidP="00757234">
      <w:pPr>
        <w:spacing w:line="360" w:lineRule="auto"/>
        <w:ind w:firstLine="709"/>
        <w:jc w:val="both"/>
        <w:rPr>
          <w:sz w:val="28"/>
          <w:szCs w:val="28"/>
        </w:rPr>
      </w:pPr>
    </w:p>
    <w:p w:rsidR="00264272" w:rsidRDefault="00264272" w:rsidP="00757234">
      <w:pPr>
        <w:spacing w:line="360" w:lineRule="auto"/>
        <w:ind w:firstLine="709"/>
        <w:jc w:val="both"/>
        <w:rPr>
          <w:sz w:val="28"/>
          <w:szCs w:val="28"/>
        </w:rPr>
      </w:pPr>
    </w:p>
    <w:p w:rsidR="00264272" w:rsidRDefault="00264272" w:rsidP="00757234">
      <w:pPr>
        <w:spacing w:line="360" w:lineRule="auto"/>
        <w:ind w:firstLine="709"/>
        <w:jc w:val="both"/>
        <w:rPr>
          <w:sz w:val="28"/>
          <w:szCs w:val="28"/>
        </w:rPr>
      </w:pPr>
    </w:p>
    <w:p w:rsidR="00264272" w:rsidRDefault="00264272" w:rsidP="00757234">
      <w:pPr>
        <w:spacing w:line="360" w:lineRule="auto"/>
        <w:ind w:firstLine="709"/>
        <w:jc w:val="both"/>
        <w:rPr>
          <w:sz w:val="28"/>
          <w:szCs w:val="28"/>
        </w:rPr>
      </w:pPr>
    </w:p>
    <w:p w:rsidR="00264272" w:rsidRPr="00147F9A" w:rsidRDefault="00264272" w:rsidP="00757234">
      <w:pPr>
        <w:spacing w:line="360" w:lineRule="auto"/>
        <w:ind w:firstLine="709"/>
        <w:jc w:val="both"/>
        <w:rPr>
          <w:sz w:val="28"/>
          <w:szCs w:val="28"/>
        </w:rPr>
      </w:pPr>
    </w:p>
    <w:p w:rsidR="00264272" w:rsidRPr="00147F9A" w:rsidRDefault="00264272" w:rsidP="00757234">
      <w:pPr>
        <w:spacing w:line="360" w:lineRule="auto"/>
        <w:jc w:val="both"/>
        <w:rPr>
          <w:sz w:val="28"/>
          <w:szCs w:val="28"/>
        </w:rPr>
      </w:pPr>
    </w:p>
    <w:p w:rsidR="00264272" w:rsidRPr="00147F9A" w:rsidRDefault="00264272" w:rsidP="00757234">
      <w:pPr>
        <w:spacing w:line="360" w:lineRule="auto"/>
        <w:ind w:left="2832" w:firstLine="708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©. Российская академия правосудия, 20</w:t>
      </w:r>
      <w:r>
        <w:rPr>
          <w:sz w:val="28"/>
          <w:szCs w:val="28"/>
        </w:rPr>
        <w:t>11</w:t>
      </w:r>
      <w:r w:rsidRPr="00147F9A">
        <w:rPr>
          <w:sz w:val="28"/>
          <w:szCs w:val="28"/>
        </w:rPr>
        <w:t>.</w:t>
      </w:r>
    </w:p>
    <w:p w:rsidR="00264272" w:rsidRDefault="00264272" w:rsidP="00757234">
      <w:pPr>
        <w:spacing w:line="360" w:lineRule="auto"/>
        <w:ind w:left="2832" w:firstLine="708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©. Колунтаев С.А., 20</w:t>
      </w:r>
      <w:r>
        <w:rPr>
          <w:sz w:val="28"/>
          <w:szCs w:val="28"/>
        </w:rPr>
        <w:t>11</w:t>
      </w:r>
      <w:r w:rsidRPr="00147F9A">
        <w:rPr>
          <w:sz w:val="28"/>
          <w:szCs w:val="28"/>
        </w:rPr>
        <w:t>.</w:t>
      </w:r>
    </w:p>
    <w:p w:rsidR="00264272" w:rsidRDefault="00264272" w:rsidP="00757234">
      <w:pPr>
        <w:spacing w:line="360" w:lineRule="auto"/>
        <w:ind w:left="2832" w:firstLine="708"/>
        <w:jc w:val="both"/>
        <w:rPr>
          <w:sz w:val="28"/>
          <w:szCs w:val="28"/>
        </w:rPr>
        <w:sectPr w:rsidR="00264272" w:rsidSect="00757234">
          <w:footerReference w:type="default" r:id="rId7"/>
          <w:footnotePr>
            <w:numRestart w:val="eachPage"/>
          </w:footnotePr>
          <w:pgSz w:w="11906" w:h="16838"/>
          <w:pgMar w:top="1134" w:right="746" w:bottom="1134" w:left="720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Title"/>
        <w:pageBreakBefore/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СОДЕРЖАНИЕ</w:t>
      </w:r>
    </w:p>
    <w:tbl>
      <w:tblPr>
        <w:tblW w:w="0" w:type="auto"/>
        <w:tblInd w:w="-106" w:type="dxa"/>
        <w:tblLook w:val="01E0"/>
      </w:tblPr>
      <w:tblGrid>
        <w:gridCol w:w="8579"/>
        <w:gridCol w:w="817"/>
      </w:tblGrid>
      <w:tr w:rsidR="00264272" w:rsidRPr="00147F9A">
        <w:tc>
          <w:tcPr>
            <w:tcW w:w="8579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817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4</w:t>
            </w:r>
          </w:p>
        </w:tc>
      </w:tr>
      <w:tr w:rsidR="00264272" w:rsidRPr="00147F9A">
        <w:tc>
          <w:tcPr>
            <w:tcW w:w="8579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Объем дисциплины и виды учебной работы</w:t>
            </w:r>
          </w:p>
        </w:tc>
        <w:tc>
          <w:tcPr>
            <w:tcW w:w="817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9</w:t>
            </w:r>
          </w:p>
        </w:tc>
      </w:tr>
      <w:tr w:rsidR="00264272" w:rsidRPr="00147F9A">
        <w:tc>
          <w:tcPr>
            <w:tcW w:w="8579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Тематический план</w:t>
            </w:r>
            <w:r w:rsidRPr="0073189D">
              <w:rPr>
                <w:sz w:val="28"/>
                <w:szCs w:val="28"/>
              </w:rPr>
              <w:t xml:space="preserve"> для студентов очной формы обучения</w:t>
            </w:r>
          </w:p>
        </w:tc>
        <w:tc>
          <w:tcPr>
            <w:tcW w:w="817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64272" w:rsidRPr="00147F9A">
        <w:tc>
          <w:tcPr>
            <w:tcW w:w="8579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Программа курса</w:t>
            </w:r>
          </w:p>
        </w:tc>
        <w:tc>
          <w:tcPr>
            <w:tcW w:w="817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264272" w:rsidRPr="00147F9A">
        <w:tc>
          <w:tcPr>
            <w:tcW w:w="8579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 xml:space="preserve">Планы семинарских занятий </w:t>
            </w:r>
          </w:p>
        </w:tc>
        <w:tc>
          <w:tcPr>
            <w:tcW w:w="817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32</w:t>
            </w:r>
          </w:p>
        </w:tc>
      </w:tr>
      <w:tr w:rsidR="00264272" w:rsidRPr="00147F9A">
        <w:tc>
          <w:tcPr>
            <w:tcW w:w="8579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 xml:space="preserve">Методические рекомендации по изучению дисциплины </w:t>
            </w:r>
          </w:p>
        </w:tc>
        <w:tc>
          <w:tcPr>
            <w:tcW w:w="817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37</w:t>
            </w:r>
          </w:p>
        </w:tc>
      </w:tr>
      <w:tr w:rsidR="00264272" w:rsidRPr="00147F9A">
        <w:tc>
          <w:tcPr>
            <w:tcW w:w="8579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 xml:space="preserve">Методические рекомендации по организации самостоятельной работы студентов </w:t>
            </w:r>
          </w:p>
        </w:tc>
        <w:tc>
          <w:tcPr>
            <w:tcW w:w="817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41</w:t>
            </w:r>
          </w:p>
        </w:tc>
      </w:tr>
      <w:tr w:rsidR="00264272" w:rsidRPr="00147F9A">
        <w:tc>
          <w:tcPr>
            <w:tcW w:w="8579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Контрольные задания</w:t>
            </w:r>
          </w:p>
        </w:tc>
        <w:tc>
          <w:tcPr>
            <w:tcW w:w="817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97</w:t>
            </w:r>
          </w:p>
        </w:tc>
      </w:tr>
      <w:tr w:rsidR="00264272" w:rsidRPr="00147F9A">
        <w:tc>
          <w:tcPr>
            <w:tcW w:w="8579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sz w:val="28"/>
                <w:szCs w:val="28"/>
              </w:rPr>
              <w:t>Примерная тематика мультимедийных презентаций</w:t>
            </w:r>
          </w:p>
        </w:tc>
        <w:tc>
          <w:tcPr>
            <w:tcW w:w="817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98</w:t>
            </w:r>
          </w:p>
        </w:tc>
      </w:tr>
      <w:tr w:rsidR="00264272" w:rsidRPr="00147F9A">
        <w:tc>
          <w:tcPr>
            <w:tcW w:w="8579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Примерная тематика курсовых работ</w:t>
            </w:r>
          </w:p>
        </w:tc>
        <w:tc>
          <w:tcPr>
            <w:tcW w:w="817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64272" w:rsidRPr="00147F9A">
        <w:tc>
          <w:tcPr>
            <w:tcW w:w="8579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Примерная тематика дипломных работ</w:t>
            </w:r>
          </w:p>
        </w:tc>
        <w:tc>
          <w:tcPr>
            <w:tcW w:w="817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102</w:t>
            </w:r>
          </w:p>
        </w:tc>
      </w:tr>
      <w:tr w:rsidR="00264272" w:rsidRPr="00147F9A">
        <w:tc>
          <w:tcPr>
            <w:tcW w:w="8579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sz w:val="28"/>
                <w:szCs w:val="28"/>
              </w:rPr>
              <w:t xml:space="preserve">Примеры тестовых заданий </w:t>
            </w:r>
          </w:p>
        </w:tc>
        <w:tc>
          <w:tcPr>
            <w:tcW w:w="817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105</w:t>
            </w:r>
          </w:p>
        </w:tc>
      </w:tr>
      <w:tr w:rsidR="00264272" w:rsidRPr="00147F9A">
        <w:tc>
          <w:tcPr>
            <w:tcW w:w="8579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817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144</w:t>
            </w:r>
          </w:p>
        </w:tc>
      </w:tr>
      <w:tr w:rsidR="00264272" w:rsidRPr="00147F9A">
        <w:tc>
          <w:tcPr>
            <w:tcW w:w="8579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Вопросы для подготовки к экзамену</w:t>
            </w:r>
          </w:p>
        </w:tc>
        <w:tc>
          <w:tcPr>
            <w:tcW w:w="817" w:type="dxa"/>
          </w:tcPr>
          <w:p w:rsidR="00264272" w:rsidRPr="0073189D" w:rsidRDefault="00264272" w:rsidP="0073189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3189D">
              <w:rPr>
                <w:color w:val="000000"/>
                <w:sz w:val="28"/>
                <w:szCs w:val="28"/>
              </w:rPr>
              <w:t>152</w:t>
            </w:r>
          </w:p>
        </w:tc>
      </w:tr>
    </w:tbl>
    <w:p w:rsidR="00264272" w:rsidRPr="00147F9A" w:rsidRDefault="00264272" w:rsidP="009B67D9">
      <w:pPr>
        <w:pageBreakBefore/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ВВЕДЕНИЕ</w:t>
      </w:r>
    </w:p>
    <w:p w:rsidR="00264272" w:rsidRPr="00147F9A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История </w:t>
      </w:r>
      <w:r>
        <w:rPr>
          <w:sz w:val="28"/>
          <w:szCs w:val="28"/>
        </w:rPr>
        <w:t xml:space="preserve">отечественного </w:t>
      </w:r>
      <w:r w:rsidRPr="00147F9A">
        <w:rPr>
          <w:sz w:val="28"/>
          <w:szCs w:val="28"/>
        </w:rPr>
        <w:t>государства и права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>— учебная дисциплина, изучающая процесс возникновения развития и функционирования государства и права у народов Росси</w:t>
      </w:r>
      <w:r>
        <w:rPr>
          <w:sz w:val="28"/>
          <w:szCs w:val="28"/>
        </w:rPr>
        <w:t>и</w:t>
      </w:r>
      <w:r w:rsidRPr="00147F9A">
        <w:rPr>
          <w:sz w:val="28"/>
          <w:szCs w:val="28"/>
        </w:rPr>
        <w:t xml:space="preserve"> в определенной конкретно-исторической обстановке, в хронологической последовательности.</w:t>
      </w:r>
    </w:p>
    <w:p w:rsidR="00264272" w:rsidRPr="00EE4D19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E4D19">
        <w:rPr>
          <w:sz w:val="28"/>
          <w:szCs w:val="28"/>
        </w:rPr>
        <w:t xml:space="preserve">Она является историко-правовой учебной дисциплиной и </w:t>
      </w:r>
      <w:r>
        <w:rPr>
          <w:sz w:val="28"/>
          <w:szCs w:val="28"/>
        </w:rPr>
        <w:t xml:space="preserve">относится к базовой (обязательной) части профессионального цикла дисциплин основной образовательной программы бакалавриата по направлению подготовки 030900 Юриспруденция </w:t>
      </w:r>
      <w:r>
        <w:rPr>
          <w:noProof/>
          <w:sz w:val="28"/>
          <w:szCs w:val="28"/>
        </w:rPr>
        <w:t xml:space="preserve">Федерального </w:t>
      </w:r>
      <w:r>
        <w:rPr>
          <w:sz w:val="28"/>
          <w:szCs w:val="28"/>
        </w:rPr>
        <w:t>г</w:t>
      </w:r>
      <w:r w:rsidRPr="00EE4D19">
        <w:rPr>
          <w:sz w:val="28"/>
          <w:szCs w:val="28"/>
        </w:rPr>
        <w:t>осударственного образовательного стандарта высшего профессионального образования</w:t>
      </w:r>
      <w:r>
        <w:rPr>
          <w:sz w:val="28"/>
          <w:szCs w:val="28"/>
        </w:rPr>
        <w:t xml:space="preserve"> (ФГОС ВПО) 2010 г.</w:t>
      </w:r>
    </w:p>
    <w:p w:rsidR="00264272" w:rsidRPr="00147F9A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Роль и место учебной дисциплины в системе общественно-политической и правовой подготовки юристов определяется тем, что «История отечественного государства и права» является фундаментальной учебной дисциплиной, которая выполняет важную профессиональную, мировоззренческую и культурно-воспитательную функции. Знание процесса возникновения и развития институтов государства и прав</w:t>
      </w:r>
      <w:r>
        <w:rPr>
          <w:sz w:val="28"/>
          <w:szCs w:val="28"/>
        </w:rPr>
        <w:t>а</w:t>
      </w:r>
      <w:r w:rsidRPr="00147F9A">
        <w:rPr>
          <w:sz w:val="28"/>
          <w:szCs w:val="28"/>
        </w:rPr>
        <w:t xml:space="preserve"> в </w:t>
      </w:r>
      <w:r>
        <w:rPr>
          <w:sz w:val="28"/>
          <w:szCs w:val="28"/>
        </w:rPr>
        <w:t>России</w:t>
      </w:r>
      <w:r w:rsidRPr="00147F9A">
        <w:rPr>
          <w:sz w:val="28"/>
          <w:szCs w:val="28"/>
        </w:rPr>
        <w:t xml:space="preserve"> является необходимой базой для глубокого усвоения действующего законодательства, отраслевых юридических дисциплин, развития научного кругозора и юридического мышления, овладения содержанием и методикой профессиональных умений и навыков, правильного понимания закономерностей дальнейшего развития основных государственно-правовых институтов.</w:t>
      </w:r>
    </w:p>
    <w:p w:rsidR="00264272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656A5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Pr="005656A5">
        <w:rPr>
          <w:sz w:val="28"/>
          <w:szCs w:val="28"/>
        </w:rPr>
        <w:t xml:space="preserve"> данной дисциплины </w:t>
      </w:r>
      <w:r>
        <w:rPr>
          <w:sz w:val="28"/>
          <w:szCs w:val="28"/>
        </w:rPr>
        <w:t xml:space="preserve">способствует формированию у </w:t>
      </w:r>
      <w:r w:rsidRPr="005656A5">
        <w:rPr>
          <w:sz w:val="28"/>
          <w:szCs w:val="28"/>
        </w:rPr>
        <w:t>студент</w:t>
      </w:r>
      <w:r>
        <w:rPr>
          <w:sz w:val="28"/>
          <w:szCs w:val="28"/>
        </w:rPr>
        <w:t>а</w:t>
      </w:r>
      <w:r w:rsidRPr="005656A5">
        <w:rPr>
          <w:sz w:val="28"/>
          <w:szCs w:val="28"/>
        </w:rPr>
        <w:t xml:space="preserve"> общекультурных компетенций</w:t>
      </w:r>
      <w:r>
        <w:rPr>
          <w:sz w:val="28"/>
          <w:szCs w:val="28"/>
        </w:rPr>
        <w:t>. В результате обретения которых, он: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56A5">
        <w:rPr>
          <w:sz w:val="28"/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(ОК-1);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0" w:name="BM15011"/>
      <w:bookmarkEnd w:id="0"/>
      <w:r w:rsidRPr="005656A5">
        <w:rPr>
          <w:sz w:val="28"/>
          <w:szCs w:val="28"/>
        </w:rPr>
        <w:t>способен добросовестно исполнять профессиональные обязанности, соблюдать принципы этики юриста (ОК-2);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" w:name="BM15012"/>
      <w:bookmarkEnd w:id="1"/>
      <w:r w:rsidRPr="005656A5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её достижения (ОК-3);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2" w:name="BM15013"/>
      <w:bookmarkEnd w:id="2"/>
      <w:r w:rsidRPr="005656A5">
        <w:rPr>
          <w:sz w:val="28"/>
          <w:szCs w:val="28"/>
        </w:rPr>
        <w:t>способен логически верно, аргументировано и ясно строить устную и письменную речь (ОК-4);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3" w:name="BM15014"/>
      <w:bookmarkEnd w:id="3"/>
      <w:r w:rsidRPr="005656A5">
        <w:rPr>
          <w:sz w:val="28"/>
          <w:szCs w:val="28"/>
        </w:rPr>
        <w:t>обладает культурой поведения, готов к кооперации с коллегами, работе в коллективе (ОК-5);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4" w:name="BM15015"/>
      <w:bookmarkEnd w:id="4"/>
      <w:r w:rsidRPr="005656A5">
        <w:rPr>
          <w:sz w:val="28"/>
          <w:szCs w:val="28"/>
        </w:rPr>
        <w:t>имеет нетерпимое отношение к коррупционному поведению, уважительно относится к праву и закону (ОК-6);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5" w:name="BM15016"/>
      <w:bookmarkEnd w:id="5"/>
      <w:r w:rsidRPr="005656A5">
        <w:rPr>
          <w:sz w:val="28"/>
          <w:szCs w:val="28"/>
        </w:rPr>
        <w:t>стремится к саморазвитию, повышению своей квалификации и мастерства (ОК-7);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6" w:name="BM15017"/>
      <w:bookmarkEnd w:id="6"/>
      <w:r w:rsidRPr="005656A5">
        <w:rPr>
          <w:sz w:val="28"/>
          <w:szCs w:val="28"/>
        </w:rPr>
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7" w:name="BM15018"/>
      <w:bookmarkEnd w:id="7"/>
      <w:r w:rsidRPr="005656A5">
        <w:rPr>
          <w:sz w:val="28"/>
          <w:szCs w:val="28"/>
        </w:rPr>
        <w:t>способен анализировать социально значимые проблемы и процессы (ОК-9);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Pr="00565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изучая данную дисциплину развивает </w:t>
      </w:r>
      <w:r w:rsidRPr="005656A5">
        <w:rPr>
          <w:sz w:val="28"/>
          <w:szCs w:val="28"/>
        </w:rPr>
        <w:t>профессиональны</w:t>
      </w:r>
      <w:r>
        <w:rPr>
          <w:sz w:val="28"/>
          <w:szCs w:val="28"/>
        </w:rPr>
        <w:t>е</w:t>
      </w:r>
      <w:r w:rsidRPr="005656A5">
        <w:rPr>
          <w:sz w:val="28"/>
          <w:szCs w:val="28"/>
        </w:rPr>
        <w:t xml:space="preserve"> компетенции (ПК)</w:t>
      </w:r>
      <w:r>
        <w:rPr>
          <w:sz w:val="28"/>
          <w:szCs w:val="28"/>
        </w:rPr>
        <w:t>, среди которых</w:t>
      </w:r>
      <w:r w:rsidRPr="005656A5">
        <w:rPr>
          <w:sz w:val="28"/>
          <w:szCs w:val="28"/>
        </w:rPr>
        <w:t>: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56A5">
        <w:rPr>
          <w:sz w:val="28"/>
          <w:szCs w:val="28"/>
        </w:rPr>
        <w:t>в нормотворческой деятельности: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56A5">
        <w:rPr>
          <w:sz w:val="28"/>
          <w:szCs w:val="28"/>
        </w:rPr>
        <w:t>способн</w:t>
      </w:r>
      <w:r>
        <w:rPr>
          <w:sz w:val="28"/>
          <w:szCs w:val="28"/>
        </w:rPr>
        <w:t>ость</w:t>
      </w:r>
      <w:r w:rsidRPr="005656A5">
        <w:rPr>
          <w:sz w:val="28"/>
          <w:szCs w:val="28"/>
        </w:rPr>
        <w:t xml:space="preserve"> участвовать в разработке нормативно-правовых актов в соответствии с профилем своей профессиональной деятельности (ПК-1);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8" w:name="BM15021"/>
      <w:bookmarkEnd w:id="8"/>
      <w:r w:rsidRPr="005656A5">
        <w:rPr>
          <w:sz w:val="28"/>
          <w:szCs w:val="28"/>
        </w:rPr>
        <w:t>в правоприменительной деятельности: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56A5">
        <w:rPr>
          <w:sz w:val="28"/>
          <w:szCs w:val="28"/>
        </w:rPr>
        <w:t>способн</w:t>
      </w:r>
      <w:r>
        <w:rPr>
          <w:sz w:val="28"/>
          <w:szCs w:val="28"/>
        </w:rPr>
        <w:t>ость</w:t>
      </w:r>
      <w:r w:rsidRPr="005656A5">
        <w:rPr>
          <w:sz w:val="28"/>
          <w:szCs w:val="28"/>
        </w:rPr>
        <w:t xml:space="preserve">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9" w:name="BM15022"/>
      <w:bookmarkEnd w:id="9"/>
      <w:r w:rsidRPr="005656A5">
        <w:rPr>
          <w:sz w:val="28"/>
          <w:szCs w:val="28"/>
        </w:rPr>
        <w:t>способн</w:t>
      </w:r>
      <w:r>
        <w:rPr>
          <w:sz w:val="28"/>
          <w:szCs w:val="28"/>
        </w:rPr>
        <w:t>ость</w:t>
      </w:r>
      <w:r w:rsidRPr="005656A5">
        <w:rPr>
          <w:sz w:val="28"/>
          <w:szCs w:val="28"/>
        </w:rPr>
        <w:t xml:space="preserve"> обеспечивать соблюдение законодательства субъектами права (ПК-3);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0" w:name="BM15023"/>
      <w:bookmarkEnd w:id="10"/>
      <w:r w:rsidRPr="005656A5">
        <w:rPr>
          <w:sz w:val="28"/>
          <w:szCs w:val="28"/>
        </w:rPr>
        <w:t>способн</w:t>
      </w:r>
      <w:r>
        <w:rPr>
          <w:sz w:val="28"/>
          <w:szCs w:val="28"/>
        </w:rPr>
        <w:t>ость</w:t>
      </w:r>
      <w:r w:rsidRPr="005656A5">
        <w:rPr>
          <w:sz w:val="28"/>
          <w:szCs w:val="28"/>
        </w:rPr>
        <w:t xml:space="preserve"> принимать решения и совершать юридические действия в точном соответствии с законом (ПК-4);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1" w:name="BM15024"/>
      <w:bookmarkEnd w:id="11"/>
      <w:r w:rsidRPr="005656A5">
        <w:rPr>
          <w:sz w:val="28"/>
          <w:szCs w:val="28"/>
        </w:rPr>
        <w:t>способн</w:t>
      </w:r>
      <w:r>
        <w:rPr>
          <w:sz w:val="28"/>
          <w:szCs w:val="28"/>
        </w:rPr>
        <w:t>ость</w:t>
      </w:r>
      <w:r w:rsidRPr="005656A5">
        <w:rPr>
          <w:sz w:val="28"/>
          <w:szCs w:val="28"/>
        </w:rPr>
        <w:t xml:space="preserve">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2" w:name="BM15025"/>
      <w:bookmarkEnd w:id="12"/>
      <w:r w:rsidRPr="005656A5">
        <w:rPr>
          <w:sz w:val="28"/>
          <w:szCs w:val="28"/>
        </w:rPr>
        <w:t>способн</w:t>
      </w:r>
      <w:r>
        <w:rPr>
          <w:sz w:val="28"/>
          <w:szCs w:val="28"/>
        </w:rPr>
        <w:t>ость</w:t>
      </w:r>
      <w:r w:rsidRPr="005656A5">
        <w:rPr>
          <w:sz w:val="28"/>
          <w:szCs w:val="28"/>
        </w:rPr>
        <w:t xml:space="preserve"> юридически правильно квалифицировать факты и обстоятельства (ПК-6);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3" w:name="BM15026"/>
      <w:bookmarkEnd w:id="13"/>
      <w:r w:rsidRPr="005656A5">
        <w:rPr>
          <w:sz w:val="28"/>
          <w:szCs w:val="28"/>
        </w:rPr>
        <w:t>владе</w:t>
      </w:r>
      <w:r>
        <w:rPr>
          <w:sz w:val="28"/>
          <w:szCs w:val="28"/>
        </w:rPr>
        <w:t>ние</w:t>
      </w:r>
      <w:r w:rsidRPr="005656A5">
        <w:rPr>
          <w:sz w:val="28"/>
          <w:szCs w:val="28"/>
        </w:rPr>
        <w:t xml:space="preserve"> навыками подготовки юридических документов (ПК-7);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4" w:name="BM15027"/>
      <w:bookmarkEnd w:id="14"/>
      <w:r w:rsidRPr="005656A5">
        <w:rPr>
          <w:sz w:val="28"/>
          <w:szCs w:val="28"/>
        </w:rPr>
        <w:t>в правоохранительной деятельности: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56A5">
        <w:rPr>
          <w:sz w:val="28"/>
          <w:szCs w:val="28"/>
        </w:rPr>
        <w:t>готов</w:t>
      </w:r>
      <w:r>
        <w:rPr>
          <w:sz w:val="28"/>
          <w:szCs w:val="28"/>
        </w:rPr>
        <w:t>ность</w:t>
      </w:r>
      <w:r w:rsidRPr="005656A5">
        <w:rPr>
          <w:sz w:val="28"/>
          <w:szCs w:val="28"/>
        </w:rPr>
        <w:t xml:space="preserve">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5" w:name="BM15028"/>
      <w:bookmarkEnd w:id="15"/>
      <w:r w:rsidRPr="005656A5">
        <w:rPr>
          <w:sz w:val="28"/>
          <w:szCs w:val="28"/>
        </w:rPr>
        <w:t>способн</w:t>
      </w:r>
      <w:r>
        <w:rPr>
          <w:sz w:val="28"/>
          <w:szCs w:val="28"/>
        </w:rPr>
        <w:t>ость</w:t>
      </w:r>
      <w:r w:rsidRPr="005656A5">
        <w:rPr>
          <w:sz w:val="28"/>
          <w:szCs w:val="28"/>
        </w:rPr>
        <w:t xml:space="preserve"> уважать честь и достоинство личности, соблюдать и защищать права и свободы человека и гражданина (ПК-9);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6" w:name="BM15029"/>
      <w:bookmarkEnd w:id="16"/>
      <w:r w:rsidRPr="005656A5">
        <w:rPr>
          <w:sz w:val="28"/>
          <w:szCs w:val="28"/>
        </w:rPr>
        <w:t>способн</w:t>
      </w:r>
      <w:r>
        <w:rPr>
          <w:sz w:val="28"/>
          <w:szCs w:val="28"/>
        </w:rPr>
        <w:t>ость</w:t>
      </w:r>
      <w:r w:rsidRPr="005656A5">
        <w:rPr>
          <w:sz w:val="28"/>
          <w:szCs w:val="28"/>
        </w:rPr>
        <w:t xml:space="preserve"> выявлять, пресекать, раскрывать и расследовать преступления и иные правонарушения (ПК-10);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7" w:name="BM150210"/>
      <w:bookmarkEnd w:id="17"/>
      <w:r w:rsidRPr="005656A5">
        <w:rPr>
          <w:sz w:val="28"/>
          <w:szCs w:val="28"/>
        </w:rPr>
        <w:t>способн</w:t>
      </w:r>
      <w:r>
        <w:rPr>
          <w:sz w:val="28"/>
          <w:szCs w:val="28"/>
        </w:rPr>
        <w:t>ость</w:t>
      </w:r>
      <w:r w:rsidRPr="005656A5">
        <w:rPr>
          <w:sz w:val="28"/>
          <w:szCs w:val="28"/>
        </w:rPr>
        <w:t xml:space="preserve"> осуществлять предупреждение правонарушений, выявлять и устранять причины и условия, способствующие их совершению (ПК-11);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8" w:name="BM150211"/>
      <w:bookmarkEnd w:id="18"/>
      <w:r w:rsidRPr="005656A5">
        <w:rPr>
          <w:sz w:val="28"/>
          <w:szCs w:val="28"/>
        </w:rPr>
        <w:t>способн</w:t>
      </w:r>
      <w:r>
        <w:rPr>
          <w:sz w:val="28"/>
          <w:szCs w:val="28"/>
        </w:rPr>
        <w:t>ость</w:t>
      </w:r>
      <w:r w:rsidRPr="005656A5">
        <w:rPr>
          <w:sz w:val="28"/>
          <w:szCs w:val="28"/>
        </w:rPr>
        <w:t xml:space="preserve"> выявлять, давать оценку коррупционного поведения и содействовать его пресечению (ПК-12);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9" w:name="BM150212"/>
      <w:bookmarkEnd w:id="19"/>
      <w:r w:rsidRPr="005656A5">
        <w:rPr>
          <w:sz w:val="28"/>
          <w:szCs w:val="28"/>
        </w:rPr>
        <w:t>способн</w:t>
      </w:r>
      <w:r>
        <w:rPr>
          <w:sz w:val="28"/>
          <w:szCs w:val="28"/>
        </w:rPr>
        <w:t>ость</w:t>
      </w:r>
      <w:r w:rsidRPr="005656A5">
        <w:rPr>
          <w:sz w:val="28"/>
          <w:szCs w:val="28"/>
        </w:rPr>
        <w:t xml:space="preserve"> правильно и полно отражать результаты профессиональной деятельности в юридической и иной документации (ПК-13);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20" w:name="BM150213"/>
      <w:bookmarkEnd w:id="20"/>
      <w:r w:rsidRPr="005656A5">
        <w:rPr>
          <w:sz w:val="28"/>
          <w:szCs w:val="28"/>
        </w:rPr>
        <w:t>в экспертно-консультационной деятельности: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56A5">
        <w:rPr>
          <w:sz w:val="28"/>
          <w:szCs w:val="28"/>
        </w:rPr>
        <w:t>готов</w:t>
      </w:r>
      <w:r>
        <w:rPr>
          <w:sz w:val="28"/>
          <w:szCs w:val="28"/>
        </w:rPr>
        <w:t>ность</w:t>
      </w:r>
      <w:r w:rsidRPr="005656A5">
        <w:rPr>
          <w:sz w:val="28"/>
          <w:szCs w:val="28"/>
        </w:rPr>
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21" w:name="BM150214"/>
      <w:bookmarkEnd w:id="21"/>
      <w:r w:rsidRPr="005656A5">
        <w:rPr>
          <w:sz w:val="28"/>
          <w:szCs w:val="28"/>
        </w:rPr>
        <w:t>способн</w:t>
      </w:r>
      <w:r>
        <w:rPr>
          <w:sz w:val="28"/>
          <w:szCs w:val="28"/>
        </w:rPr>
        <w:t>ость</w:t>
      </w:r>
      <w:r w:rsidRPr="005656A5">
        <w:rPr>
          <w:sz w:val="28"/>
          <w:szCs w:val="28"/>
        </w:rPr>
        <w:t xml:space="preserve"> толковать различные правовые акты (ПК-15);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22" w:name="BM150215"/>
      <w:bookmarkEnd w:id="22"/>
      <w:r w:rsidRPr="005656A5">
        <w:rPr>
          <w:sz w:val="28"/>
          <w:szCs w:val="28"/>
        </w:rPr>
        <w:t>способн</w:t>
      </w:r>
      <w:r>
        <w:rPr>
          <w:sz w:val="28"/>
          <w:szCs w:val="28"/>
        </w:rPr>
        <w:t>ость</w:t>
      </w:r>
      <w:r w:rsidRPr="005656A5">
        <w:rPr>
          <w:sz w:val="28"/>
          <w:szCs w:val="28"/>
        </w:rPr>
        <w:t xml:space="preserve"> давать квалифицированные юридические заключения и консультации в конкретных видах юридической деятельности (ПК-16);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23" w:name="BM150216"/>
      <w:bookmarkEnd w:id="23"/>
      <w:r w:rsidRPr="005656A5">
        <w:rPr>
          <w:sz w:val="28"/>
          <w:szCs w:val="28"/>
        </w:rPr>
        <w:t>в педагогической деятельности: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56A5">
        <w:rPr>
          <w:sz w:val="28"/>
          <w:szCs w:val="28"/>
        </w:rPr>
        <w:t>способн</w:t>
      </w:r>
      <w:r>
        <w:rPr>
          <w:sz w:val="28"/>
          <w:szCs w:val="28"/>
        </w:rPr>
        <w:t>ость</w:t>
      </w:r>
      <w:r w:rsidRPr="005656A5">
        <w:rPr>
          <w:sz w:val="28"/>
          <w:szCs w:val="28"/>
        </w:rPr>
        <w:t xml:space="preserve"> преподавать правовые дисциплины на необходимом теоретическом и методическом уровне (ПК-17);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24" w:name="BM150217"/>
      <w:bookmarkEnd w:id="24"/>
      <w:r w:rsidRPr="005656A5">
        <w:rPr>
          <w:sz w:val="28"/>
          <w:szCs w:val="28"/>
        </w:rPr>
        <w:t>способн</w:t>
      </w:r>
      <w:r>
        <w:rPr>
          <w:sz w:val="28"/>
          <w:szCs w:val="28"/>
        </w:rPr>
        <w:t>ость</w:t>
      </w:r>
      <w:r w:rsidRPr="005656A5">
        <w:rPr>
          <w:sz w:val="28"/>
          <w:szCs w:val="28"/>
        </w:rPr>
        <w:t xml:space="preserve"> управлять самостоятельной работой обучающихся (ПК-18);</w:t>
      </w:r>
    </w:p>
    <w:p w:rsidR="00264272" w:rsidRPr="005656A5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25" w:name="BM150218"/>
      <w:bookmarkEnd w:id="25"/>
      <w:r w:rsidRPr="005656A5">
        <w:rPr>
          <w:sz w:val="28"/>
          <w:szCs w:val="28"/>
        </w:rPr>
        <w:t>способн</w:t>
      </w:r>
      <w:r>
        <w:rPr>
          <w:sz w:val="28"/>
          <w:szCs w:val="28"/>
        </w:rPr>
        <w:t>ость</w:t>
      </w:r>
      <w:r w:rsidRPr="005656A5">
        <w:rPr>
          <w:sz w:val="28"/>
          <w:szCs w:val="28"/>
        </w:rPr>
        <w:t xml:space="preserve"> эффективно осуществлять правовое воспитание (ПК-19).</w:t>
      </w:r>
    </w:p>
    <w:p w:rsidR="00264272" w:rsidRPr="00147F9A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56A5">
        <w:rPr>
          <w:sz w:val="28"/>
          <w:szCs w:val="28"/>
        </w:rPr>
        <w:t xml:space="preserve">В структуре курса и его программе учитываются требования </w:t>
      </w:r>
      <w:r>
        <w:rPr>
          <w:sz w:val="28"/>
          <w:szCs w:val="28"/>
        </w:rPr>
        <w:t>ФГОС ВПО</w:t>
      </w:r>
      <w:r w:rsidRPr="005656A5">
        <w:rPr>
          <w:sz w:val="28"/>
          <w:szCs w:val="28"/>
        </w:rPr>
        <w:t xml:space="preserve">, новейшие научные разработки в данной области знаний. В списке основной литературы указаны учебники и учебные пособия по данной дисциплине, а также сборники документов, поскольку студент должен ознакомиться с текстами важнейших правовых памятников. Дополнительная литература рекомендуется для углубления знаний по тем или иным темам, подготовки к семинарским занятиям, для написания рефератов, </w:t>
      </w:r>
      <w:r>
        <w:rPr>
          <w:sz w:val="28"/>
          <w:szCs w:val="28"/>
        </w:rPr>
        <w:t xml:space="preserve">выполнения контрольных заданий, </w:t>
      </w:r>
      <w:r w:rsidRPr="005656A5">
        <w:rPr>
          <w:sz w:val="28"/>
          <w:szCs w:val="28"/>
        </w:rPr>
        <w:t>курсовых</w:t>
      </w:r>
      <w:r>
        <w:rPr>
          <w:sz w:val="28"/>
          <w:szCs w:val="28"/>
        </w:rPr>
        <w:t>,</w:t>
      </w:r>
      <w:r w:rsidRPr="005656A5">
        <w:rPr>
          <w:sz w:val="28"/>
          <w:szCs w:val="28"/>
        </w:rPr>
        <w:t xml:space="preserve"> научных</w:t>
      </w:r>
      <w:r>
        <w:rPr>
          <w:sz w:val="28"/>
          <w:szCs w:val="28"/>
        </w:rPr>
        <w:t xml:space="preserve"> и дипломных работ</w:t>
      </w:r>
      <w:r w:rsidRPr="005656A5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5656A5">
        <w:rPr>
          <w:sz w:val="28"/>
          <w:szCs w:val="28"/>
        </w:rPr>
        <w:t xml:space="preserve">ля углубления и расширения знаний </w:t>
      </w:r>
      <w:r>
        <w:rPr>
          <w:sz w:val="28"/>
          <w:szCs w:val="28"/>
        </w:rPr>
        <w:t xml:space="preserve">рекомендуются научные </w:t>
      </w:r>
      <w:r w:rsidRPr="005656A5">
        <w:rPr>
          <w:sz w:val="28"/>
          <w:szCs w:val="28"/>
        </w:rPr>
        <w:t>периодические издания</w:t>
      </w:r>
      <w:r w:rsidRPr="005656A5">
        <w:rPr>
          <w:noProof/>
          <w:sz w:val="28"/>
          <w:szCs w:val="28"/>
        </w:rPr>
        <w:t xml:space="preserve"> —</w:t>
      </w:r>
      <w:r w:rsidRPr="005656A5">
        <w:rPr>
          <w:sz w:val="28"/>
          <w:szCs w:val="28"/>
        </w:rPr>
        <w:t xml:space="preserve"> юридические и исторические журналы «Государство и право», «Журнал Российского права»,</w:t>
      </w:r>
      <w:r w:rsidRPr="00147F9A">
        <w:rPr>
          <w:sz w:val="28"/>
          <w:szCs w:val="28"/>
        </w:rPr>
        <w:t xml:space="preserve"> «Законность», «История государства и права», «Новая и новейшая история», «Отечественная история», «Право и жизнь», «Правоведение», «Российская юстиция», «Российский юридический журнал», «Российское правосудие» и др.</w:t>
      </w:r>
    </w:p>
    <w:p w:rsidR="00264272" w:rsidRPr="00147F9A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 результате изучения истории отечественного государства и права студент долж</w:t>
      </w:r>
      <w:r>
        <w:rPr>
          <w:sz w:val="28"/>
          <w:szCs w:val="28"/>
        </w:rPr>
        <w:t>е</w:t>
      </w:r>
      <w:r w:rsidRPr="00147F9A">
        <w:rPr>
          <w:sz w:val="28"/>
          <w:szCs w:val="28"/>
        </w:rPr>
        <w:t xml:space="preserve">н: </w:t>
      </w:r>
    </w:p>
    <w:p w:rsidR="00264272" w:rsidRPr="00147F9A" w:rsidRDefault="00264272" w:rsidP="009B67D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знать:</w:t>
      </w:r>
    </w:p>
    <w:p w:rsidR="00264272" w:rsidRPr="00147F9A" w:rsidRDefault="00264272" w:rsidP="009B67D9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63A4B">
        <w:rPr>
          <w:sz w:val="28"/>
          <w:szCs w:val="28"/>
        </w:rPr>
        <w:t>основные исторические этапы, закономерности и особенности становления и разв</w:t>
      </w:r>
      <w:r>
        <w:rPr>
          <w:sz w:val="28"/>
          <w:szCs w:val="28"/>
        </w:rPr>
        <w:t>ития государства и права России;</w:t>
      </w:r>
    </w:p>
    <w:p w:rsidR="00264272" w:rsidRPr="00ED136B" w:rsidRDefault="00264272" w:rsidP="009B67D9">
      <w:pPr>
        <w:pStyle w:val="ListParagraph"/>
        <w:numPr>
          <w:ilvl w:val="0"/>
          <w:numId w:val="22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ED136B">
        <w:rPr>
          <w:sz w:val="28"/>
          <w:szCs w:val="28"/>
        </w:rPr>
        <w:t xml:space="preserve"> содержание важнейших памятников отечественного права и практику их применения,</w:t>
      </w:r>
    </w:p>
    <w:p w:rsidR="00264272" w:rsidRPr="00147F9A" w:rsidRDefault="00264272" w:rsidP="009B67D9">
      <w:pPr>
        <w:numPr>
          <w:ilvl w:val="0"/>
          <w:numId w:val="22"/>
        </w:numPr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становление и развитие судебной системы, развитие процессуального законодательства;</w:t>
      </w:r>
    </w:p>
    <w:p w:rsidR="00264272" w:rsidRPr="00147F9A" w:rsidRDefault="00264272" w:rsidP="009B67D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уметь:</w:t>
      </w:r>
    </w:p>
    <w:p w:rsidR="00264272" w:rsidRDefault="00264272" w:rsidP="009B67D9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63A4B">
        <w:rPr>
          <w:sz w:val="28"/>
          <w:szCs w:val="28"/>
        </w:rPr>
        <w:t xml:space="preserve">оперировать юридическими понятиями и категориями; </w:t>
      </w:r>
    </w:p>
    <w:p w:rsidR="00264272" w:rsidRDefault="00264272" w:rsidP="009B67D9">
      <w:pPr>
        <w:pStyle w:val="ListParagraph"/>
        <w:widowControl w:val="0"/>
        <w:numPr>
          <w:ilvl w:val="0"/>
          <w:numId w:val="22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9E259D">
        <w:rPr>
          <w:sz w:val="28"/>
          <w:szCs w:val="28"/>
        </w:rPr>
        <w:t>давать квалифицированные юридические заключения и консультации</w:t>
      </w:r>
      <w:r>
        <w:rPr>
          <w:sz w:val="28"/>
          <w:szCs w:val="28"/>
        </w:rPr>
        <w:t xml:space="preserve"> по историко-правовым вопросам</w:t>
      </w:r>
      <w:r w:rsidRPr="009E259D">
        <w:rPr>
          <w:sz w:val="28"/>
          <w:szCs w:val="28"/>
        </w:rPr>
        <w:t xml:space="preserve">; </w:t>
      </w:r>
    </w:p>
    <w:p w:rsidR="00264272" w:rsidRPr="00147F9A" w:rsidRDefault="00264272" w:rsidP="009B67D9">
      <w:pPr>
        <w:widowControl w:val="0"/>
        <w:numPr>
          <w:ilvl w:val="0"/>
          <w:numId w:val="22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исторически осмысливать государственно-правовые явления и политико-правовые идеи современности;</w:t>
      </w:r>
    </w:p>
    <w:p w:rsidR="00264272" w:rsidRPr="00147F9A" w:rsidRDefault="00264272" w:rsidP="009B67D9">
      <w:pPr>
        <w:widowControl w:val="0"/>
        <w:numPr>
          <w:ilvl w:val="0"/>
          <w:numId w:val="22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анализировать отечественные источники права с </w:t>
      </w:r>
      <w:r>
        <w:rPr>
          <w:sz w:val="28"/>
          <w:szCs w:val="28"/>
        </w:rPr>
        <w:t xml:space="preserve">историко-правовой </w:t>
      </w:r>
      <w:r w:rsidRPr="00147F9A">
        <w:rPr>
          <w:sz w:val="28"/>
          <w:szCs w:val="28"/>
        </w:rPr>
        <w:t>точки зрения,</w:t>
      </w:r>
    </w:p>
    <w:p w:rsidR="00264272" w:rsidRPr="00147F9A" w:rsidRDefault="00264272" w:rsidP="009B67D9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применять полученные знания в практической деятельности юриста, в проведении правовой профилактической и воспитательной работы;</w:t>
      </w:r>
    </w:p>
    <w:p w:rsidR="00264272" w:rsidRDefault="00264272" w:rsidP="009B67D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владеть: </w:t>
      </w:r>
    </w:p>
    <w:p w:rsidR="00264272" w:rsidRPr="009E259D" w:rsidRDefault="00264272" w:rsidP="009B67D9">
      <w:pPr>
        <w:pStyle w:val="ListParagraph"/>
        <w:widowControl w:val="0"/>
        <w:numPr>
          <w:ilvl w:val="0"/>
          <w:numId w:val="22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9E259D">
        <w:rPr>
          <w:sz w:val="28"/>
          <w:szCs w:val="28"/>
        </w:rPr>
        <w:t>юридической терминологией;</w:t>
      </w:r>
    </w:p>
    <w:p w:rsidR="00264272" w:rsidRPr="009E259D" w:rsidRDefault="00264272" w:rsidP="009B67D9">
      <w:pPr>
        <w:pStyle w:val="ListParagraph"/>
        <w:widowControl w:val="0"/>
        <w:numPr>
          <w:ilvl w:val="0"/>
          <w:numId w:val="22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9E259D">
        <w:rPr>
          <w:sz w:val="28"/>
          <w:szCs w:val="28"/>
        </w:rPr>
        <w:t>навыками работы с правовыми актами;</w:t>
      </w:r>
    </w:p>
    <w:p w:rsidR="00264272" w:rsidRDefault="00264272" w:rsidP="009B67D9">
      <w:pPr>
        <w:pStyle w:val="ListParagraph"/>
        <w:widowControl w:val="0"/>
        <w:numPr>
          <w:ilvl w:val="0"/>
          <w:numId w:val="22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9E259D">
        <w:rPr>
          <w:sz w:val="28"/>
          <w:szCs w:val="28"/>
        </w:rPr>
        <w:t xml:space="preserve">навыками: анализа различных правовых явлений, юридических фактов, правовых норм и правовых отношений, являющихся объектами профессиональной деятельности; </w:t>
      </w:r>
    </w:p>
    <w:p w:rsidR="00264272" w:rsidRDefault="00264272" w:rsidP="009B67D9">
      <w:pPr>
        <w:pStyle w:val="ListParagraph"/>
        <w:widowControl w:val="0"/>
        <w:numPr>
          <w:ilvl w:val="0"/>
          <w:numId w:val="22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9E259D">
        <w:rPr>
          <w:sz w:val="28"/>
          <w:szCs w:val="28"/>
        </w:rPr>
        <w:t>навыками:</w:t>
      </w:r>
      <w:r>
        <w:rPr>
          <w:sz w:val="28"/>
          <w:szCs w:val="28"/>
        </w:rPr>
        <w:t xml:space="preserve"> </w:t>
      </w:r>
      <w:r w:rsidRPr="009E259D">
        <w:rPr>
          <w:sz w:val="28"/>
          <w:szCs w:val="28"/>
        </w:rPr>
        <w:t xml:space="preserve">анализа правоприменительной и правоохранительной практики; разрешения правовых проблем и коллизий; </w:t>
      </w:r>
    </w:p>
    <w:p w:rsidR="00264272" w:rsidRPr="00147F9A" w:rsidRDefault="00264272" w:rsidP="009B67D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иметь представление:</w:t>
      </w:r>
    </w:p>
    <w:p w:rsidR="00264272" w:rsidRPr="00147F9A" w:rsidRDefault="00264272" w:rsidP="009B67D9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о новых взглядах на актуальные вопросы истории отечественного государства и права;</w:t>
      </w:r>
    </w:p>
    <w:p w:rsidR="00264272" w:rsidRPr="00147F9A" w:rsidRDefault="00264272" w:rsidP="009B67D9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о методах использования историко-правовых знаний в юридической практике.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napToGrid w:val="0"/>
          <w:sz w:val="28"/>
          <w:szCs w:val="28"/>
        </w:rPr>
        <w:t xml:space="preserve">— </w:t>
      </w:r>
      <w:r>
        <w:rPr>
          <w:snapToGrid w:val="0"/>
          <w:sz w:val="28"/>
          <w:szCs w:val="28"/>
        </w:rPr>
        <w:t xml:space="preserve">об </w:t>
      </w:r>
      <w:r w:rsidRPr="00147F9A">
        <w:rPr>
          <w:snapToGrid w:val="0"/>
          <w:sz w:val="28"/>
          <w:szCs w:val="28"/>
        </w:rPr>
        <w:t xml:space="preserve">обусловленности правовых явлений </w:t>
      </w:r>
      <w:r>
        <w:rPr>
          <w:snapToGrid w:val="0"/>
          <w:sz w:val="28"/>
          <w:szCs w:val="28"/>
        </w:rPr>
        <w:t xml:space="preserve">не только </w:t>
      </w:r>
      <w:r w:rsidRPr="00147F9A">
        <w:rPr>
          <w:snapToGrid w:val="0"/>
          <w:sz w:val="28"/>
          <w:szCs w:val="28"/>
        </w:rPr>
        <w:t>современн</w:t>
      </w:r>
      <w:r>
        <w:rPr>
          <w:snapToGrid w:val="0"/>
          <w:sz w:val="28"/>
          <w:szCs w:val="28"/>
        </w:rPr>
        <w:t xml:space="preserve">ыми, но и </w:t>
      </w:r>
      <w:r w:rsidRPr="00147F9A">
        <w:rPr>
          <w:snapToGrid w:val="0"/>
          <w:sz w:val="28"/>
          <w:szCs w:val="28"/>
        </w:rPr>
        <w:t>истори</w:t>
      </w:r>
      <w:r>
        <w:rPr>
          <w:snapToGrid w:val="0"/>
          <w:sz w:val="28"/>
          <w:szCs w:val="28"/>
        </w:rPr>
        <w:t xml:space="preserve">ческими </w:t>
      </w:r>
      <w:r w:rsidRPr="00147F9A">
        <w:rPr>
          <w:snapToGrid w:val="0"/>
          <w:sz w:val="28"/>
          <w:szCs w:val="28"/>
        </w:rPr>
        <w:t>факторами.</w:t>
      </w:r>
    </w:p>
    <w:p w:rsidR="00264272" w:rsidRDefault="00264272" w:rsidP="009B67D9">
      <w:pPr>
        <w:spacing w:line="360" w:lineRule="auto"/>
        <w:ind w:firstLine="72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Курс «Истории </w:t>
      </w:r>
      <w:r>
        <w:rPr>
          <w:sz w:val="28"/>
          <w:szCs w:val="28"/>
        </w:rPr>
        <w:t xml:space="preserve">отечественного </w:t>
      </w:r>
      <w:r w:rsidRPr="00147F9A">
        <w:rPr>
          <w:sz w:val="28"/>
          <w:szCs w:val="28"/>
        </w:rPr>
        <w:t xml:space="preserve">государства и права» учитывает последние достижения юридической и исторической мысли, а так же специфику Российской академии правосудия. </w:t>
      </w:r>
    </w:p>
    <w:p w:rsidR="00264272" w:rsidRPr="00147F9A" w:rsidRDefault="00264272" w:rsidP="009B67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учебной дисциплины отдельные разделы данного учебно-методического комплекса могут изменяться.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ОБЪЕМ ДИСЦИПЛИНЫ И ВИДЫ УЧЕБН</w:t>
      </w:r>
      <w:r>
        <w:rPr>
          <w:b/>
          <w:bCs/>
          <w:sz w:val="28"/>
          <w:szCs w:val="28"/>
        </w:rPr>
        <w:t>ЫХ</w:t>
      </w:r>
      <w:r w:rsidRPr="00147F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ЗАНЯТИЙ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1"/>
        <w:gridCol w:w="3794"/>
      </w:tblGrid>
      <w:tr w:rsidR="00264272" w:rsidRPr="00147F9A">
        <w:trPr>
          <w:cantSplit/>
          <w:trHeight w:val="706"/>
        </w:trPr>
        <w:tc>
          <w:tcPr>
            <w:tcW w:w="3002" w:type="pct"/>
          </w:tcPr>
          <w:p w:rsidR="00264272" w:rsidRPr="00147F9A" w:rsidRDefault="00264272" w:rsidP="002D50C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47F9A">
              <w:rPr>
                <w:sz w:val="28"/>
                <w:szCs w:val="28"/>
              </w:rPr>
              <w:t>Вид учебной работы (по учебному плану)</w:t>
            </w:r>
          </w:p>
        </w:tc>
        <w:tc>
          <w:tcPr>
            <w:tcW w:w="1998" w:type="pct"/>
          </w:tcPr>
          <w:p w:rsidR="00264272" w:rsidRPr="00147F9A" w:rsidRDefault="00264272" w:rsidP="002D50C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47F9A">
              <w:rPr>
                <w:sz w:val="28"/>
                <w:szCs w:val="28"/>
              </w:rPr>
              <w:t xml:space="preserve">Количество часов по </w:t>
            </w:r>
            <w:r>
              <w:rPr>
                <w:sz w:val="28"/>
                <w:szCs w:val="28"/>
              </w:rPr>
              <w:t>за</w:t>
            </w:r>
            <w:r w:rsidRPr="00147F9A">
              <w:rPr>
                <w:sz w:val="28"/>
                <w:szCs w:val="28"/>
              </w:rPr>
              <w:t>очн</w:t>
            </w:r>
            <w:r>
              <w:rPr>
                <w:sz w:val="28"/>
                <w:szCs w:val="28"/>
              </w:rPr>
              <w:t>ой</w:t>
            </w:r>
            <w:r w:rsidRPr="00147F9A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е</w:t>
            </w:r>
            <w:r w:rsidRPr="00147F9A">
              <w:rPr>
                <w:sz w:val="28"/>
                <w:szCs w:val="28"/>
              </w:rPr>
              <w:t xml:space="preserve"> обучения</w:t>
            </w:r>
          </w:p>
        </w:tc>
      </w:tr>
      <w:tr w:rsidR="00264272" w:rsidRPr="00147F9A">
        <w:tc>
          <w:tcPr>
            <w:tcW w:w="3002" w:type="pct"/>
          </w:tcPr>
          <w:p w:rsidR="00264272" w:rsidRPr="00147F9A" w:rsidRDefault="00264272" w:rsidP="002D50C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47F9A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1998" w:type="pct"/>
          </w:tcPr>
          <w:p w:rsidR="00264272" w:rsidRPr="00147F9A" w:rsidRDefault="00264272" w:rsidP="002D50C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264272" w:rsidRPr="00147F9A">
        <w:tc>
          <w:tcPr>
            <w:tcW w:w="3002" w:type="pct"/>
          </w:tcPr>
          <w:p w:rsidR="00264272" w:rsidRPr="00147F9A" w:rsidRDefault="00264272" w:rsidP="002D50C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47F9A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998" w:type="pct"/>
          </w:tcPr>
          <w:p w:rsidR="00264272" w:rsidRPr="00147F9A" w:rsidRDefault="00264272" w:rsidP="002D50C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12—16</w:t>
            </w:r>
            <w:r>
              <w:rPr>
                <w:rStyle w:val="FootnoteReference"/>
                <w:sz w:val="28"/>
                <w:szCs w:val="28"/>
              </w:rPr>
              <w:footnoteReference w:id="2"/>
            </w:r>
          </w:p>
        </w:tc>
      </w:tr>
      <w:tr w:rsidR="00264272" w:rsidRPr="00147F9A">
        <w:tc>
          <w:tcPr>
            <w:tcW w:w="3002" w:type="pct"/>
          </w:tcPr>
          <w:p w:rsidR="00264272" w:rsidRPr="00147F9A" w:rsidRDefault="00264272" w:rsidP="002D50C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47F9A">
              <w:rPr>
                <w:sz w:val="28"/>
                <w:szCs w:val="28"/>
              </w:rPr>
              <w:t>Лекции</w:t>
            </w:r>
          </w:p>
        </w:tc>
        <w:tc>
          <w:tcPr>
            <w:tcW w:w="1998" w:type="pct"/>
          </w:tcPr>
          <w:p w:rsidR="00264272" w:rsidRPr="00147F9A" w:rsidRDefault="00264272" w:rsidP="002D50C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8—12</w:t>
            </w:r>
          </w:p>
        </w:tc>
      </w:tr>
      <w:tr w:rsidR="00264272" w:rsidRPr="00147F9A">
        <w:tc>
          <w:tcPr>
            <w:tcW w:w="3002" w:type="pct"/>
          </w:tcPr>
          <w:p w:rsidR="00264272" w:rsidRPr="00147F9A" w:rsidRDefault="00264272" w:rsidP="002D50C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47F9A">
              <w:rPr>
                <w:sz w:val="28"/>
                <w:szCs w:val="28"/>
              </w:rPr>
              <w:t>Семинарские (практические) занятия</w:t>
            </w:r>
          </w:p>
        </w:tc>
        <w:tc>
          <w:tcPr>
            <w:tcW w:w="1998" w:type="pct"/>
          </w:tcPr>
          <w:p w:rsidR="00264272" w:rsidRPr="00147F9A" w:rsidRDefault="00264272" w:rsidP="002D50C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4—4</w:t>
            </w:r>
          </w:p>
        </w:tc>
      </w:tr>
      <w:tr w:rsidR="00264272" w:rsidRPr="00147F9A">
        <w:tc>
          <w:tcPr>
            <w:tcW w:w="3002" w:type="pct"/>
          </w:tcPr>
          <w:p w:rsidR="00264272" w:rsidRPr="00147F9A" w:rsidRDefault="00264272" w:rsidP="002D50C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47F9A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98" w:type="pct"/>
          </w:tcPr>
          <w:p w:rsidR="00264272" w:rsidRPr="00147F9A" w:rsidRDefault="00264272" w:rsidP="002D50C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204—200</w:t>
            </w:r>
          </w:p>
        </w:tc>
      </w:tr>
      <w:tr w:rsidR="00264272" w:rsidRPr="00147F9A">
        <w:tc>
          <w:tcPr>
            <w:tcW w:w="3002" w:type="pct"/>
          </w:tcPr>
          <w:p w:rsidR="00264272" w:rsidRPr="00147F9A" w:rsidRDefault="00264272" w:rsidP="002D50C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47F9A">
              <w:rPr>
                <w:sz w:val="28"/>
                <w:szCs w:val="28"/>
              </w:rPr>
              <w:t>Форма итогового контроля</w:t>
            </w:r>
          </w:p>
        </w:tc>
        <w:tc>
          <w:tcPr>
            <w:tcW w:w="1998" w:type="pct"/>
          </w:tcPr>
          <w:p w:rsidR="00264272" w:rsidRPr="00147F9A" w:rsidRDefault="00264272" w:rsidP="002D50C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47F9A">
              <w:rPr>
                <w:sz w:val="28"/>
                <w:szCs w:val="28"/>
              </w:rPr>
              <w:t>экзамен</w:t>
            </w:r>
          </w:p>
        </w:tc>
      </w:tr>
    </w:tbl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264272" w:rsidRPr="00147F9A" w:rsidRDefault="00264272" w:rsidP="000259BF">
      <w:pPr>
        <w:pStyle w:val="Title"/>
        <w:widowControl w:val="0"/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ТЕМАТИЧЕСКИЙ ПЛАН</w:t>
      </w:r>
      <w:r>
        <w:rPr>
          <w:rStyle w:val="FootnoteReference"/>
          <w:sz w:val="28"/>
          <w:szCs w:val="28"/>
        </w:rPr>
        <w:footnoteReference w:id="3"/>
      </w:r>
    </w:p>
    <w:p w:rsidR="00264272" w:rsidRPr="00147F9A" w:rsidRDefault="00264272" w:rsidP="009B67D9">
      <w:pPr>
        <w:pStyle w:val="Title"/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 xml:space="preserve">для студентов </w:t>
      </w:r>
      <w:r>
        <w:rPr>
          <w:sz w:val="28"/>
          <w:szCs w:val="28"/>
        </w:rPr>
        <w:t>за</w:t>
      </w:r>
      <w:r w:rsidRPr="00147F9A">
        <w:rPr>
          <w:sz w:val="28"/>
          <w:szCs w:val="28"/>
        </w:rPr>
        <w:t>очной формы обучения</w:t>
      </w: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787"/>
        <w:gridCol w:w="6045"/>
        <w:gridCol w:w="1155"/>
        <w:gridCol w:w="1508"/>
      </w:tblGrid>
      <w:tr w:rsidR="00264272" w:rsidRPr="00147F9A">
        <w:trPr>
          <w:cantSplit/>
        </w:trPr>
        <w:tc>
          <w:tcPr>
            <w:tcW w:w="415" w:type="pct"/>
            <w:vMerge w:val="restart"/>
            <w:vAlign w:val="center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47F9A">
              <w:rPr>
                <w:b/>
                <w:bCs/>
                <w:sz w:val="28"/>
                <w:szCs w:val="28"/>
              </w:rPr>
              <w:t>№№ п/п</w:t>
            </w:r>
          </w:p>
        </w:tc>
        <w:tc>
          <w:tcPr>
            <w:tcW w:w="3183" w:type="pct"/>
            <w:vMerge w:val="restart"/>
            <w:vAlign w:val="center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47F9A">
              <w:rPr>
                <w:b/>
                <w:bCs/>
                <w:sz w:val="28"/>
                <w:szCs w:val="28"/>
              </w:rPr>
              <w:t>Темы дисциплины</w:t>
            </w:r>
          </w:p>
        </w:tc>
        <w:tc>
          <w:tcPr>
            <w:tcW w:w="1403" w:type="pct"/>
            <w:gridSpan w:val="2"/>
            <w:vAlign w:val="center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47F9A">
              <w:rPr>
                <w:b/>
                <w:bCs/>
                <w:color w:val="000000"/>
                <w:sz w:val="28"/>
                <w:szCs w:val="28"/>
              </w:rPr>
              <w:t>Количество часов по видам учебных занятий</w:t>
            </w:r>
          </w:p>
        </w:tc>
      </w:tr>
      <w:tr w:rsidR="00264272" w:rsidRPr="00147F9A">
        <w:trPr>
          <w:cantSplit/>
        </w:trPr>
        <w:tc>
          <w:tcPr>
            <w:tcW w:w="415" w:type="pct"/>
            <w:vMerge/>
            <w:vAlign w:val="center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3" w:type="pct"/>
            <w:vMerge/>
            <w:vAlign w:val="center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47F9A">
              <w:rPr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794" w:type="pct"/>
            <w:vAlign w:val="center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47F9A">
              <w:rPr>
                <w:b/>
                <w:bCs/>
                <w:sz w:val="28"/>
                <w:szCs w:val="28"/>
              </w:rPr>
              <w:t>семинары</w:t>
            </w:r>
          </w:p>
        </w:tc>
      </w:tr>
      <w:tr w:rsidR="00264272" w:rsidRPr="00147F9A">
        <w:trPr>
          <w:cantSplit/>
        </w:trPr>
        <w:tc>
          <w:tcPr>
            <w:tcW w:w="415" w:type="pct"/>
          </w:tcPr>
          <w:p w:rsidR="00264272" w:rsidRPr="00147F9A" w:rsidRDefault="00264272" w:rsidP="002D50CF">
            <w:pPr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264272" w:rsidRPr="00147F9A" w:rsidRDefault="00264272" w:rsidP="002D50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Предмет, методология и периодизация </w:t>
            </w:r>
            <w:r w:rsidRPr="00147F9A">
              <w:rPr>
                <w:sz w:val="28"/>
                <w:szCs w:val="28"/>
              </w:rPr>
              <w:t>истории отечественного государства и права</w:t>
            </w:r>
            <w:r>
              <w:rPr>
                <w:sz w:val="28"/>
                <w:szCs w:val="28"/>
              </w:rPr>
              <w:t>.</w:t>
            </w:r>
            <w:r w:rsidRPr="00147F9A">
              <w:rPr>
                <w:sz w:val="28"/>
                <w:szCs w:val="28"/>
              </w:rPr>
              <w:t xml:space="preserve"> Древнерусское государство и право (</w:t>
            </w:r>
            <w:r w:rsidRPr="00147F9A">
              <w:rPr>
                <w:sz w:val="28"/>
                <w:szCs w:val="28"/>
                <w:lang w:val="en-US"/>
              </w:rPr>
              <w:t>IX</w:t>
            </w:r>
            <w:r w:rsidRPr="00147F9A">
              <w:rPr>
                <w:sz w:val="28"/>
                <w:szCs w:val="28"/>
              </w:rPr>
              <w:t xml:space="preserve"> – </w:t>
            </w:r>
            <w:r w:rsidRPr="00147F9A">
              <w:rPr>
                <w:sz w:val="28"/>
                <w:szCs w:val="28"/>
                <w:lang w:val="en-US"/>
              </w:rPr>
              <w:t>XII</w:t>
            </w:r>
            <w:r w:rsidRPr="00147F9A">
              <w:rPr>
                <w:sz w:val="28"/>
                <w:szCs w:val="28"/>
              </w:rPr>
              <w:t xml:space="preserve"> вв.)</w:t>
            </w:r>
          </w:p>
        </w:tc>
        <w:tc>
          <w:tcPr>
            <w:tcW w:w="608" w:type="pct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F9A">
              <w:rPr>
                <w:sz w:val="28"/>
                <w:szCs w:val="28"/>
              </w:rPr>
              <w:t>2</w:t>
            </w:r>
          </w:p>
        </w:tc>
        <w:tc>
          <w:tcPr>
            <w:tcW w:w="794" w:type="pct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272" w:rsidRPr="00147F9A">
        <w:trPr>
          <w:cantSplit/>
        </w:trPr>
        <w:tc>
          <w:tcPr>
            <w:tcW w:w="415" w:type="pct"/>
          </w:tcPr>
          <w:p w:rsidR="00264272" w:rsidRPr="00147F9A" w:rsidRDefault="00264272" w:rsidP="002D50CF">
            <w:pPr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264272" w:rsidRPr="00147F9A" w:rsidRDefault="00264272" w:rsidP="002D50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7F9A">
              <w:rPr>
                <w:sz w:val="28"/>
                <w:szCs w:val="28"/>
              </w:rPr>
              <w:t xml:space="preserve">Сословно-представительная монархия в России (середина </w:t>
            </w:r>
            <w:r w:rsidRPr="00147F9A">
              <w:rPr>
                <w:sz w:val="28"/>
                <w:szCs w:val="28"/>
                <w:lang w:val="en-US"/>
              </w:rPr>
              <w:t>XVI</w:t>
            </w:r>
            <w:r w:rsidRPr="00147F9A">
              <w:rPr>
                <w:sz w:val="28"/>
                <w:szCs w:val="28"/>
              </w:rPr>
              <w:t xml:space="preserve"> — середина </w:t>
            </w:r>
            <w:r w:rsidRPr="00147F9A">
              <w:rPr>
                <w:sz w:val="28"/>
                <w:szCs w:val="28"/>
                <w:lang w:val="en-US"/>
              </w:rPr>
              <w:t>XVII</w:t>
            </w:r>
            <w:r w:rsidRPr="00147F9A">
              <w:rPr>
                <w:sz w:val="28"/>
                <w:szCs w:val="28"/>
              </w:rPr>
              <w:t xml:space="preserve"> вв.). </w:t>
            </w:r>
          </w:p>
        </w:tc>
        <w:tc>
          <w:tcPr>
            <w:tcW w:w="608" w:type="pct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pct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64272" w:rsidRPr="00147F9A">
        <w:trPr>
          <w:cantSplit/>
        </w:trPr>
        <w:tc>
          <w:tcPr>
            <w:tcW w:w="415" w:type="pct"/>
          </w:tcPr>
          <w:p w:rsidR="00264272" w:rsidRPr="00147F9A" w:rsidRDefault="00264272" w:rsidP="002D50CF">
            <w:pPr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264272" w:rsidRPr="00147F9A" w:rsidRDefault="00264272" w:rsidP="002D50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7F9A">
              <w:rPr>
                <w:sz w:val="28"/>
                <w:szCs w:val="28"/>
              </w:rPr>
              <w:t xml:space="preserve">Российское государство в период становления и развития абсолютизма (середина </w:t>
            </w:r>
            <w:r w:rsidRPr="00147F9A">
              <w:rPr>
                <w:sz w:val="28"/>
                <w:szCs w:val="28"/>
                <w:lang w:val="en-US"/>
              </w:rPr>
              <w:t>XVII</w:t>
            </w:r>
            <w:r w:rsidRPr="00147F9A">
              <w:rPr>
                <w:sz w:val="28"/>
                <w:szCs w:val="28"/>
              </w:rPr>
              <w:t xml:space="preserve"> — </w:t>
            </w:r>
            <w:r w:rsidRPr="00147F9A">
              <w:rPr>
                <w:sz w:val="28"/>
                <w:szCs w:val="28"/>
                <w:lang w:val="en-US"/>
              </w:rPr>
              <w:t>XVIII</w:t>
            </w:r>
            <w:r w:rsidRPr="00147F9A">
              <w:rPr>
                <w:sz w:val="28"/>
                <w:szCs w:val="28"/>
              </w:rPr>
              <w:t xml:space="preserve"> вв.)</w:t>
            </w:r>
          </w:p>
        </w:tc>
        <w:tc>
          <w:tcPr>
            <w:tcW w:w="608" w:type="pct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pct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64272" w:rsidRPr="00147F9A">
        <w:trPr>
          <w:cantSplit/>
        </w:trPr>
        <w:tc>
          <w:tcPr>
            <w:tcW w:w="415" w:type="pct"/>
          </w:tcPr>
          <w:p w:rsidR="00264272" w:rsidRPr="00147F9A" w:rsidRDefault="00264272" w:rsidP="002D50CF">
            <w:pPr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264272" w:rsidRPr="00147F9A" w:rsidRDefault="00264272" w:rsidP="002D50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7F9A">
              <w:rPr>
                <w:sz w:val="28"/>
                <w:szCs w:val="28"/>
              </w:rPr>
              <w:t xml:space="preserve">Российское государство в период осуществления либеральных реформ </w:t>
            </w:r>
            <w:r>
              <w:rPr>
                <w:sz w:val="28"/>
                <w:szCs w:val="28"/>
              </w:rPr>
              <w:t xml:space="preserve">во </w:t>
            </w:r>
            <w:r w:rsidRPr="00147F9A">
              <w:rPr>
                <w:sz w:val="28"/>
                <w:szCs w:val="28"/>
              </w:rPr>
              <w:t>втор</w:t>
            </w:r>
            <w:r>
              <w:rPr>
                <w:sz w:val="28"/>
                <w:szCs w:val="28"/>
              </w:rPr>
              <w:t>ой</w:t>
            </w:r>
            <w:r w:rsidRPr="00147F9A">
              <w:rPr>
                <w:sz w:val="28"/>
                <w:szCs w:val="28"/>
              </w:rPr>
              <w:t xml:space="preserve"> половин</w:t>
            </w:r>
            <w:r>
              <w:rPr>
                <w:sz w:val="28"/>
                <w:szCs w:val="28"/>
              </w:rPr>
              <w:t>е</w:t>
            </w:r>
            <w:r w:rsidRPr="00147F9A">
              <w:rPr>
                <w:sz w:val="28"/>
                <w:szCs w:val="28"/>
              </w:rPr>
              <w:t xml:space="preserve"> </w:t>
            </w:r>
            <w:r w:rsidRPr="00147F9A"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> </w:t>
            </w:r>
            <w:r w:rsidRPr="00147F9A">
              <w:rPr>
                <w:sz w:val="28"/>
                <w:szCs w:val="28"/>
              </w:rPr>
              <w:t>в.</w:t>
            </w:r>
          </w:p>
        </w:tc>
        <w:tc>
          <w:tcPr>
            <w:tcW w:w="608" w:type="pct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pct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64272" w:rsidRPr="00147F9A">
        <w:trPr>
          <w:cantSplit/>
        </w:trPr>
        <w:tc>
          <w:tcPr>
            <w:tcW w:w="415" w:type="pct"/>
          </w:tcPr>
          <w:p w:rsidR="00264272" w:rsidRPr="00147F9A" w:rsidRDefault="00264272" w:rsidP="002D50CF">
            <w:pPr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264272" w:rsidRPr="00147F9A" w:rsidRDefault="00264272" w:rsidP="002D50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7F9A">
              <w:rPr>
                <w:sz w:val="28"/>
                <w:szCs w:val="28"/>
              </w:rPr>
              <w:t xml:space="preserve">Государство и право Российской империи в начале </w:t>
            </w:r>
            <w:r w:rsidRPr="00147F9A">
              <w:rPr>
                <w:sz w:val="28"/>
                <w:szCs w:val="28"/>
                <w:lang w:val="en-US"/>
              </w:rPr>
              <w:t>XX</w:t>
            </w:r>
            <w:r w:rsidRPr="00147F9A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608" w:type="pct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pct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64272" w:rsidRPr="00147F9A">
        <w:trPr>
          <w:cantSplit/>
        </w:trPr>
        <w:tc>
          <w:tcPr>
            <w:tcW w:w="415" w:type="pct"/>
          </w:tcPr>
          <w:p w:rsidR="00264272" w:rsidRPr="00147F9A" w:rsidRDefault="00264272" w:rsidP="002D50CF">
            <w:pPr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264272" w:rsidRPr="00147F9A" w:rsidRDefault="00264272" w:rsidP="002D50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7F9A">
              <w:rPr>
                <w:sz w:val="28"/>
                <w:szCs w:val="28"/>
              </w:rPr>
              <w:t xml:space="preserve">Создание Советского государства и права (октябрь 1917 </w:t>
            </w:r>
            <w:r>
              <w:rPr>
                <w:sz w:val="28"/>
                <w:szCs w:val="28"/>
              </w:rPr>
              <w:t>г.— июль</w:t>
            </w:r>
            <w:r w:rsidRPr="00147F9A">
              <w:rPr>
                <w:sz w:val="28"/>
                <w:szCs w:val="28"/>
              </w:rPr>
              <w:t xml:space="preserve"> 1918 г.).</w:t>
            </w:r>
          </w:p>
        </w:tc>
        <w:tc>
          <w:tcPr>
            <w:tcW w:w="608" w:type="pct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pct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272" w:rsidRPr="00147F9A">
        <w:trPr>
          <w:cantSplit/>
        </w:trPr>
        <w:tc>
          <w:tcPr>
            <w:tcW w:w="415" w:type="pct"/>
          </w:tcPr>
          <w:p w:rsidR="00264272" w:rsidRPr="00147F9A" w:rsidRDefault="00264272" w:rsidP="002D50CF">
            <w:pPr>
              <w:pStyle w:val="Heading1"/>
              <w:spacing w:line="360" w:lineRule="auto"/>
              <w:jc w:val="left"/>
            </w:pPr>
          </w:p>
        </w:tc>
        <w:tc>
          <w:tcPr>
            <w:tcW w:w="3183" w:type="pct"/>
          </w:tcPr>
          <w:p w:rsidR="00264272" w:rsidRPr="00147F9A" w:rsidRDefault="00264272" w:rsidP="002D50CF">
            <w:pPr>
              <w:pStyle w:val="Heading1"/>
              <w:spacing w:line="360" w:lineRule="auto"/>
              <w:ind w:firstLine="0"/>
              <w:jc w:val="left"/>
            </w:pPr>
            <w:r w:rsidRPr="00147F9A">
              <w:t xml:space="preserve">Итого </w:t>
            </w:r>
          </w:p>
        </w:tc>
        <w:tc>
          <w:tcPr>
            <w:tcW w:w="608" w:type="pct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4" w:type="pct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64272" w:rsidRPr="00147F9A" w:rsidRDefault="00264272" w:rsidP="009B67D9">
      <w:pPr>
        <w:spacing w:line="360" w:lineRule="auto"/>
        <w:rPr>
          <w:sz w:val="28"/>
          <w:szCs w:val="28"/>
        </w:rPr>
      </w:pPr>
    </w:p>
    <w:p w:rsidR="00264272" w:rsidRPr="00147F9A" w:rsidRDefault="00264272" w:rsidP="009B67D9">
      <w:pPr>
        <w:pStyle w:val="Title"/>
        <w:pageBreakBefore/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ПРОГРАММА КУ</w:t>
      </w:r>
      <w:r>
        <w:rPr>
          <w:sz w:val="28"/>
          <w:szCs w:val="28"/>
        </w:rPr>
        <w:t>Р</w:t>
      </w:r>
      <w:r w:rsidRPr="00147F9A">
        <w:rPr>
          <w:sz w:val="28"/>
          <w:szCs w:val="28"/>
        </w:rPr>
        <w:t>СА</w:t>
      </w:r>
    </w:p>
    <w:p w:rsidR="00264272" w:rsidRPr="00147F9A" w:rsidRDefault="00264272" w:rsidP="009B67D9">
      <w:pPr>
        <w:pStyle w:val="Title"/>
        <w:spacing w:line="360" w:lineRule="auto"/>
        <w:rPr>
          <w:sz w:val="28"/>
          <w:szCs w:val="28"/>
        </w:rPr>
      </w:pPr>
    </w:p>
    <w:p w:rsidR="00264272" w:rsidRPr="00147F9A" w:rsidRDefault="00264272" w:rsidP="009B67D9">
      <w:pPr>
        <w:pStyle w:val="BodyTextIndent3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Тема 1. Предмет</w:t>
      </w:r>
      <w:r>
        <w:rPr>
          <w:sz w:val="28"/>
          <w:szCs w:val="28"/>
        </w:rPr>
        <w:t>, методология и периодизация</w:t>
      </w:r>
      <w:r w:rsidRPr="00147F9A">
        <w:rPr>
          <w:sz w:val="28"/>
          <w:szCs w:val="28"/>
        </w:rPr>
        <w:t xml:space="preserve"> истории отечественного государства и права.</w:t>
      </w:r>
      <w:r w:rsidRPr="00DE27D3"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>Древнерусское государство и право (IХ — ХII вв.)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Предмет и задачи курса «История отечественного государства и права». Принципы и методы изучения истории отечественного государства и права. Ее место в системе юридических дисциплин. Значение для подготовки юристов. Хронологические и пространственные границы курса. Периодизация истории отечественного государства и права. Основные источники по истории отечественного государства и права. Историография истории отечественного государства и права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Государств</w:t>
      </w:r>
      <w:r>
        <w:rPr>
          <w:sz w:val="28"/>
          <w:szCs w:val="28"/>
        </w:rPr>
        <w:t xml:space="preserve">енные образования народов, населявших территорию России, в эпоху древнего мира и раннего средневековья. </w:t>
      </w:r>
    </w:p>
    <w:p w:rsidR="00264272" w:rsidRPr="00147F9A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Восточные славяне в предгосударственный период. Соседская община. «Военная демократия». Социальная дифференциация общества. Протогосударства.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Возникновение государственности у восточных славян. Дискуссия норманистов и антинорманистов. </w:t>
      </w:r>
      <w:r>
        <w:rPr>
          <w:sz w:val="28"/>
          <w:szCs w:val="28"/>
        </w:rPr>
        <w:t>Основные этапы становления и развития Киевской Руси и ф</w:t>
      </w:r>
      <w:r w:rsidRPr="00147F9A">
        <w:rPr>
          <w:sz w:val="28"/>
          <w:szCs w:val="28"/>
        </w:rPr>
        <w:t xml:space="preserve">акторы, обусловившие своеобразие </w:t>
      </w:r>
      <w:r>
        <w:rPr>
          <w:sz w:val="28"/>
          <w:szCs w:val="28"/>
        </w:rPr>
        <w:t xml:space="preserve">ее </w:t>
      </w:r>
      <w:r w:rsidRPr="00147F9A">
        <w:rPr>
          <w:sz w:val="28"/>
          <w:szCs w:val="28"/>
        </w:rPr>
        <w:t>государственн</w:t>
      </w:r>
      <w:r>
        <w:rPr>
          <w:sz w:val="28"/>
          <w:szCs w:val="28"/>
        </w:rPr>
        <w:t>ых</w:t>
      </w:r>
      <w:r w:rsidRPr="00147F9A">
        <w:rPr>
          <w:sz w:val="28"/>
          <w:szCs w:val="28"/>
        </w:rPr>
        <w:t xml:space="preserve"> и право</w:t>
      </w:r>
      <w:r>
        <w:rPr>
          <w:sz w:val="28"/>
          <w:szCs w:val="28"/>
        </w:rPr>
        <w:t>вых институтов</w:t>
      </w:r>
      <w:r w:rsidRPr="00147F9A">
        <w:rPr>
          <w:sz w:val="28"/>
          <w:szCs w:val="28"/>
        </w:rPr>
        <w:t>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Общественный строй Древней Руси</w:t>
      </w:r>
      <w:r>
        <w:rPr>
          <w:sz w:val="28"/>
          <w:szCs w:val="28"/>
        </w:rPr>
        <w:t>.</w:t>
      </w:r>
      <w:r w:rsidRPr="00147F9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47F9A">
        <w:rPr>
          <w:sz w:val="28"/>
          <w:szCs w:val="28"/>
        </w:rPr>
        <w:t xml:space="preserve">труктура </w:t>
      </w:r>
      <w:r>
        <w:rPr>
          <w:sz w:val="28"/>
          <w:szCs w:val="28"/>
        </w:rPr>
        <w:t>населения</w:t>
      </w:r>
      <w:r w:rsidRPr="00147F9A">
        <w:rPr>
          <w:sz w:val="28"/>
          <w:szCs w:val="28"/>
        </w:rPr>
        <w:t xml:space="preserve"> и правовой статус различных </w:t>
      </w:r>
      <w:r>
        <w:rPr>
          <w:sz w:val="28"/>
          <w:szCs w:val="28"/>
        </w:rPr>
        <w:t>социальных групп</w:t>
      </w:r>
      <w:r w:rsidRPr="00147F9A">
        <w:rPr>
          <w:sz w:val="28"/>
          <w:szCs w:val="28"/>
        </w:rPr>
        <w:t>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Государственный строй русских земель в </w:t>
      </w:r>
      <w:r>
        <w:rPr>
          <w:sz w:val="28"/>
          <w:szCs w:val="28"/>
          <w:lang w:val="en-US"/>
        </w:rPr>
        <w:t>I</w:t>
      </w:r>
      <w:r w:rsidRPr="00147F9A">
        <w:rPr>
          <w:sz w:val="28"/>
          <w:szCs w:val="28"/>
        </w:rPr>
        <w:t>Х</w:t>
      </w:r>
      <w:r>
        <w:rPr>
          <w:sz w:val="28"/>
          <w:szCs w:val="28"/>
        </w:rPr>
        <w:t>—</w:t>
      </w:r>
      <w:r w:rsidRPr="00147F9A">
        <w:rPr>
          <w:sz w:val="28"/>
          <w:szCs w:val="28"/>
        </w:rPr>
        <w:t xml:space="preserve">ХII вв. </w:t>
      </w:r>
      <w:r>
        <w:rPr>
          <w:sz w:val="28"/>
          <w:szCs w:val="28"/>
        </w:rPr>
        <w:t xml:space="preserve">Территориальная организация </w:t>
      </w:r>
      <w:r w:rsidRPr="00147F9A">
        <w:rPr>
          <w:sz w:val="28"/>
          <w:szCs w:val="28"/>
        </w:rPr>
        <w:t>Древнерусско</w:t>
      </w:r>
      <w:r>
        <w:rPr>
          <w:sz w:val="28"/>
          <w:szCs w:val="28"/>
        </w:rPr>
        <w:t>го</w:t>
      </w:r>
      <w:r w:rsidRPr="00147F9A">
        <w:rPr>
          <w:sz w:val="28"/>
          <w:szCs w:val="28"/>
        </w:rPr>
        <w:t xml:space="preserve"> государств</w:t>
      </w:r>
      <w:r>
        <w:rPr>
          <w:sz w:val="28"/>
          <w:szCs w:val="28"/>
        </w:rPr>
        <w:t>а.</w:t>
      </w:r>
      <w:r w:rsidRPr="00147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Киевская Русь </w:t>
      </w:r>
      <w:r w:rsidRPr="00147F9A">
        <w:rPr>
          <w:sz w:val="28"/>
          <w:szCs w:val="28"/>
        </w:rPr>
        <w:t>как раннефеодальная монархия.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 xml:space="preserve">Высшие и местные органы власти и управления. </w:t>
      </w:r>
      <w:r>
        <w:rPr>
          <w:sz w:val="28"/>
          <w:szCs w:val="28"/>
        </w:rPr>
        <w:t>Военная организация Древней Руси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и развитие древнерусского права. </w:t>
      </w:r>
      <w:r w:rsidRPr="00147F9A">
        <w:rPr>
          <w:sz w:val="28"/>
          <w:szCs w:val="28"/>
        </w:rPr>
        <w:t xml:space="preserve">Источники права: обычное право, Закон русский, договоры Руси с Византией, церковные уставы Владимира </w:t>
      </w:r>
      <w:r w:rsidRPr="00147F9A">
        <w:rPr>
          <w:sz w:val="28"/>
          <w:szCs w:val="28"/>
          <w:lang w:val="en-US"/>
        </w:rPr>
        <w:t>I</w:t>
      </w:r>
      <w:r w:rsidRPr="00147F9A">
        <w:rPr>
          <w:sz w:val="28"/>
          <w:szCs w:val="28"/>
        </w:rPr>
        <w:t xml:space="preserve"> и Ярослава Мудрого, княжеские уставы и уставные грамоты. Византийские правовые источники. Русская правда как памятник права.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Институты</w:t>
      </w:r>
      <w:r w:rsidRPr="00147F9A">
        <w:rPr>
          <w:sz w:val="28"/>
          <w:szCs w:val="28"/>
        </w:rPr>
        <w:t xml:space="preserve"> гражданско</w:t>
      </w:r>
      <w:r>
        <w:rPr>
          <w:sz w:val="28"/>
          <w:szCs w:val="28"/>
        </w:rPr>
        <w:t xml:space="preserve">го </w:t>
      </w:r>
      <w:r w:rsidRPr="00147F9A">
        <w:rPr>
          <w:sz w:val="28"/>
          <w:szCs w:val="28"/>
        </w:rPr>
        <w:t>прав</w:t>
      </w:r>
      <w:r>
        <w:rPr>
          <w:sz w:val="28"/>
          <w:szCs w:val="28"/>
        </w:rPr>
        <w:t>а</w:t>
      </w:r>
      <w:r w:rsidRPr="00147F9A">
        <w:rPr>
          <w:sz w:val="28"/>
          <w:szCs w:val="28"/>
        </w:rPr>
        <w:t xml:space="preserve">. </w:t>
      </w:r>
      <w:r>
        <w:rPr>
          <w:sz w:val="28"/>
          <w:szCs w:val="28"/>
        </w:rPr>
        <w:t>Понятие и виды преступлений.</w:t>
      </w:r>
      <w:r w:rsidRPr="00147F9A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я</w:t>
      </w:r>
      <w:r w:rsidRPr="00147F9A">
        <w:rPr>
          <w:sz w:val="28"/>
          <w:szCs w:val="28"/>
        </w:rPr>
        <w:t xml:space="preserve">. </w:t>
      </w:r>
      <w:r>
        <w:rPr>
          <w:sz w:val="28"/>
          <w:szCs w:val="28"/>
        </w:rPr>
        <w:t>Отправление правосудия.</w:t>
      </w:r>
      <w:r w:rsidRPr="00147F9A">
        <w:rPr>
          <w:sz w:val="28"/>
          <w:szCs w:val="28"/>
        </w:rPr>
        <w:t xml:space="preserve"> Форма процесса, предварительные следственные действия, доказательства.</w:t>
      </w:r>
      <w:r w:rsidRPr="00147F9A">
        <w:rPr>
          <w:b/>
          <w:bCs/>
          <w:sz w:val="28"/>
          <w:szCs w:val="28"/>
        </w:rPr>
        <w:t xml:space="preserve"> </w:t>
      </w:r>
    </w:p>
    <w:p w:rsidR="00264272" w:rsidRPr="00147F9A" w:rsidRDefault="00264272" w:rsidP="009B67D9">
      <w:pPr>
        <w:pStyle w:val="Heading6"/>
        <w:rPr>
          <w:sz w:val="28"/>
          <w:szCs w:val="28"/>
        </w:rPr>
      </w:pP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</w:t>
      </w:r>
      <w:r w:rsidRPr="00147F9A">
        <w:rPr>
          <w:b/>
          <w:bCs/>
          <w:sz w:val="28"/>
          <w:szCs w:val="28"/>
        </w:rPr>
        <w:t xml:space="preserve">. Феодальные государства на территории Руси </w:t>
      </w:r>
      <w:r>
        <w:rPr>
          <w:b/>
          <w:bCs/>
          <w:sz w:val="28"/>
          <w:szCs w:val="28"/>
        </w:rPr>
        <w:t xml:space="preserve">в период раздробленности </w:t>
      </w:r>
      <w:r w:rsidRPr="00147F9A">
        <w:rPr>
          <w:b/>
          <w:bCs/>
          <w:sz w:val="28"/>
          <w:szCs w:val="28"/>
        </w:rPr>
        <w:t>(</w:t>
      </w:r>
      <w:r w:rsidRPr="00147F9A">
        <w:rPr>
          <w:b/>
          <w:bCs/>
          <w:sz w:val="28"/>
          <w:szCs w:val="28"/>
          <w:lang w:val="en-US"/>
        </w:rPr>
        <w:t>XII</w:t>
      </w:r>
      <w:r w:rsidRPr="00147F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—</w:t>
      </w:r>
      <w:r w:rsidRPr="00147F9A">
        <w:rPr>
          <w:b/>
          <w:bCs/>
          <w:sz w:val="28"/>
          <w:szCs w:val="28"/>
        </w:rPr>
        <w:t xml:space="preserve"> первая половина </w:t>
      </w:r>
      <w:r w:rsidRPr="00147F9A">
        <w:rPr>
          <w:b/>
          <w:bCs/>
          <w:sz w:val="28"/>
          <w:szCs w:val="28"/>
          <w:lang w:val="en-US"/>
        </w:rPr>
        <w:t>XVI</w:t>
      </w:r>
      <w:r w:rsidRPr="00147F9A">
        <w:rPr>
          <w:b/>
          <w:bCs/>
          <w:sz w:val="28"/>
          <w:szCs w:val="28"/>
        </w:rPr>
        <w:t xml:space="preserve"> вв.). 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Сущность, п</w:t>
      </w:r>
      <w:r w:rsidRPr="00147F9A">
        <w:rPr>
          <w:sz w:val="28"/>
          <w:szCs w:val="28"/>
        </w:rPr>
        <w:t>ричины политической раздробленности</w:t>
      </w:r>
      <w:r>
        <w:rPr>
          <w:sz w:val="28"/>
          <w:szCs w:val="28"/>
        </w:rPr>
        <w:t xml:space="preserve"> Руси</w:t>
      </w:r>
      <w:r w:rsidRPr="00147F9A">
        <w:rPr>
          <w:sz w:val="28"/>
          <w:szCs w:val="28"/>
        </w:rPr>
        <w:t xml:space="preserve"> в ХII в. — первой половине ХV</w:t>
      </w:r>
      <w:r w:rsidRPr="00147F9A">
        <w:rPr>
          <w:sz w:val="28"/>
          <w:szCs w:val="28"/>
          <w:lang w:val="en-US"/>
        </w:rPr>
        <w:t>I</w:t>
      </w:r>
      <w:r w:rsidRPr="00147F9A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, </w:t>
      </w:r>
      <w:r w:rsidRPr="00147F9A">
        <w:rPr>
          <w:sz w:val="28"/>
          <w:szCs w:val="28"/>
        </w:rPr>
        <w:t xml:space="preserve">ее </w:t>
      </w:r>
      <w:r>
        <w:rPr>
          <w:sz w:val="28"/>
          <w:szCs w:val="28"/>
        </w:rPr>
        <w:t>основные этапы и</w:t>
      </w:r>
      <w:r w:rsidRPr="00147F9A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Владимирско-Суздальское, Галицко-Волынское и Киевское княжества</w:t>
      </w:r>
      <w:r>
        <w:rPr>
          <w:sz w:val="28"/>
          <w:szCs w:val="28"/>
        </w:rPr>
        <w:t>:</w:t>
      </w:r>
      <w:r w:rsidRPr="00147F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47F9A">
        <w:rPr>
          <w:sz w:val="28"/>
          <w:szCs w:val="28"/>
        </w:rPr>
        <w:t>собенности социальной структуры и феодальных отношений. Кня</w:t>
      </w:r>
      <w:r>
        <w:rPr>
          <w:sz w:val="28"/>
          <w:szCs w:val="28"/>
        </w:rPr>
        <w:t>жеская власть</w:t>
      </w:r>
      <w:r w:rsidRPr="00147F9A">
        <w:rPr>
          <w:sz w:val="28"/>
          <w:szCs w:val="28"/>
        </w:rPr>
        <w:t xml:space="preserve">. </w:t>
      </w:r>
      <w:r>
        <w:rPr>
          <w:sz w:val="28"/>
          <w:szCs w:val="28"/>
        </w:rPr>
        <w:t>Состояние и развитие государственно-правовых институтов.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Новгородская и Псковская феодальные республики. Социальная структура. Административно-территориальное устройство. Форма правления. </w:t>
      </w:r>
      <w:r w:rsidRPr="00147F9A">
        <w:rPr>
          <w:sz w:val="28"/>
          <w:szCs w:val="28"/>
        </w:rPr>
        <w:t>Администрация и суд Новгорода и Пскова. Вече. Совет господ.</w:t>
      </w:r>
      <w:r>
        <w:rPr>
          <w:sz w:val="28"/>
          <w:szCs w:val="28"/>
        </w:rPr>
        <w:t xml:space="preserve"> Устройство вооруженных сил. Новгорода.</w:t>
      </w:r>
    </w:p>
    <w:p w:rsidR="00264272" w:rsidRPr="00C70744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Развитие права в русских землях</w:t>
      </w:r>
      <w:r>
        <w:rPr>
          <w:sz w:val="28"/>
          <w:szCs w:val="28"/>
        </w:rPr>
        <w:t xml:space="preserve"> в удельный период</w:t>
      </w:r>
      <w:r w:rsidRPr="00147F9A">
        <w:rPr>
          <w:sz w:val="28"/>
          <w:szCs w:val="28"/>
        </w:rPr>
        <w:t>. Источники права: обычное право и нормативно-правовые акты. Новгородская и Псковская судные грамоты. Кормчая книга. Вещное, обязательственное</w:t>
      </w:r>
      <w:r>
        <w:rPr>
          <w:sz w:val="28"/>
          <w:szCs w:val="28"/>
        </w:rPr>
        <w:t>,</w:t>
      </w:r>
      <w:r w:rsidRPr="00147F9A">
        <w:rPr>
          <w:sz w:val="28"/>
          <w:szCs w:val="28"/>
        </w:rPr>
        <w:t xml:space="preserve"> наследственное право. Развитие уголовного права. Судопроизводство. 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Возникновение империи Чингисхана. Организация государственной власти в условиях кочевого феодализма. Нашествие Батыя на Русь. Образование Золотой Орды. Формы зависимости русских княжеств от золотоордынских ханов. Феодальная раздробленности и ослабление Золотой Орды. Изменение взаимоотношения с русскими княжествами.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 xml:space="preserve">Основные черты монгольского феодального права. Яса Чингисхана. Шариат. 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</w:t>
      </w:r>
      <w:r w:rsidRPr="00147F9A">
        <w:rPr>
          <w:b/>
          <w:bCs/>
          <w:sz w:val="28"/>
          <w:szCs w:val="28"/>
        </w:rPr>
        <w:t>. Становление Московской Руси и развитие ее права (</w:t>
      </w:r>
      <w:r w:rsidRPr="00147F9A">
        <w:rPr>
          <w:b/>
          <w:bCs/>
          <w:sz w:val="28"/>
          <w:szCs w:val="28"/>
          <w:lang w:val="en-US"/>
        </w:rPr>
        <w:t>XIV</w:t>
      </w:r>
      <w:r w:rsidRPr="00147F9A">
        <w:rPr>
          <w:b/>
          <w:bCs/>
          <w:sz w:val="28"/>
          <w:szCs w:val="28"/>
        </w:rPr>
        <w:t xml:space="preserve"> — середина </w:t>
      </w:r>
      <w:r w:rsidRPr="00147F9A">
        <w:rPr>
          <w:b/>
          <w:bCs/>
          <w:sz w:val="28"/>
          <w:szCs w:val="28"/>
          <w:lang w:val="en-US"/>
        </w:rPr>
        <w:t>XVI</w:t>
      </w:r>
      <w:r w:rsidRPr="00147F9A">
        <w:rPr>
          <w:b/>
          <w:bCs/>
          <w:sz w:val="28"/>
          <w:szCs w:val="28"/>
        </w:rPr>
        <w:t xml:space="preserve"> вв.). </w:t>
      </w:r>
    </w:p>
    <w:p w:rsidR="00264272" w:rsidRDefault="00264272" w:rsidP="009B67D9">
      <w:pPr>
        <w:spacing w:line="360" w:lineRule="auto"/>
        <w:ind w:firstLine="72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Предпосылки образования Русского централизованного государства. </w:t>
      </w:r>
      <w:r>
        <w:rPr>
          <w:sz w:val="28"/>
          <w:szCs w:val="28"/>
        </w:rPr>
        <w:t>Э</w:t>
      </w:r>
      <w:r w:rsidRPr="00147F9A">
        <w:rPr>
          <w:sz w:val="28"/>
          <w:szCs w:val="28"/>
        </w:rPr>
        <w:t xml:space="preserve">тапы </w:t>
      </w:r>
      <w:r>
        <w:rPr>
          <w:sz w:val="28"/>
          <w:szCs w:val="28"/>
        </w:rPr>
        <w:t xml:space="preserve">становления </w:t>
      </w:r>
      <w:r w:rsidRPr="00147F9A">
        <w:rPr>
          <w:sz w:val="28"/>
          <w:szCs w:val="28"/>
        </w:rPr>
        <w:t>и особенности</w:t>
      </w:r>
      <w:r>
        <w:rPr>
          <w:sz w:val="28"/>
          <w:szCs w:val="28"/>
        </w:rPr>
        <w:t xml:space="preserve"> развития</w:t>
      </w:r>
      <w:r w:rsidRPr="00147F9A">
        <w:rPr>
          <w:sz w:val="28"/>
          <w:szCs w:val="28"/>
        </w:rPr>
        <w:t xml:space="preserve"> Московско</w:t>
      </w:r>
      <w:r>
        <w:rPr>
          <w:sz w:val="28"/>
          <w:szCs w:val="28"/>
        </w:rPr>
        <w:t>го</w:t>
      </w:r>
      <w:r w:rsidRPr="00147F9A">
        <w:rPr>
          <w:sz w:val="28"/>
          <w:szCs w:val="28"/>
        </w:rPr>
        <w:t xml:space="preserve"> княжеств</w:t>
      </w:r>
      <w:r>
        <w:rPr>
          <w:sz w:val="28"/>
          <w:szCs w:val="28"/>
        </w:rPr>
        <w:t>а</w:t>
      </w:r>
      <w:r w:rsidRPr="00147F9A">
        <w:rPr>
          <w:sz w:val="28"/>
          <w:szCs w:val="28"/>
        </w:rPr>
        <w:t xml:space="preserve"> в </w:t>
      </w:r>
      <w:r w:rsidRPr="00147F9A">
        <w:rPr>
          <w:sz w:val="28"/>
          <w:szCs w:val="28"/>
          <w:lang w:val="en-US"/>
        </w:rPr>
        <w:t>XIV</w:t>
      </w:r>
      <w:r w:rsidRPr="00147F9A">
        <w:rPr>
          <w:sz w:val="28"/>
          <w:szCs w:val="28"/>
        </w:rPr>
        <w:t xml:space="preserve"> в. — первой половине ХV</w:t>
      </w:r>
      <w:r w:rsidRPr="00147F9A">
        <w:rPr>
          <w:sz w:val="28"/>
          <w:szCs w:val="28"/>
          <w:lang w:val="en-US"/>
        </w:rPr>
        <w:t>I</w:t>
      </w:r>
      <w:r w:rsidRPr="00147F9A">
        <w:rPr>
          <w:sz w:val="28"/>
          <w:szCs w:val="28"/>
        </w:rPr>
        <w:t xml:space="preserve"> в.</w:t>
      </w:r>
    </w:p>
    <w:p w:rsidR="00264272" w:rsidRDefault="00264272" w:rsidP="009B67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социальной структуре русского общества</w:t>
      </w:r>
      <w:r w:rsidRPr="00147F9A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 юридического оформление крепостного права.</w:t>
      </w:r>
    </w:p>
    <w:p w:rsidR="00264272" w:rsidRPr="00147F9A" w:rsidRDefault="00264272" w:rsidP="009B67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государственного устройства. Способы объединения земель. Ликвидация удельной системы. Установление системы подданства. Великое княжество Московское как раннефеодальная монархия. Княжеская власть. Боярская дума и ее правовой статус. Дворцово-вотчинная система управления. Дворцовые пути. Возникновение приказов. Организация вооруженных сил. Поместная система.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sz w:val="28"/>
          <w:szCs w:val="28"/>
        </w:rPr>
        <w:t>Изменение статуса церкви и ее отношений с государством. Флорентийск</w:t>
      </w:r>
      <w:r>
        <w:rPr>
          <w:sz w:val="28"/>
          <w:szCs w:val="28"/>
        </w:rPr>
        <w:t>ий собор</w:t>
      </w:r>
      <w:r w:rsidRPr="00147F9A">
        <w:rPr>
          <w:sz w:val="28"/>
          <w:szCs w:val="28"/>
        </w:rPr>
        <w:t xml:space="preserve"> 1439 г. и ее политические последствия. </w:t>
      </w:r>
      <w:r>
        <w:rPr>
          <w:sz w:val="28"/>
          <w:szCs w:val="28"/>
        </w:rPr>
        <w:t>Автокефалия Московской церкви</w:t>
      </w:r>
      <w:r w:rsidRPr="00147F9A">
        <w:rPr>
          <w:sz w:val="28"/>
          <w:szCs w:val="28"/>
        </w:rPr>
        <w:t>.</w:t>
      </w:r>
      <w:r>
        <w:rPr>
          <w:sz w:val="28"/>
          <w:szCs w:val="28"/>
        </w:rPr>
        <w:t xml:space="preserve"> Освященные соборы. Стяжатели и нестяжатели. Борьба с ересями.</w:t>
      </w:r>
    </w:p>
    <w:p w:rsidR="00264272" w:rsidRDefault="00264272" w:rsidP="009B67D9">
      <w:pPr>
        <w:spacing w:line="360" w:lineRule="auto"/>
        <w:ind w:firstLine="72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Развитие русского феодального права. Частные акты. Источники права.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 xml:space="preserve">Судебник 1497 г. как памятники права. </w:t>
      </w:r>
      <w:r>
        <w:rPr>
          <w:sz w:val="28"/>
          <w:szCs w:val="28"/>
        </w:rPr>
        <w:t>Основные институты гражданского права. Собственность. Обязательства. Наследование. Развитие уго</w:t>
      </w:r>
      <w:r>
        <w:rPr>
          <w:sz w:val="28"/>
          <w:szCs w:val="28"/>
        </w:rPr>
        <w:softHyphen/>
        <w:t>ловного права. Понятие преступления. Система наказаний.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Эволюция судебных органов. Суд князя и Боярской думы, судебные приказы, вотчинный суд. Формирование инстанций. Судопроизводство</w:t>
      </w:r>
      <w:r>
        <w:rPr>
          <w:sz w:val="28"/>
          <w:szCs w:val="28"/>
        </w:rPr>
        <w:t>. Формы процесса («суд» и «розыск»). Доказательства.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</w:t>
      </w:r>
      <w:r w:rsidRPr="00147F9A">
        <w:rPr>
          <w:b/>
          <w:bCs/>
          <w:sz w:val="28"/>
          <w:szCs w:val="28"/>
        </w:rPr>
        <w:t xml:space="preserve">. Сословно-представительная монархия в России (середина </w:t>
      </w:r>
      <w:r w:rsidRPr="00147F9A">
        <w:rPr>
          <w:b/>
          <w:bCs/>
          <w:sz w:val="28"/>
          <w:szCs w:val="28"/>
          <w:lang w:val="en-US"/>
        </w:rPr>
        <w:t>XVI</w:t>
      </w:r>
      <w:r w:rsidRPr="00147F9A">
        <w:rPr>
          <w:b/>
          <w:bCs/>
          <w:sz w:val="28"/>
          <w:szCs w:val="28"/>
        </w:rPr>
        <w:t xml:space="preserve"> — середина </w:t>
      </w:r>
      <w:r w:rsidRPr="00147F9A">
        <w:rPr>
          <w:b/>
          <w:bCs/>
          <w:sz w:val="28"/>
          <w:szCs w:val="28"/>
          <w:lang w:val="en-US"/>
        </w:rPr>
        <w:t>XVII</w:t>
      </w:r>
      <w:r w:rsidRPr="00147F9A">
        <w:rPr>
          <w:b/>
          <w:bCs/>
          <w:sz w:val="28"/>
          <w:szCs w:val="28"/>
        </w:rPr>
        <w:t xml:space="preserve"> вв.).</w:t>
      </w:r>
    </w:p>
    <w:p w:rsidR="00264272" w:rsidRDefault="00264272" w:rsidP="009B67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сословно-представительной монархии в России и основные этапы ее развития.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Правовое положение сословий.</w:t>
      </w:r>
      <w:r>
        <w:rPr>
          <w:sz w:val="28"/>
          <w:szCs w:val="28"/>
        </w:rPr>
        <w:t xml:space="preserve"> Основные разряды служилых людей. Тяглые и нетяглые сословия.  Развитие крепостного права.</w:t>
      </w:r>
      <w:r w:rsidRPr="002D2345">
        <w:rPr>
          <w:sz w:val="28"/>
          <w:szCs w:val="28"/>
        </w:rPr>
        <w:t xml:space="preserve"> </w:t>
      </w:r>
      <w:r>
        <w:rPr>
          <w:sz w:val="28"/>
          <w:szCs w:val="28"/>
        </w:rPr>
        <w:t>Холопы.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5EFF">
        <w:rPr>
          <w:sz w:val="28"/>
          <w:szCs w:val="28"/>
        </w:rPr>
        <w:t xml:space="preserve">Изменения в государственном устройстве. </w:t>
      </w:r>
      <w:r>
        <w:rPr>
          <w:sz w:val="28"/>
          <w:szCs w:val="28"/>
        </w:rPr>
        <w:t xml:space="preserve">Расширение территориальных границ. Статус вновь присоединенных территорий. Украина в составе Московского царства. </w:t>
      </w:r>
      <w:r w:rsidRPr="00147F9A">
        <w:rPr>
          <w:sz w:val="28"/>
          <w:szCs w:val="28"/>
        </w:rPr>
        <w:t>Государственные реформы середины ХVI в.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 xml:space="preserve">Опричнина как особый политический режим. </w:t>
      </w:r>
      <w:r>
        <w:rPr>
          <w:sz w:val="28"/>
          <w:szCs w:val="28"/>
        </w:rPr>
        <w:t xml:space="preserve">Органы власти и управления сословно-представительной монархии. </w:t>
      </w:r>
      <w:r w:rsidRPr="00147F9A">
        <w:rPr>
          <w:sz w:val="28"/>
          <w:szCs w:val="28"/>
        </w:rPr>
        <w:t>Цар</w:t>
      </w:r>
      <w:r>
        <w:rPr>
          <w:sz w:val="28"/>
          <w:szCs w:val="28"/>
        </w:rPr>
        <w:t>ская власть</w:t>
      </w:r>
      <w:r w:rsidRPr="00147F9A">
        <w:rPr>
          <w:sz w:val="28"/>
          <w:szCs w:val="28"/>
        </w:rPr>
        <w:t xml:space="preserve">. </w:t>
      </w:r>
      <w:r w:rsidRPr="008B5EFF">
        <w:rPr>
          <w:sz w:val="28"/>
          <w:szCs w:val="28"/>
        </w:rPr>
        <w:t>Династический кри</w:t>
      </w:r>
      <w:r w:rsidRPr="008B5EFF">
        <w:rPr>
          <w:sz w:val="28"/>
          <w:szCs w:val="28"/>
        </w:rPr>
        <w:softHyphen/>
        <w:t>зис. Смута в русском государстве. Самозванцы.</w:t>
      </w:r>
      <w:r>
        <w:rPr>
          <w:sz w:val="28"/>
          <w:szCs w:val="28"/>
        </w:rPr>
        <w:t xml:space="preserve"> Попытки ограничения власти царя. </w:t>
      </w:r>
      <w:r w:rsidRPr="008B5EFF">
        <w:rPr>
          <w:sz w:val="28"/>
          <w:szCs w:val="28"/>
        </w:rPr>
        <w:t>Пер</w:t>
      </w:r>
      <w:r>
        <w:rPr>
          <w:sz w:val="28"/>
          <w:szCs w:val="28"/>
        </w:rPr>
        <w:t xml:space="preserve">вое и второе народные ополчения, организация власти в них. </w:t>
      </w:r>
      <w:r w:rsidRPr="00147F9A">
        <w:rPr>
          <w:sz w:val="28"/>
          <w:szCs w:val="28"/>
        </w:rPr>
        <w:t xml:space="preserve">Боярская Дума. </w:t>
      </w:r>
      <w:r w:rsidRPr="008B5EFF">
        <w:rPr>
          <w:sz w:val="28"/>
          <w:szCs w:val="28"/>
        </w:rPr>
        <w:t>Земские соборы, их струк</w:t>
      </w:r>
      <w:r w:rsidRPr="008B5EFF">
        <w:rPr>
          <w:sz w:val="28"/>
          <w:szCs w:val="28"/>
        </w:rPr>
        <w:softHyphen/>
        <w:t>ту</w:t>
      </w:r>
      <w:r w:rsidRPr="008B5EFF">
        <w:rPr>
          <w:sz w:val="28"/>
          <w:szCs w:val="28"/>
        </w:rPr>
        <w:softHyphen/>
        <w:t>ра,  со</w:t>
      </w:r>
      <w:r w:rsidRPr="008B5EFF">
        <w:rPr>
          <w:sz w:val="28"/>
          <w:szCs w:val="28"/>
        </w:rPr>
        <w:softHyphen/>
        <w:t>став,  по</w:t>
      </w:r>
      <w:r w:rsidRPr="008B5EFF">
        <w:rPr>
          <w:sz w:val="28"/>
          <w:szCs w:val="28"/>
        </w:rPr>
        <w:softHyphen/>
        <w:t>ря</w:t>
      </w:r>
      <w:r w:rsidRPr="008B5EFF">
        <w:rPr>
          <w:sz w:val="28"/>
          <w:szCs w:val="28"/>
        </w:rPr>
        <w:softHyphen/>
        <w:t>док со</w:t>
      </w:r>
      <w:r w:rsidRPr="008B5EFF">
        <w:rPr>
          <w:sz w:val="28"/>
          <w:szCs w:val="28"/>
        </w:rPr>
        <w:softHyphen/>
        <w:t>зы</w:t>
      </w:r>
      <w:r w:rsidRPr="008B5EFF">
        <w:rPr>
          <w:sz w:val="28"/>
          <w:szCs w:val="28"/>
        </w:rPr>
        <w:softHyphen/>
        <w:t>ва. При</w:t>
      </w:r>
      <w:r w:rsidRPr="008B5EFF">
        <w:rPr>
          <w:sz w:val="28"/>
          <w:szCs w:val="28"/>
        </w:rPr>
        <w:softHyphen/>
        <w:t>ка</w:t>
      </w:r>
      <w:r w:rsidRPr="008B5EFF">
        <w:rPr>
          <w:sz w:val="28"/>
          <w:szCs w:val="28"/>
        </w:rPr>
        <w:softHyphen/>
        <w:t>зы, их устройство и клас</w:t>
      </w:r>
      <w:r w:rsidRPr="008B5EFF">
        <w:rPr>
          <w:sz w:val="28"/>
          <w:szCs w:val="28"/>
        </w:rPr>
        <w:softHyphen/>
        <w:t>си</w:t>
      </w:r>
      <w:r w:rsidRPr="008B5EFF">
        <w:rPr>
          <w:sz w:val="28"/>
          <w:szCs w:val="28"/>
        </w:rPr>
        <w:softHyphen/>
        <w:t>фи</w:t>
      </w:r>
      <w:r w:rsidRPr="008B5EFF">
        <w:rPr>
          <w:sz w:val="28"/>
          <w:szCs w:val="28"/>
        </w:rPr>
        <w:softHyphen/>
        <w:t>ка</w:t>
      </w:r>
      <w:r w:rsidRPr="008B5EFF">
        <w:rPr>
          <w:sz w:val="28"/>
          <w:szCs w:val="28"/>
        </w:rPr>
        <w:softHyphen/>
        <w:t>ция.</w:t>
      </w:r>
      <w:r w:rsidRPr="00147F9A">
        <w:rPr>
          <w:sz w:val="28"/>
          <w:szCs w:val="28"/>
        </w:rPr>
        <w:t xml:space="preserve"> Местные органы управления и самоуправления. </w:t>
      </w:r>
      <w:r w:rsidRPr="008B5EFF">
        <w:rPr>
          <w:sz w:val="28"/>
          <w:szCs w:val="28"/>
        </w:rPr>
        <w:t>Губные и земские избы. Воеводское управление на местах.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 xml:space="preserve">Военное устройство. </w:t>
      </w:r>
      <w:r>
        <w:rPr>
          <w:sz w:val="28"/>
          <w:szCs w:val="28"/>
        </w:rPr>
        <w:t xml:space="preserve">Стрелецкое войско и новоприборные полки. Казаки. Изменения в положении церкви в государстве. </w:t>
      </w:r>
      <w:r w:rsidRPr="00147F9A">
        <w:rPr>
          <w:sz w:val="28"/>
          <w:szCs w:val="28"/>
        </w:rPr>
        <w:t>Учреждение патриаршества.</w:t>
      </w:r>
      <w:r>
        <w:rPr>
          <w:sz w:val="28"/>
          <w:szCs w:val="28"/>
        </w:rPr>
        <w:t xml:space="preserve"> </w:t>
      </w:r>
      <w:r w:rsidRPr="00502D6A">
        <w:rPr>
          <w:sz w:val="28"/>
          <w:szCs w:val="28"/>
        </w:rPr>
        <w:t>Соотношение церковной и светской властей.</w:t>
      </w:r>
      <w:r>
        <w:rPr>
          <w:sz w:val="28"/>
          <w:szCs w:val="28"/>
        </w:rPr>
        <w:t xml:space="preserve"> Церковная реформа. Раскол. 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права. Источники права. </w:t>
      </w:r>
      <w:r w:rsidRPr="00147F9A">
        <w:rPr>
          <w:sz w:val="28"/>
          <w:szCs w:val="28"/>
        </w:rPr>
        <w:t xml:space="preserve">Судебник 1550 г. </w:t>
      </w:r>
      <w:r>
        <w:rPr>
          <w:sz w:val="28"/>
          <w:szCs w:val="28"/>
        </w:rPr>
        <w:t xml:space="preserve">Стоглав 1551 г. </w:t>
      </w:r>
      <w:r w:rsidRPr="00147F9A">
        <w:rPr>
          <w:sz w:val="28"/>
          <w:szCs w:val="28"/>
        </w:rPr>
        <w:t xml:space="preserve">Соборное Уложение 1649 г. как свод феодального права: </w:t>
      </w:r>
      <w:r>
        <w:rPr>
          <w:sz w:val="28"/>
          <w:szCs w:val="28"/>
        </w:rPr>
        <w:t xml:space="preserve">подготовка, </w:t>
      </w:r>
      <w:r w:rsidRPr="00147F9A">
        <w:rPr>
          <w:sz w:val="28"/>
          <w:szCs w:val="28"/>
        </w:rPr>
        <w:t xml:space="preserve">источники, структура. 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Регулирование гражданско-правовых отношений. Правовые формы феодальной земельной собственности: вотчины, поместья. </w:t>
      </w:r>
      <w:r>
        <w:rPr>
          <w:sz w:val="28"/>
          <w:szCs w:val="28"/>
        </w:rPr>
        <w:t xml:space="preserve">Обязательственное, наследственное и семейное право. </w:t>
      </w:r>
      <w:r w:rsidRPr="00147F9A">
        <w:rPr>
          <w:sz w:val="28"/>
          <w:szCs w:val="28"/>
        </w:rPr>
        <w:t xml:space="preserve">Уголовное право. </w:t>
      </w:r>
      <w:r>
        <w:rPr>
          <w:sz w:val="28"/>
          <w:szCs w:val="28"/>
        </w:rPr>
        <w:t>Классификация преступлений. Система наказаний.</w:t>
      </w:r>
      <w:r w:rsidRPr="00502D6A">
        <w:rPr>
          <w:sz w:val="28"/>
          <w:szCs w:val="28"/>
        </w:rPr>
        <w:t xml:space="preserve"> </w:t>
      </w:r>
      <w:r>
        <w:rPr>
          <w:sz w:val="28"/>
          <w:szCs w:val="28"/>
        </w:rPr>
        <w:t>Судоустройство.  Формы процесса. Доказательства.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64272" w:rsidRPr="00147F9A" w:rsidRDefault="00264272" w:rsidP="009B67D9">
      <w:pPr>
        <w:pStyle w:val="Heading6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Тема 5. Российское государство в период становления и развития абсолютизма (середина XVII — XVIII вв.) 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</w:t>
      </w:r>
      <w:r w:rsidRPr="00147F9A">
        <w:rPr>
          <w:sz w:val="28"/>
          <w:szCs w:val="28"/>
        </w:rPr>
        <w:t>абсолютизма</w:t>
      </w:r>
      <w:r>
        <w:rPr>
          <w:sz w:val="28"/>
          <w:szCs w:val="28"/>
        </w:rPr>
        <w:t xml:space="preserve"> и е</w:t>
      </w:r>
      <w:r w:rsidRPr="00147F9A">
        <w:rPr>
          <w:sz w:val="28"/>
          <w:szCs w:val="28"/>
        </w:rPr>
        <w:t>го признаки</w:t>
      </w:r>
      <w:r>
        <w:rPr>
          <w:sz w:val="28"/>
          <w:szCs w:val="28"/>
        </w:rPr>
        <w:t>.</w:t>
      </w:r>
      <w:r w:rsidRPr="00147F9A">
        <w:rPr>
          <w:sz w:val="28"/>
          <w:szCs w:val="28"/>
        </w:rPr>
        <w:t xml:space="preserve"> Предпосылки </w:t>
      </w:r>
      <w:r>
        <w:rPr>
          <w:sz w:val="28"/>
          <w:szCs w:val="28"/>
        </w:rPr>
        <w:t xml:space="preserve">становления </w:t>
      </w:r>
      <w:r w:rsidRPr="00147F9A">
        <w:rPr>
          <w:sz w:val="28"/>
          <w:szCs w:val="28"/>
        </w:rPr>
        <w:t>российского абсолютизма</w:t>
      </w:r>
      <w:r>
        <w:rPr>
          <w:sz w:val="28"/>
          <w:szCs w:val="28"/>
        </w:rPr>
        <w:t>, его о</w:t>
      </w:r>
      <w:r w:rsidRPr="00147F9A">
        <w:rPr>
          <w:sz w:val="28"/>
          <w:szCs w:val="28"/>
        </w:rPr>
        <w:t xml:space="preserve">собенности </w:t>
      </w:r>
      <w:r>
        <w:rPr>
          <w:sz w:val="28"/>
          <w:szCs w:val="28"/>
        </w:rPr>
        <w:t>и этапы развития</w:t>
      </w:r>
      <w:r w:rsidRPr="00147F9A">
        <w:rPr>
          <w:sz w:val="28"/>
          <w:szCs w:val="28"/>
        </w:rPr>
        <w:t xml:space="preserve">. 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сословной организации общества в конце </w:t>
      </w:r>
      <w:r>
        <w:rPr>
          <w:sz w:val="28"/>
          <w:szCs w:val="28"/>
          <w:lang w:val="en-US"/>
        </w:rPr>
        <w:t>XVII</w:t>
      </w:r>
      <w:r w:rsidRPr="00DF3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и первой четверти </w:t>
      </w:r>
      <w:r>
        <w:rPr>
          <w:sz w:val="28"/>
          <w:szCs w:val="28"/>
          <w:lang w:val="en-US"/>
        </w:rPr>
        <w:t>XVIII</w:t>
      </w:r>
      <w:r w:rsidRPr="00DF3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Отмена местничества в 1682 г. </w:t>
      </w:r>
      <w:r w:rsidRPr="00147F9A">
        <w:rPr>
          <w:sz w:val="28"/>
          <w:szCs w:val="28"/>
        </w:rPr>
        <w:t>Сословно-правовые преобразования</w:t>
      </w:r>
      <w:r>
        <w:rPr>
          <w:sz w:val="28"/>
          <w:szCs w:val="28"/>
        </w:rPr>
        <w:t xml:space="preserve"> при Петре Великом</w:t>
      </w:r>
      <w:r w:rsidRPr="00147F9A">
        <w:rPr>
          <w:sz w:val="28"/>
          <w:szCs w:val="28"/>
        </w:rPr>
        <w:t xml:space="preserve">. </w:t>
      </w:r>
      <w:r>
        <w:rPr>
          <w:sz w:val="28"/>
          <w:szCs w:val="28"/>
        </w:rPr>
        <w:t>Развитие сословного строя при его приемниках</w:t>
      </w:r>
      <w:r w:rsidRPr="00957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Статус шляхетства (дворянства).</w:t>
      </w:r>
      <w:r w:rsidRPr="00DF3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 о единонаследии 1714 г. </w:t>
      </w:r>
      <w:r w:rsidRPr="00147F9A">
        <w:rPr>
          <w:sz w:val="28"/>
          <w:szCs w:val="28"/>
        </w:rPr>
        <w:t>Манифест о даровании вольности российскому дворянству 1762 г. Жалованная грамота дворянству 1785 г.</w:t>
      </w:r>
      <w:r>
        <w:rPr>
          <w:sz w:val="28"/>
          <w:szCs w:val="28"/>
        </w:rPr>
        <w:t xml:space="preserve"> Положение духовенства. Городское население и его положение в сословной иерархии. Жалованная грамота городам1785 г. Развитие сословного самоуправления. Положение крестьянства. 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государственного устройства России. Статус вновь присоединенных земель. Инкорпорация их в государственно-правовую систему Российской империи.</w:t>
      </w:r>
    </w:p>
    <w:p w:rsidR="00264272" w:rsidRPr="009578D6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Юридическое оформление</w:t>
      </w:r>
      <w:r>
        <w:rPr>
          <w:sz w:val="28"/>
          <w:szCs w:val="28"/>
        </w:rPr>
        <w:t xml:space="preserve"> абсолютизма в России. Изменения в г</w:t>
      </w:r>
      <w:r w:rsidRPr="00147F9A">
        <w:rPr>
          <w:sz w:val="28"/>
          <w:szCs w:val="28"/>
        </w:rPr>
        <w:t>осударственн</w:t>
      </w:r>
      <w:r>
        <w:rPr>
          <w:sz w:val="28"/>
          <w:szCs w:val="28"/>
        </w:rPr>
        <w:t>ом</w:t>
      </w:r>
      <w:r w:rsidRPr="00147F9A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механизме</w:t>
      </w:r>
      <w:r w:rsidRPr="00147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второй половине </w:t>
      </w:r>
      <w:r>
        <w:rPr>
          <w:sz w:val="28"/>
          <w:szCs w:val="28"/>
          <w:lang w:val="en-US"/>
        </w:rPr>
        <w:t>XVII</w:t>
      </w:r>
      <w:r w:rsidRPr="00957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Ликвидация сословно-представительных учреждений. Изменение статуса Боярской думы. Реформирование приказной системы при Алексее Михайловиче и его преемниках в </w:t>
      </w:r>
      <w:r>
        <w:rPr>
          <w:sz w:val="28"/>
          <w:szCs w:val="28"/>
          <w:lang w:val="en-US"/>
        </w:rPr>
        <w:t>XVII</w:t>
      </w:r>
      <w:r w:rsidRPr="00957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столетии. Усиление централизации управления. 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реформы </w:t>
      </w:r>
      <w:r w:rsidRPr="00147F9A">
        <w:rPr>
          <w:sz w:val="28"/>
          <w:szCs w:val="28"/>
        </w:rPr>
        <w:t xml:space="preserve">первой четверти XVIII в. </w:t>
      </w:r>
      <w:r>
        <w:rPr>
          <w:sz w:val="28"/>
          <w:szCs w:val="28"/>
        </w:rPr>
        <w:t xml:space="preserve">Императорская власть. </w:t>
      </w:r>
      <w:r w:rsidRPr="00147F9A">
        <w:rPr>
          <w:sz w:val="28"/>
          <w:szCs w:val="28"/>
        </w:rPr>
        <w:t xml:space="preserve">Реорганизация центрального и местного </w:t>
      </w:r>
      <w:r>
        <w:rPr>
          <w:sz w:val="28"/>
          <w:szCs w:val="28"/>
        </w:rPr>
        <w:t xml:space="preserve">аппарата </w:t>
      </w:r>
      <w:r w:rsidRPr="00147F9A">
        <w:rPr>
          <w:sz w:val="28"/>
          <w:szCs w:val="28"/>
        </w:rPr>
        <w:t xml:space="preserve">управления. Сенат. </w:t>
      </w:r>
      <w:r>
        <w:rPr>
          <w:sz w:val="28"/>
          <w:szCs w:val="28"/>
        </w:rPr>
        <w:t>Органы надзора: фискалы и прокуратура.</w:t>
      </w:r>
      <w:r w:rsidRPr="00147F9A">
        <w:rPr>
          <w:sz w:val="28"/>
          <w:szCs w:val="28"/>
        </w:rPr>
        <w:t xml:space="preserve"> Коллегии. </w:t>
      </w:r>
      <w:r>
        <w:rPr>
          <w:sz w:val="28"/>
          <w:szCs w:val="28"/>
        </w:rPr>
        <w:t xml:space="preserve">Генеральный регламент 1720 г. </w:t>
      </w:r>
      <w:r w:rsidRPr="00147F9A">
        <w:rPr>
          <w:sz w:val="28"/>
          <w:szCs w:val="28"/>
        </w:rPr>
        <w:t xml:space="preserve">Губернские реформы и местная администрация. </w:t>
      </w:r>
      <w:r>
        <w:rPr>
          <w:sz w:val="28"/>
          <w:szCs w:val="28"/>
        </w:rPr>
        <w:t xml:space="preserve">Военная реформа 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Введение рекрутской повинности. Раз</w:t>
      </w:r>
      <w:r>
        <w:rPr>
          <w:sz w:val="28"/>
          <w:szCs w:val="28"/>
        </w:rPr>
        <w:softHyphen/>
        <w:t>ви</w:t>
      </w:r>
      <w:r>
        <w:rPr>
          <w:sz w:val="28"/>
          <w:szCs w:val="28"/>
        </w:rPr>
        <w:softHyphen/>
        <w:t>тие и со</w:t>
      </w:r>
      <w:r>
        <w:rPr>
          <w:sz w:val="28"/>
          <w:szCs w:val="28"/>
        </w:rPr>
        <w:softHyphen/>
        <w:t>вер</w:t>
      </w:r>
      <w:r>
        <w:rPr>
          <w:sz w:val="28"/>
          <w:szCs w:val="28"/>
        </w:rPr>
        <w:softHyphen/>
        <w:t>шен</w:t>
      </w:r>
      <w:r>
        <w:rPr>
          <w:sz w:val="28"/>
          <w:szCs w:val="28"/>
        </w:rPr>
        <w:softHyphen/>
        <w:t>ст</w:t>
      </w:r>
      <w:r>
        <w:rPr>
          <w:sz w:val="28"/>
          <w:szCs w:val="28"/>
        </w:rPr>
        <w:softHyphen/>
        <w:t>во</w:t>
      </w:r>
      <w:r>
        <w:rPr>
          <w:sz w:val="28"/>
          <w:szCs w:val="28"/>
        </w:rPr>
        <w:softHyphen/>
        <w:t>ва</w:t>
      </w:r>
      <w:r>
        <w:rPr>
          <w:sz w:val="28"/>
          <w:szCs w:val="28"/>
        </w:rPr>
        <w:softHyphen/>
        <w:t>ние регулярной ар</w:t>
      </w:r>
      <w:r>
        <w:rPr>
          <w:sz w:val="28"/>
          <w:szCs w:val="28"/>
        </w:rPr>
        <w:softHyphen/>
        <w:t>мии и фло</w:t>
      </w:r>
      <w:r>
        <w:rPr>
          <w:sz w:val="28"/>
          <w:szCs w:val="28"/>
        </w:rPr>
        <w:softHyphen/>
        <w:t>та Рос</w:t>
      </w:r>
      <w:r>
        <w:rPr>
          <w:sz w:val="28"/>
          <w:szCs w:val="28"/>
        </w:rPr>
        <w:softHyphen/>
        <w:t>сий</w:t>
      </w:r>
      <w:r>
        <w:rPr>
          <w:sz w:val="28"/>
          <w:szCs w:val="28"/>
        </w:rPr>
        <w:softHyphen/>
        <w:t>ской им</w:t>
      </w:r>
      <w:r>
        <w:rPr>
          <w:sz w:val="28"/>
          <w:szCs w:val="28"/>
        </w:rPr>
        <w:softHyphen/>
        <w:t>пе</w:t>
      </w:r>
      <w:r>
        <w:rPr>
          <w:sz w:val="28"/>
          <w:szCs w:val="28"/>
        </w:rPr>
        <w:softHyphen/>
        <w:t>рии.  По</w:t>
      </w:r>
      <w:r>
        <w:rPr>
          <w:sz w:val="28"/>
          <w:szCs w:val="28"/>
        </w:rPr>
        <w:softHyphen/>
        <w:t>ли</w:t>
      </w:r>
      <w:r>
        <w:rPr>
          <w:sz w:val="28"/>
          <w:szCs w:val="28"/>
        </w:rPr>
        <w:softHyphen/>
        <w:t>ти</w:t>
      </w:r>
      <w:r>
        <w:rPr>
          <w:sz w:val="28"/>
          <w:szCs w:val="28"/>
        </w:rPr>
        <w:softHyphen/>
        <w:t>че</w:t>
      </w:r>
      <w:r>
        <w:rPr>
          <w:sz w:val="28"/>
          <w:szCs w:val="28"/>
        </w:rPr>
        <w:softHyphen/>
        <w:t xml:space="preserve">ский сыск. </w:t>
      </w:r>
      <w:r w:rsidRPr="00147F9A">
        <w:rPr>
          <w:sz w:val="28"/>
          <w:szCs w:val="28"/>
        </w:rPr>
        <w:t>Создание регулярной полиции.</w:t>
      </w:r>
      <w:r w:rsidRPr="007B5DB2"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>Табель о рангах 1722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>г.</w:t>
      </w:r>
    </w:p>
    <w:p w:rsidR="00264272" w:rsidRPr="00147F9A" w:rsidRDefault="00264272" w:rsidP="009B67D9">
      <w:pPr>
        <w:pStyle w:val="List2"/>
        <w:spacing w:line="360" w:lineRule="auto"/>
        <w:ind w:left="0"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Судебная реформа</w:t>
      </w:r>
      <w:r w:rsidRPr="007B5DB2"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>Петр</w:t>
      </w:r>
      <w:r>
        <w:rPr>
          <w:sz w:val="28"/>
          <w:szCs w:val="28"/>
        </w:rPr>
        <w:t>а</w:t>
      </w:r>
      <w:r w:rsidRPr="00147F9A">
        <w:rPr>
          <w:sz w:val="28"/>
          <w:szCs w:val="28"/>
        </w:rPr>
        <w:t xml:space="preserve"> I. Отделение суда от местной администрации.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>Сенат как судебная инстанция. Юстиц-коллегия, и ее функции. Судебные функции коллегий</w:t>
      </w:r>
      <w:r>
        <w:rPr>
          <w:sz w:val="28"/>
          <w:szCs w:val="28"/>
        </w:rPr>
        <w:t xml:space="preserve"> и местных органов управления</w:t>
      </w:r>
      <w:r w:rsidRPr="00147F9A">
        <w:rPr>
          <w:sz w:val="28"/>
          <w:szCs w:val="28"/>
        </w:rPr>
        <w:t>.</w:t>
      </w:r>
      <w:r w:rsidRPr="007B5DB2"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>Военно-судебная реформ</w:t>
      </w:r>
      <w:r>
        <w:rPr>
          <w:sz w:val="28"/>
          <w:szCs w:val="28"/>
        </w:rPr>
        <w:t>а.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Развитие государственной системы России во второй четверти XVIII в. Дворцовые перевороты и попытки правовых реформ. Изменения в высшем государственном управлении. Верховный тайный Совет. Кабинет министров. Реорганизация Сената. 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Просвещенный абсолютизм в России. Государственные реформы второй половины XVIII в. Губернская реформа 1775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>г. Местная администрация. Реформа судебной системы во второй половине XVIII в. Система сословных судов. Реорганизация полиции. Устав благочиния 1782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 xml:space="preserve">г. 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статуса церкви. Ликвидация патриаршества. Создание Синода. Секуляризация церковных земель.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147F9A">
        <w:rPr>
          <w:sz w:val="28"/>
          <w:szCs w:val="28"/>
        </w:rPr>
        <w:t>Формирование новой системы права. Источники права. Становление отраслевого законодательства. Попытки кодификации права</w:t>
      </w:r>
      <w:r w:rsidRPr="00147F9A">
        <w:rPr>
          <w:b/>
          <w:bCs/>
          <w:i/>
          <w:iCs/>
          <w:sz w:val="28"/>
          <w:szCs w:val="28"/>
        </w:rPr>
        <w:t xml:space="preserve"> </w:t>
      </w:r>
      <w:r w:rsidRPr="00147F9A">
        <w:rPr>
          <w:sz w:val="28"/>
          <w:szCs w:val="28"/>
        </w:rPr>
        <w:t>в XVIII в.</w:t>
      </w:r>
      <w:r w:rsidRPr="009578D6"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>«Наказ» Екатерины II.</w:t>
      </w:r>
      <w:r w:rsidRPr="007B5DB2">
        <w:rPr>
          <w:sz w:val="28"/>
          <w:szCs w:val="28"/>
        </w:rPr>
        <w:t xml:space="preserve"> </w:t>
      </w:r>
      <w:r>
        <w:rPr>
          <w:sz w:val="28"/>
          <w:szCs w:val="28"/>
        </w:rPr>
        <w:t>Гра</w:t>
      </w:r>
      <w:r>
        <w:rPr>
          <w:sz w:val="28"/>
          <w:szCs w:val="28"/>
        </w:rPr>
        <w:softHyphen/>
        <w:t>ж</w:t>
      </w:r>
      <w:r>
        <w:rPr>
          <w:sz w:val="28"/>
          <w:szCs w:val="28"/>
        </w:rPr>
        <w:softHyphen/>
        <w:t>дан</w:t>
      </w:r>
      <w:r>
        <w:rPr>
          <w:sz w:val="28"/>
          <w:szCs w:val="28"/>
        </w:rPr>
        <w:softHyphen/>
        <w:t>ское пра</w:t>
      </w:r>
      <w:r>
        <w:rPr>
          <w:sz w:val="28"/>
          <w:szCs w:val="28"/>
        </w:rPr>
        <w:softHyphen/>
        <w:t>во.  Пра</w:t>
      </w:r>
      <w:r>
        <w:rPr>
          <w:sz w:val="28"/>
          <w:szCs w:val="28"/>
        </w:rPr>
        <w:softHyphen/>
        <w:t>во</w:t>
      </w:r>
      <w:r>
        <w:rPr>
          <w:sz w:val="28"/>
          <w:szCs w:val="28"/>
        </w:rPr>
        <w:softHyphen/>
        <w:t>вой ре</w:t>
      </w:r>
      <w:r>
        <w:rPr>
          <w:sz w:val="28"/>
          <w:szCs w:val="28"/>
        </w:rPr>
        <w:softHyphen/>
        <w:t>жим вот</w:t>
      </w:r>
      <w:r>
        <w:rPr>
          <w:sz w:val="28"/>
          <w:szCs w:val="28"/>
        </w:rPr>
        <w:softHyphen/>
        <w:t>чин и по</w:t>
      </w:r>
      <w:r>
        <w:rPr>
          <w:sz w:val="28"/>
          <w:szCs w:val="28"/>
        </w:rPr>
        <w:softHyphen/>
        <w:t>мес</w:t>
      </w:r>
      <w:r>
        <w:rPr>
          <w:sz w:val="28"/>
          <w:szCs w:val="28"/>
        </w:rPr>
        <w:softHyphen/>
        <w:t>тий.</w:t>
      </w:r>
      <w:r w:rsidRPr="007B5DB2">
        <w:rPr>
          <w:sz w:val="28"/>
          <w:szCs w:val="28"/>
        </w:rPr>
        <w:t xml:space="preserve"> </w:t>
      </w:r>
      <w:r>
        <w:rPr>
          <w:sz w:val="28"/>
          <w:szCs w:val="28"/>
        </w:rPr>
        <w:t>Уго</w:t>
      </w:r>
      <w:r>
        <w:rPr>
          <w:sz w:val="28"/>
          <w:szCs w:val="28"/>
        </w:rPr>
        <w:softHyphen/>
        <w:t>лов</w:t>
      </w:r>
      <w:r>
        <w:rPr>
          <w:sz w:val="28"/>
          <w:szCs w:val="28"/>
        </w:rPr>
        <w:softHyphen/>
        <w:t>ное пра</w:t>
      </w:r>
      <w:r>
        <w:rPr>
          <w:sz w:val="28"/>
          <w:szCs w:val="28"/>
        </w:rPr>
        <w:softHyphen/>
        <w:t>во.</w:t>
      </w:r>
      <w:r w:rsidRPr="0034225E">
        <w:rPr>
          <w:sz w:val="28"/>
          <w:szCs w:val="28"/>
        </w:rPr>
        <w:t xml:space="preserve"> </w:t>
      </w:r>
      <w:r>
        <w:rPr>
          <w:sz w:val="28"/>
          <w:szCs w:val="28"/>
        </w:rPr>
        <w:t>Ар</w:t>
      </w:r>
      <w:r>
        <w:rPr>
          <w:sz w:val="28"/>
          <w:szCs w:val="28"/>
        </w:rPr>
        <w:softHyphen/>
        <w:t>ти</w:t>
      </w:r>
      <w:r>
        <w:rPr>
          <w:sz w:val="28"/>
          <w:szCs w:val="28"/>
        </w:rPr>
        <w:softHyphen/>
        <w:t>кул  Во</w:t>
      </w:r>
      <w:r>
        <w:rPr>
          <w:sz w:val="28"/>
          <w:szCs w:val="28"/>
        </w:rPr>
        <w:softHyphen/>
        <w:t>ин</w:t>
      </w:r>
      <w:r>
        <w:rPr>
          <w:sz w:val="28"/>
          <w:szCs w:val="28"/>
        </w:rPr>
        <w:softHyphen/>
        <w:t>ский 1715 г.</w:t>
      </w:r>
    </w:p>
    <w:p w:rsidR="00264272" w:rsidRPr="00147F9A" w:rsidRDefault="00264272" w:rsidP="009B67D9">
      <w:pPr>
        <w:spacing w:line="360" w:lineRule="auto"/>
        <w:ind w:firstLine="72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Процессуальное право. </w:t>
      </w:r>
      <w:r>
        <w:rPr>
          <w:sz w:val="28"/>
          <w:szCs w:val="28"/>
        </w:rPr>
        <w:t xml:space="preserve">Суд и розыск. </w:t>
      </w:r>
      <w:r w:rsidRPr="00147F9A">
        <w:rPr>
          <w:sz w:val="28"/>
          <w:szCs w:val="28"/>
        </w:rPr>
        <w:t>Принцип формальной оценки доказательств.</w:t>
      </w:r>
      <w:r w:rsidRPr="007B5DB2"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>Краткое изображение процессов  или судебных тяжб 1715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 xml:space="preserve">г. Указ </w:t>
      </w:r>
      <w:r>
        <w:rPr>
          <w:sz w:val="28"/>
          <w:szCs w:val="28"/>
        </w:rPr>
        <w:t>о</w:t>
      </w:r>
      <w:r w:rsidRPr="00147F9A">
        <w:rPr>
          <w:sz w:val="28"/>
          <w:szCs w:val="28"/>
        </w:rPr>
        <w:t xml:space="preserve"> форме суда 1723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>г.</w:t>
      </w:r>
    </w:p>
    <w:p w:rsidR="00264272" w:rsidRPr="00147F9A" w:rsidRDefault="00264272" w:rsidP="009B67D9">
      <w:pPr>
        <w:pStyle w:val="Heading6"/>
        <w:rPr>
          <w:sz w:val="28"/>
          <w:szCs w:val="28"/>
        </w:rPr>
      </w:pPr>
    </w:p>
    <w:p w:rsidR="00264272" w:rsidRPr="00147F9A" w:rsidRDefault="00264272" w:rsidP="009B67D9">
      <w:pPr>
        <w:pStyle w:val="Heading6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Тема 6. Российское государство и право в период кризиса абсолютизма </w:t>
      </w:r>
      <w:r>
        <w:rPr>
          <w:sz w:val="28"/>
          <w:szCs w:val="28"/>
        </w:rPr>
        <w:t xml:space="preserve">в </w:t>
      </w:r>
      <w:r w:rsidRPr="00147F9A">
        <w:rPr>
          <w:sz w:val="28"/>
          <w:szCs w:val="28"/>
        </w:rPr>
        <w:t>перв</w:t>
      </w:r>
      <w:r>
        <w:rPr>
          <w:sz w:val="28"/>
          <w:szCs w:val="28"/>
        </w:rPr>
        <w:t>ую</w:t>
      </w:r>
      <w:r w:rsidRPr="00147F9A">
        <w:rPr>
          <w:sz w:val="28"/>
          <w:szCs w:val="28"/>
        </w:rPr>
        <w:t xml:space="preserve"> половин</w:t>
      </w:r>
      <w:r>
        <w:rPr>
          <w:sz w:val="28"/>
          <w:szCs w:val="28"/>
        </w:rPr>
        <w:t>у</w:t>
      </w:r>
      <w:r w:rsidRPr="00147F9A">
        <w:rPr>
          <w:sz w:val="28"/>
          <w:szCs w:val="28"/>
        </w:rPr>
        <w:t xml:space="preserve"> ХIХ в.</w:t>
      </w:r>
    </w:p>
    <w:p w:rsidR="00264272" w:rsidRDefault="00264272" w:rsidP="009B67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Факторы, определившие преобразование государственно-правовой системы России в первой половине  </w:t>
      </w:r>
      <w:r w:rsidRPr="00147F9A">
        <w:rPr>
          <w:sz w:val="28"/>
          <w:szCs w:val="28"/>
        </w:rPr>
        <w:t xml:space="preserve">ХIХ </w:t>
      </w:r>
      <w:r>
        <w:rPr>
          <w:sz w:val="28"/>
          <w:szCs w:val="28"/>
        </w:rPr>
        <w:t xml:space="preserve">в. </w:t>
      </w:r>
    </w:p>
    <w:p w:rsidR="00264272" w:rsidRDefault="00264272" w:rsidP="009B67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сословного строя. Закрепление статуса сословий в Своде законов Российской империи.</w:t>
      </w:r>
      <w:r w:rsidRPr="003E1890">
        <w:rPr>
          <w:sz w:val="28"/>
          <w:szCs w:val="28"/>
        </w:rPr>
        <w:t xml:space="preserve"> </w:t>
      </w:r>
      <w:r>
        <w:rPr>
          <w:sz w:val="28"/>
          <w:szCs w:val="28"/>
        </w:rPr>
        <w:t>Кре</w:t>
      </w:r>
      <w:r>
        <w:rPr>
          <w:sz w:val="28"/>
          <w:szCs w:val="28"/>
        </w:rPr>
        <w:softHyphen/>
        <w:t>сть</w:t>
      </w:r>
      <w:r>
        <w:rPr>
          <w:sz w:val="28"/>
          <w:szCs w:val="28"/>
        </w:rPr>
        <w:softHyphen/>
        <w:t>ян</w:t>
      </w:r>
      <w:r>
        <w:rPr>
          <w:sz w:val="28"/>
          <w:szCs w:val="28"/>
        </w:rPr>
        <w:softHyphen/>
        <w:t>ский во</w:t>
      </w:r>
      <w:r>
        <w:rPr>
          <w:sz w:val="28"/>
          <w:szCs w:val="28"/>
        </w:rPr>
        <w:softHyphen/>
        <w:t>про</w:t>
      </w:r>
      <w:r>
        <w:rPr>
          <w:sz w:val="28"/>
          <w:szCs w:val="28"/>
        </w:rPr>
        <w:softHyphen/>
        <w:t>с в пер</w:t>
      </w:r>
      <w:r>
        <w:rPr>
          <w:sz w:val="28"/>
          <w:szCs w:val="28"/>
        </w:rPr>
        <w:softHyphen/>
        <w:t>вой по</w:t>
      </w:r>
      <w:r>
        <w:rPr>
          <w:sz w:val="28"/>
          <w:szCs w:val="28"/>
        </w:rPr>
        <w:softHyphen/>
        <w:t>ло</w:t>
      </w:r>
      <w:r>
        <w:rPr>
          <w:sz w:val="28"/>
          <w:szCs w:val="28"/>
        </w:rPr>
        <w:softHyphen/>
        <w:t>ви</w:t>
      </w:r>
      <w:r>
        <w:rPr>
          <w:sz w:val="28"/>
          <w:szCs w:val="28"/>
        </w:rPr>
        <w:softHyphen/>
        <w:t>не XIX в. Указ о вольных хлебопашцах 1803 г., Указ об обязанных крестьянах 1842 г.</w:t>
      </w:r>
    </w:p>
    <w:p w:rsidR="00264272" w:rsidRPr="00147F9A" w:rsidRDefault="00264272" w:rsidP="009B67D9">
      <w:pPr>
        <w:spacing w:line="360" w:lineRule="auto"/>
        <w:ind w:firstLine="72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Развитие российской государственности в первой половине ХIХ вв. </w:t>
      </w:r>
      <w:r>
        <w:rPr>
          <w:sz w:val="28"/>
          <w:szCs w:val="28"/>
        </w:rPr>
        <w:t>Особенности государственного управления и права на окраинах Российской империи.</w:t>
      </w:r>
      <w:r w:rsidRPr="003E1890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организации государственной власти и управления на территории Царства Польского и Финляндии.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Реорганизация государственного управления. </w:t>
      </w:r>
      <w:r>
        <w:rPr>
          <w:sz w:val="28"/>
          <w:szCs w:val="28"/>
        </w:rPr>
        <w:t xml:space="preserve">Органы верховного и подчиненного управления. Государственный совет. Комитет министров. Министерства. Собственная его императорского величества канцелярия. Министерство двора. </w:t>
      </w:r>
      <w:r w:rsidRPr="00147F9A">
        <w:rPr>
          <w:sz w:val="28"/>
          <w:szCs w:val="28"/>
        </w:rPr>
        <w:t>Правительственный конституционализм. Проект «Уставной грамоты Российской империи». Система государственной и политической безопасности: реорганизация полиции, жандармерия, цензурное законодательство.</w:t>
      </w:r>
      <w:r w:rsidRPr="003E1890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sz w:val="28"/>
          <w:szCs w:val="28"/>
        </w:rPr>
        <w:softHyphen/>
        <w:t>ви</w:t>
      </w:r>
      <w:r>
        <w:rPr>
          <w:sz w:val="28"/>
          <w:szCs w:val="28"/>
        </w:rPr>
        <w:softHyphen/>
        <w:t>тие ар</w:t>
      </w:r>
      <w:r>
        <w:rPr>
          <w:sz w:val="28"/>
          <w:szCs w:val="28"/>
        </w:rPr>
        <w:softHyphen/>
        <w:t>мии и фло</w:t>
      </w:r>
      <w:r>
        <w:rPr>
          <w:sz w:val="28"/>
          <w:szCs w:val="28"/>
        </w:rPr>
        <w:softHyphen/>
        <w:t>та. Возрождение ополчения. Военные поселения.</w:t>
      </w:r>
      <w:r w:rsidRPr="003E189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с</w:t>
      </w:r>
      <w:r w:rsidRPr="00147F9A">
        <w:rPr>
          <w:sz w:val="28"/>
          <w:szCs w:val="28"/>
        </w:rPr>
        <w:t>удебн</w:t>
      </w:r>
      <w:r>
        <w:rPr>
          <w:sz w:val="28"/>
          <w:szCs w:val="28"/>
        </w:rPr>
        <w:t>ой</w:t>
      </w:r>
      <w:r w:rsidRPr="00147F9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147F9A">
        <w:rPr>
          <w:sz w:val="28"/>
          <w:szCs w:val="28"/>
        </w:rPr>
        <w:t>. Учреждение коммерческих судов.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российского права. </w:t>
      </w:r>
      <w:r w:rsidRPr="00147F9A">
        <w:rPr>
          <w:sz w:val="28"/>
          <w:szCs w:val="28"/>
        </w:rPr>
        <w:t xml:space="preserve">Систематизация законодательства. Полное собрание законов Российской империи. Свод законов Российской империи. 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Развитие частного права. Уголовное прав</w:t>
      </w:r>
      <w:r>
        <w:rPr>
          <w:sz w:val="28"/>
          <w:szCs w:val="28"/>
        </w:rPr>
        <w:t>о</w:t>
      </w:r>
      <w:r w:rsidRPr="00147F9A">
        <w:rPr>
          <w:sz w:val="28"/>
          <w:szCs w:val="28"/>
        </w:rPr>
        <w:t>. Уложение о наказаниях уголовных и исправительных 1845 г. Система преступлений и наказаний.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4272" w:rsidRPr="00147F9A" w:rsidRDefault="00264272" w:rsidP="009B67D9">
      <w:pPr>
        <w:pStyle w:val="BodyTextIndent3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Тема 7. Российское государство и право в период осуществления либеральных реформ </w:t>
      </w:r>
      <w:r>
        <w:rPr>
          <w:sz w:val="28"/>
          <w:szCs w:val="28"/>
        </w:rPr>
        <w:t xml:space="preserve">во </w:t>
      </w:r>
      <w:r w:rsidRPr="00147F9A">
        <w:rPr>
          <w:sz w:val="28"/>
          <w:szCs w:val="28"/>
        </w:rPr>
        <w:t>втор</w:t>
      </w:r>
      <w:r>
        <w:rPr>
          <w:sz w:val="28"/>
          <w:szCs w:val="28"/>
        </w:rPr>
        <w:t>ой</w:t>
      </w:r>
      <w:r w:rsidRPr="00147F9A">
        <w:rPr>
          <w:sz w:val="28"/>
          <w:szCs w:val="28"/>
        </w:rPr>
        <w:t xml:space="preserve"> половин</w:t>
      </w:r>
      <w:r>
        <w:rPr>
          <w:sz w:val="28"/>
          <w:szCs w:val="28"/>
        </w:rPr>
        <w:t>е</w:t>
      </w:r>
      <w:r w:rsidRPr="00147F9A">
        <w:rPr>
          <w:sz w:val="28"/>
          <w:szCs w:val="28"/>
        </w:rPr>
        <w:t xml:space="preserve"> </w:t>
      </w:r>
      <w:r w:rsidRPr="00147F9A">
        <w:rPr>
          <w:sz w:val="28"/>
          <w:szCs w:val="28"/>
          <w:lang w:val="en-US"/>
        </w:rPr>
        <w:t>XIX</w:t>
      </w:r>
      <w:r w:rsidRPr="00147F9A">
        <w:rPr>
          <w:sz w:val="28"/>
          <w:szCs w:val="28"/>
        </w:rPr>
        <w:t xml:space="preserve"> в.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Государственно-политический кризис 1850-х гг. Социально-политические </w:t>
      </w:r>
      <w:r>
        <w:rPr>
          <w:sz w:val="28"/>
          <w:szCs w:val="28"/>
        </w:rPr>
        <w:t xml:space="preserve">и экономические </w:t>
      </w:r>
      <w:r w:rsidRPr="00147F9A">
        <w:rPr>
          <w:sz w:val="28"/>
          <w:szCs w:val="28"/>
        </w:rPr>
        <w:t xml:space="preserve">предпосылки либеральных реформ. 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сословном строе России. Подготовка к</w:t>
      </w:r>
      <w:r w:rsidRPr="00147F9A">
        <w:rPr>
          <w:sz w:val="28"/>
          <w:szCs w:val="28"/>
        </w:rPr>
        <w:t>рестьянск</w:t>
      </w:r>
      <w:r>
        <w:rPr>
          <w:sz w:val="28"/>
          <w:szCs w:val="28"/>
        </w:rPr>
        <w:t>ой</w:t>
      </w:r>
      <w:r w:rsidRPr="00147F9A">
        <w:rPr>
          <w:sz w:val="28"/>
          <w:szCs w:val="28"/>
        </w:rPr>
        <w:t xml:space="preserve"> реформ</w:t>
      </w:r>
      <w:r>
        <w:rPr>
          <w:sz w:val="28"/>
          <w:szCs w:val="28"/>
        </w:rPr>
        <w:t>ы</w:t>
      </w:r>
      <w:r w:rsidRPr="00147F9A">
        <w:rPr>
          <w:sz w:val="28"/>
          <w:szCs w:val="28"/>
        </w:rPr>
        <w:t xml:space="preserve"> 1861 г. Основные акты. </w:t>
      </w:r>
      <w:r>
        <w:rPr>
          <w:sz w:val="28"/>
          <w:szCs w:val="28"/>
        </w:rPr>
        <w:t xml:space="preserve">Статус свободного сельского обывателя. «Временнообязанные» крестьяне. Административно-территориальное устройство крестьян. </w:t>
      </w:r>
      <w:r w:rsidRPr="00147F9A">
        <w:rPr>
          <w:sz w:val="28"/>
          <w:szCs w:val="28"/>
        </w:rPr>
        <w:t>Крестьянская община, волостные учреждения.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>Земельная реформ</w:t>
      </w:r>
      <w:r>
        <w:rPr>
          <w:sz w:val="28"/>
          <w:szCs w:val="28"/>
        </w:rPr>
        <w:t>а</w:t>
      </w:r>
      <w:r w:rsidRPr="00147F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Уставная грамота. Мировой посредник. Выкупная сделка. </w:t>
      </w:r>
      <w:r w:rsidRPr="00147F9A">
        <w:rPr>
          <w:sz w:val="28"/>
          <w:szCs w:val="28"/>
        </w:rPr>
        <w:t>Регламентация хозяйственной деятельности крестьянства.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>
        <w:rPr>
          <w:sz w:val="28"/>
          <w:szCs w:val="28"/>
        </w:rPr>
        <w:softHyphen/>
        <w:t>ме</w:t>
      </w:r>
      <w:r>
        <w:rPr>
          <w:sz w:val="28"/>
          <w:szCs w:val="28"/>
        </w:rPr>
        <w:softHyphen/>
        <w:t>не</w:t>
      </w:r>
      <w:r>
        <w:rPr>
          <w:sz w:val="28"/>
          <w:szCs w:val="28"/>
        </w:rPr>
        <w:softHyphen/>
        <w:t>ния в го</w:t>
      </w:r>
      <w:r>
        <w:rPr>
          <w:sz w:val="28"/>
          <w:szCs w:val="28"/>
        </w:rPr>
        <w:softHyphen/>
        <w:t>су</w:t>
      </w:r>
      <w:r>
        <w:rPr>
          <w:sz w:val="28"/>
          <w:szCs w:val="28"/>
        </w:rPr>
        <w:softHyphen/>
        <w:t>дар</w:t>
      </w:r>
      <w:r>
        <w:rPr>
          <w:sz w:val="28"/>
          <w:szCs w:val="28"/>
        </w:rPr>
        <w:softHyphen/>
        <w:t>ст</w:t>
      </w:r>
      <w:r>
        <w:rPr>
          <w:sz w:val="28"/>
          <w:szCs w:val="28"/>
        </w:rPr>
        <w:softHyphen/>
        <w:t>вен</w:t>
      </w:r>
      <w:r>
        <w:rPr>
          <w:sz w:val="28"/>
          <w:szCs w:val="28"/>
        </w:rPr>
        <w:softHyphen/>
        <w:t xml:space="preserve">ном устройстве. 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центрального и местного государственного аппарата. Соз</w:t>
      </w:r>
      <w:r>
        <w:rPr>
          <w:sz w:val="28"/>
          <w:szCs w:val="28"/>
        </w:rPr>
        <w:softHyphen/>
        <w:t>да</w:t>
      </w:r>
      <w:r>
        <w:rPr>
          <w:sz w:val="28"/>
          <w:szCs w:val="28"/>
        </w:rPr>
        <w:softHyphen/>
        <w:t>ние Со</w:t>
      </w:r>
      <w:r>
        <w:rPr>
          <w:sz w:val="28"/>
          <w:szCs w:val="28"/>
        </w:rPr>
        <w:softHyphen/>
        <w:t>ве</w:t>
      </w:r>
      <w:r>
        <w:rPr>
          <w:sz w:val="28"/>
          <w:szCs w:val="28"/>
        </w:rPr>
        <w:softHyphen/>
        <w:t>та ми</w:t>
      </w:r>
      <w:r>
        <w:rPr>
          <w:sz w:val="28"/>
          <w:szCs w:val="28"/>
        </w:rPr>
        <w:softHyphen/>
        <w:t>ни</w:t>
      </w:r>
      <w:r>
        <w:rPr>
          <w:sz w:val="28"/>
          <w:szCs w:val="28"/>
        </w:rPr>
        <w:softHyphen/>
        <w:t>ст</w:t>
      </w:r>
      <w:r>
        <w:rPr>
          <w:sz w:val="28"/>
          <w:szCs w:val="28"/>
        </w:rPr>
        <w:softHyphen/>
        <w:t>ров. Изменения в функционировании центральных ведомств. Из</w:t>
      </w:r>
      <w:r>
        <w:rPr>
          <w:sz w:val="28"/>
          <w:szCs w:val="28"/>
        </w:rPr>
        <w:softHyphen/>
        <w:t>ме</w:t>
      </w:r>
      <w:r>
        <w:rPr>
          <w:sz w:val="28"/>
          <w:szCs w:val="28"/>
        </w:rPr>
        <w:softHyphen/>
        <w:t>не</w:t>
      </w:r>
      <w:r>
        <w:rPr>
          <w:sz w:val="28"/>
          <w:szCs w:val="28"/>
        </w:rPr>
        <w:softHyphen/>
        <w:t>ния в ор</w:t>
      </w:r>
      <w:r>
        <w:rPr>
          <w:sz w:val="28"/>
          <w:szCs w:val="28"/>
        </w:rPr>
        <w:softHyphen/>
        <w:t>га</w:t>
      </w:r>
      <w:r>
        <w:rPr>
          <w:sz w:val="28"/>
          <w:szCs w:val="28"/>
        </w:rPr>
        <w:softHyphen/>
        <w:t>ни</w:t>
      </w:r>
      <w:r>
        <w:rPr>
          <w:sz w:val="28"/>
          <w:szCs w:val="28"/>
        </w:rPr>
        <w:softHyphen/>
        <w:t>за</w:t>
      </w:r>
      <w:r>
        <w:rPr>
          <w:sz w:val="28"/>
          <w:szCs w:val="28"/>
        </w:rPr>
        <w:softHyphen/>
        <w:t>ции и дея</w:t>
      </w:r>
      <w:r>
        <w:rPr>
          <w:sz w:val="28"/>
          <w:szCs w:val="28"/>
        </w:rPr>
        <w:softHyphen/>
        <w:t>тель</w:t>
      </w:r>
      <w:r>
        <w:rPr>
          <w:sz w:val="28"/>
          <w:szCs w:val="28"/>
        </w:rPr>
        <w:softHyphen/>
        <w:t>но</w:t>
      </w:r>
      <w:r>
        <w:rPr>
          <w:sz w:val="28"/>
          <w:szCs w:val="28"/>
        </w:rPr>
        <w:softHyphen/>
        <w:t>сти по</w:t>
      </w:r>
      <w:r>
        <w:rPr>
          <w:sz w:val="28"/>
          <w:szCs w:val="28"/>
        </w:rPr>
        <w:softHyphen/>
        <w:t>ли</w:t>
      </w:r>
      <w:r>
        <w:rPr>
          <w:sz w:val="28"/>
          <w:szCs w:val="28"/>
        </w:rPr>
        <w:softHyphen/>
        <w:t xml:space="preserve">ции, пенитенциарной системы. Финансовая реформа. 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Формирование всесословного самоуправления. Земская реформа 1864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>г. Городовое положение 1870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>г. Система выборов. Местная администрация.</w:t>
      </w:r>
      <w:r>
        <w:rPr>
          <w:sz w:val="28"/>
          <w:szCs w:val="28"/>
        </w:rPr>
        <w:t xml:space="preserve"> Изменения в местном самоуправлении в 90-е гг.</w:t>
      </w:r>
    </w:p>
    <w:p w:rsidR="00264272" w:rsidRDefault="00264272" w:rsidP="009B67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Военная реформа, ее сущность и основные направления. Реорганизация военного управления. Учреждение военных округов. Изменение системы комплектования армии и флота. Устав о воинской повинности 1874 г. Совер</w:t>
      </w:r>
      <w:r>
        <w:rPr>
          <w:sz w:val="28"/>
          <w:szCs w:val="28"/>
        </w:rPr>
        <w:softHyphen/>
        <w:t>шенствование системы подготовки военных кадров.</w:t>
      </w:r>
    </w:p>
    <w:p w:rsidR="00264272" w:rsidRPr="00147F9A" w:rsidRDefault="00264272" w:rsidP="009B67D9">
      <w:pPr>
        <w:pStyle w:val="1"/>
        <w:spacing w:line="360" w:lineRule="auto"/>
        <w:ind w:firstLine="720"/>
        <w:rPr>
          <w:sz w:val="28"/>
          <w:szCs w:val="28"/>
        </w:rPr>
      </w:pPr>
      <w:r w:rsidRPr="00147F9A">
        <w:rPr>
          <w:sz w:val="28"/>
          <w:szCs w:val="28"/>
        </w:rPr>
        <w:t>Судебная реформа. Судебные уставы 1864 г. Новая судебная организация. Суд присяжных. Формирование адвокатуры. Уголовный и гражданский процесс по судебным уставам</w:t>
      </w:r>
      <w:r w:rsidRPr="00147F9A">
        <w:rPr>
          <w:noProof/>
          <w:sz w:val="28"/>
          <w:szCs w:val="28"/>
        </w:rPr>
        <w:t xml:space="preserve"> 1864</w:t>
      </w:r>
      <w:r w:rsidRPr="00147F9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>Цель и основное содержание военно-судебной реформы. Военно-судебный устав 1867 г. Создание постоянных органов военной юстиции.</w:t>
      </w:r>
      <w:r>
        <w:rPr>
          <w:sz w:val="28"/>
          <w:szCs w:val="28"/>
        </w:rPr>
        <w:t xml:space="preserve"> Судебная контрреформа.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права. Гражданское право в условиях либеральных реформ. Возникновение фабричного законодательства. Уголовное право. Преступления и наказания по Уложению о наказаниях уголовных и исправительных 1885 г. Особые уголовные законы. Военный устав 1875 г. Военно-морской устав 1886 г.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Тема 8. Государство и право Росс</w:t>
      </w:r>
      <w:r>
        <w:rPr>
          <w:b/>
          <w:bCs/>
          <w:sz w:val="28"/>
          <w:szCs w:val="28"/>
        </w:rPr>
        <w:t>ийской империи в начале ХХ века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Предпосылки</w:t>
      </w:r>
      <w:r w:rsidRPr="00147F9A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</w:t>
      </w:r>
      <w:r w:rsidRPr="00147F9A">
        <w:rPr>
          <w:sz w:val="28"/>
          <w:szCs w:val="28"/>
        </w:rPr>
        <w:t>экономических и политических реформ в начале ХХ в.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>Революция 1905</w:t>
      </w:r>
      <w:r>
        <w:rPr>
          <w:sz w:val="28"/>
          <w:szCs w:val="28"/>
        </w:rPr>
        <w:t>—</w:t>
      </w:r>
      <w:r w:rsidRPr="00147F9A">
        <w:rPr>
          <w:sz w:val="28"/>
          <w:szCs w:val="28"/>
        </w:rPr>
        <w:t>1907 гг.</w:t>
      </w:r>
      <w:r>
        <w:rPr>
          <w:sz w:val="28"/>
          <w:szCs w:val="28"/>
        </w:rPr>
        <w:t xml:space="preserve"> как важнейший фактор преобразований. Советы рабочих депутатов.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Кризис сословной организации общества и изменения его структуры. Положение основных сословий, социальных классов. Формирование общественных организаций и</w:t>
      </w:r>
      <w:r w:rsidRPr="006D0372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политических партий, выражающих интересы основных социальных слоев общества.</w:t>
      </w:r>
      <w:r w:rsidRPr="006D0372"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>Столыпинская аграрная реформа.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Реформирование государственного аппарата в начале ХХ в. Создание и функционирование Государственной Думы.  Совершенствование законодательства по выборам в Государственную Думу в 1905—1907 гг. </w:t>
      </w:r>
      <w:r w:rsidRPr="00147F9A">
        <w:rPr>
          <w:sz w:val="28"/>
          <w:szCs w:val="28"/>
        </w:rPr>
        <w:t>Изменение статуса Государственного Совета. Совет министров. Манифест 17 октября 1905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 xml:space="preserve">г. </w:t>
      </w:r>
      <w:r>
        <w:rPr>
          <w:sz w:val="28"/>
          <w:szCs w:val="28"/>
        </w:rPr>
        <w:t>Основные законы Российской империи в редакции 23 апреля 1906 г.</w:t>
      </w:r>
      <w:r w:rsidRPr="00147F9A">
        <w:rPr>
          <w:sz w:val="28"/>
          <w:szCs w:val="28"/>
        </w:rPr>
        <w:t xml:space="preserve"> Права и свободы подданных Российской империи.</w:t>
      </w:r>
      <w:r w:rsidRPr="007A59F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системы полицейских органов. Чрезвычайная юстиция. Военно-полевые суды.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Гражданское право в начале ХХ в. </w:t>
      </w:r>
      <w:r w:rsidRPr="00147F9A">
        <w:rPr>
          <w:sz w:val="28"/>
          <w:szCs w:val="28"/>
        </w:rPr>
        <w:t>Уголовное уложение</w:t>
      </w:r>
      <w:r w:rsidRPr="00147F9A">
        <w:rPr>
          <w:noProof/>
          <w:sz w:val="28"/>
          <w:szCs w:val="28"/>
        </w:rPr>
        <w:t xml:space="preserve"> 1903</w:t>
      </w:r>
      <w:r w:rsidRPr="00147F9A">
        <w:rPr>
          <w:sz w:val="28"/>
          <w:szCs w:val="28"/>
        </w:rPr>
        <w:t xml:space="preserve"> г.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Изменения в государственном </w:t>
      </w:r>
      <w:r>
        <w:rPr>
          <w:sz w:val="28"/>
          <w:szCs w:val="28"/>
        </w:rPr>
        <w:t xml:space="preserve">и военном </w:t>
      </w:r>
      <w:r w:rsidRPr="00147F9A">
        <w:rPr>
          <w:sz w:val="28"/>
          <w:szCs w:val="28"/>
        </w:rPr>
        <w:t>управлении в годы первой мировой войны. Прогрессивный блок.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>Особые совещаний по обороне, топливу, транспорту, продовольст</w:t>
      </w:r>
      <w:r>
        <w:rPr>
          <w:sz w:val="28"/>
          <w:szCs w:val="28"/>
        </w:rPr>
        <w:t xml:space="preserve">вию. Союз земств </w:t>
      </w:r>
      <w:r w:rsidRPr="00147F9A">
        <w:rPr>
          <w:sz w:val="28"/>
          <w:szCs w:val="28"/>
        </w:rPr>
        <w:t>и городов (Земгор). Военно-промышленные комит</w:t>
      </w:r>
      <w:r>
        <w:rPr>
          <w:sz w:val="28"/>
          <w:szCs w:val="28"/>
        </w:rPr>
        <w:t>е</w:t>
      </w:r>
      <w:r w:rsidRPr="00147F9A">
        <w:rPr>
          <w:sz w:val="28"/>
          <w:szCs w:val="28"/>
        </w:rPr>
        <w:t>ты. Изменения в гражданском и финансовом праве, обусловленные обстоятельствами военного времени. Закон об усилении полиции от</w:t>
      </w:r>
      <w:r w:rsidRPr="00147F9A">
        <w:rPr>
          <w:noProof/>
          <w:sz w:val="28"/>
          <w:szCs w:val="28"/>
        </w:rPr>
        <w:t xml:space="preserve"> 23</w:t>
      </w:r>
      <w:r w:rsidRPr="00147F9A">
        <w:rPr>
          <w:sz w:val="28"/>
          <w:szCs w:val="28"/>
        </w:rPr>
        <w:t xml:space="preserve"> октября</w:t>
      </w:r>
      <w:r w:rsidRPr="00147F9A">
        <w:rPr>
          <w:noProof/>
          <w:sz w:val="28"/>
          <w:szCs w:val="28"/>
        </w:rPr>
        <w:t xml:space="preserve"> 1916</w:t>
      </w:r>
      <w:r>
        <w:rPr>
          <w:noProof/>
          <w:sz w:val="28"/>
          <w:szCs w:val="28"/>
        </w:rPr>
        <w:t xml:space="preserve"> </w:t>
      </w:r>
      <w:r w:rsidRPr="00147F9A">
        <w:rPr>
          <w:sz w:val="28"/>
          <w:szCs w:val="28"/>
        </w:rPr>
        <w:t>г. Военная юстиция. Усиление уголовных наказаний за воинские преступления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64272" w:rsidRPr="002478D8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Тема 9. Государство и право в период </w:t>
      </w:r>
      <w:r w:rsidRPr="002478D8">
        <w:rPr>
          <w:b/>
          <w:bCs/>
          <w:sz w:val="28"/>
          <w:szCs w:val="28"/>
        </w:rPr>
        <w:t>после Февральской революции</w:t>
      </w:r>
    </w:p>
    <w:p w:rsidR="00264272" w:rsidRPr="00147F9A" w:rsidRDefault="00264272" w:rsidP="009B67D9">
      <w:pPr>
        <w:pStyle w:val="1"/>
        <w:spacing w:line="360" w:lineRule="auto"/>
        <w:ind w:firstLine="720"/>
        <w:rPr>
          <w:sz w:val="28"/>
          <w:szCs w:val="28"/>
        </w:rPr>
      </w:pPr>
      <w:r w:rsidRPr="00147F9A">
        <w:rPr>
          <w:sz w:val="28"/>
          <w:szCs w:val="28"/>
        </w:rPr>
        <w:t xml:space="preserve">Февральская революция в России в 1917 г.: причины и последствия. Свержение монархии. Изменения в государственном строе. Система двоевластия. </w:t>
      </w:r>
      <w:r>
        <w:rPr>
          <w:sz w:val="28"/>
          <w:szCs w:val="28"/>
        </w:rPr>
        <w:t xml:space="preserve">Временный комитет Государственной Думы. </w:t>
      </w:r>
      <w:r w:rsidRPr="00147F9A">
        <w:rPr>
          <w:sz w:val="28"/>
          <w:szCs w:val="28"/>
        </w:rPr>
        <w:t>Возникновение Петроградского Совета рабочих и солдатских депутатов. Образование Временного</w:t>
      </w:r>
      <w:r w:rsidRPr="00147F9A">
        <w:rPr>
          <w:noProof/>
          <w:sz w:val="28"/>
          <w:szCs w:val="28"/>
        </w:rPr>
        <w:t xml:space="preserve"> </w:t>
      </w:r>
      <w:r w:rsidRPr="00147F9A">
        <w:rPr>
          <w:sz w:val="28"/>
          <w:szCs w:val="28"/>
        </w:rPr>
        <w:t>правительства. Взаимоотношения Советов с Временным правительством и его органами на местах.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Демократизация политической жизни. Реорганизация местного управления. Провозглашение республики. Высшие органы государственной власти. Управление на местах. Армия. Милиц</w:t>
      </w:r>
      <w:r>
        <w:rPr>
          <w:sz w:val="28"/>
          <w:szCs w:val="28"/>
        </w:rPr>
        <w:t>ия, органы политического сыска.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Правовая политика Временного правительства. Основные черты законодательства. Новые избирательные законы, законодательство о правах и свободах. Состояние гражданского, уголовного, процессуального права.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Тема 10. Создание Советского государства и права (октябрь 1917</w:t>
      </w:r>
      <w:r>
        <w:t> </w:t>
      </w:r>
      <w:r>
        <w:rPr>
          <w:b/>
          <w:bCs/>
          <w:sz w:val="28"/>
          <w:szCs w:val="28"/>
        </w:rPr>
        <w:t>г.</w:t>
      </w:r>
      <w:r w:rsidRPr="00147F9A">
        <w:rPr>
          <w:b/>
          <w:bCs/>
          <w:sz w:val="28"/>
          <w:szCs w:val="28"/>
        </w:rPr>
        <w:t xml:space="preserve">— </w:t>
      </w:r>
      <w:r>
        <w:rPr>
          <w:b/>
          <w:bCs/>
          <w:sz w:val="28"/>
          <w:szCs w:val="28"/>
        </w:rPr>
        <w:t xml:space="preserve">июль </w:t>
      </w:r>
      <w:r w:rsidRPr="00147F9A">
        <w:rPr>
          <w:b/>
          <w:bCs/>
          <w:sz w:val="28"/>
          <w:szCs w:val="28"/>
        </w:rPr>
        <w:t>1918 г.)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147F9A">
        <w:rPr>
          <w:sz w:val="28"/>
          <w:szCs w:val="28"/>
        </w:rPr>
        <w:t>Октябрьская революция 1917 г. Второй Всероссийский съезд Советов рабочих и солдатских депутатов</w:t>
      </w:r>
      <w:r>
        <w:rPr>
          <w:sz w:val="28"/>
          <w:szCs w:val="28"/>
        </w:rPr>
        <w:t xml:space="preserve"> и его решения</w:t>
      </w:r>
      <w:r w:rsidRPr="00147F9A">
        <w:rPr>
          <w:sz w:val="28"/>
          <w:szCs w:val="28"/>
        </w:rPr>
        <w:t xml:space="preserve">. </w:t>
      </w:r>
      <w:r w:rsidRPr="004D5795">
        <w:rPr>
          <w:color w:val="000000"/>
          <w:spacing w:val="5"/>
          <w:sz w:val="28"/>
          <w:szCs w:val="28"/>
        </w:rPr>
        <w:t xml:space="preserve">Обращение </w:t>
      </w:r>
      <w:r>
        <w:rPr>
          <w:color w:val="000000"/>
          <w:spacing w:val="5"/>
          <w:sz w:val="28"/>
          <w:szCs w:val="28"/>
        </w:rPr>
        <w:t>к р</w:t>
      </w:r>
      <w:r w:rsidRPr="004D5795">
        <w:rPr>
          <w:color w:val="000000"/>
          <w:spacing w:val="5"/>
          <w:sz w:val="28"/>
          <w:szCs w:val="28"/>
        </w:rPr>
        <w:t>абочим, солдатам и крестьянам.</w:t>
      </w:r>
      <w:r>
        <w:rPr>
          <w:color w:val="000000"/>
          <w:spacing w:val="5"/>
          <w:sz w:val="28"/>
          <w:szCs w:val="28"/>
        </w:rPr>
        <w:t xml:space="preserve"> </w:t>
      </w:r>
      <w:r w:rsidRPr="004D5795">
        <w:rPr>
          <w:color w:val="000000"/>
          <w:spacing w:val="5"/>
          <w:sz w:val="28"/>
          <w:szCs w:val="28"/>
        </w:rPr>
        <w:t>Декрет о мире.</w:t>
      </w:r>
      <w:r>
        <w:rPr>
          <w:color w:val="000000"/>
          <w:spacing w:val="5"/>
          <w:sz w:val="28"/>
          <w:szCs w:val="28"/>
        </w:rPr>
        <w:t xml:space="preserve"> </w:t>
      </w:r>
      <w:r w:rsidRPr="004D5795">
        <w:rPr>
          <w:color w:val="000000"/>
          <w:spacing w:val="6"/>
          <w:sz w:val="28"/>
          <w:szCs w:val="28"/>
        </w:rPr>
        <w:t>Декрет о земле.</w:t>
      </w:r>
      <w:r>
        <w:rPr>
          <w:color w:val="000000"/>
          <w:spacing w:val="6"/>
          <w:sz w:val="28"/>
          <w:szCs w:val="28"/>
        </w:rPr>
        <w:t xml:space="preserve"> </w:t>
      </w:r>
      <w:r w:rsidRPr="004D5795">
        <w:rPr>
          <w:color w:val="000000"/>
          <w:spacing w:val="4"/>
          <w:sz w:val="28"/>
          <w:szCs w:val="28"/>
        </w:rPr>
        <w:t xml:space="preserve">Декрет </w:t>
      </w:r>
      <w:r>
        <w:rPr>
          <w:color w:val="000000"/>
          <w:spacing w:val="4"/>
          <w:sz w:val="28"/>
          <w:szCs w:val="28"/>
        </w:rPr>
        <w:t>о</w:t>
      </w:r>
      <w:r w:rsidRPr="004D5795">
        <w:rPr>
          <w:color w:val="000000"/>
          <w:spacing w:val="4"/>
          <w:sz w:val="28"/>
          <w:szCs w:val="28"/>
        </w:rPr>
        <w:t>б образовании рабочего и крестьянского правительства.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Борьба за распространение Советской власти на всю территорию страны. Складывание однопартийной системы. Учредительное собрание и его роспуск. Третий </w:t>
      </w:r>
      <w:r w:rsidRPr="00147F9A">
        <w:rPr>
          <w:sz w:val="28"/>
          <w:szCs w:val="28"/>
        </w:rPr>
        <w:t>Всероссийский съезд Советов</w:t>
      </w:r>
      <w:r>
        <w:rPr>
          <w:sz w:val="28"/>
          <w:szCs w:val="28"/>
        </w:rPr>
        <w:t>. Декларация прав</w:t>
      </w:r>
      <w:r w:rsidRPr="00147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трудящегося и эксплуатируемого народа. </w:t>
      </w:r>
      <w:r w:rsidRPr="00147F9A">
        <w:rPr>
          <w:sz w:val="28"/>
          <w:szCs w:val="28"/>
        </w:rPr>
        <w:t>Развитие системы Советов. Высшие органы власти и управления. Всероссийские съезды Советов, ВЦИК, СНК, народные комиссариаты, ВСНХ. Местные органы власти и управления. Создание Рабоче-крестьянской Красной Армии и Флота, Рабоче-крестьянской милиции и ВЧК.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Национально-государственное строительство. Декларация прав народов России.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церкви от государства и школы от церкви. Правовой статус церкви. Восстановление патриаршества.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принятие </w:t>
      </w:r>
      <w:r w:rsidRPr="00147F9A">
        <w:rPr>
          <w:sz w:val="28"/>
          <w:szCs w:val="28"/>
        </w:rPr>
        <w:t>Конституци</w:t>
      </w:r>
      <w:r>
        <w:rPr>
          <w:sz w:val="28"/>
          <w:szCs w:val="28"/>
        </w:rPr>
        <w:t>и</w:t>
      </w:r>
      <w:r w:rsidRPr="00147F9A">
        <w:rPr>
          <w:sz w:val="28"/>
          <w:szCs w:val="28"/>
        </w:rPr>
        <w:t xml:space="preserve"> РСФСР 1918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 xml:space="preserve">г. </w:t>
      </w:r>
      <w:r>
        <w:rPr>
          <w:sz w:val="28"/>
          <w:szCs w:val="28"/>
        </w:rPr>
        <w:t>Основные положения Конституции: структура органов власти и управления; взаимоотношения центра и мест; избирательная система.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Создание основ советского права. </w:t>
      </w:r>
      <w:r>
        <w:rPr>
          <w:sz w:val="28"/>
          <w:szCs w:val="28"/>
        </w:rPr>
        <w:t xml:space="preserve">Источники права. Изменения в гражданском праве. Становление советского семейного и трудового законодательства. Основной закон о социализации земли. </w:t>
      </w:r>
      <w:r w:rsidRPr="00147F9A">
        <w:rPr>
          <w:sz w:val="28"/>
          <w:szCs w:val="28"/>
        </w:rPr>
        <w:t>Судебная система. Декреты о суде.</w:t>
      </w:r>
      <w:r>
        <w:rPr>
          <w:sz w:val="28"/>
          <w:szCs w:val="28"/>
        </w:rPr>
        <w:t xml:space="preserve"> Революционные трибуналы.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Тема 11. Советское государство и право в период гражданской войны и военной интервенции (1918</w:t>
      </w:r>
      <w:r>
        <w:rPr>
          <w:b/>
          <w:bCs/>
          <w:sz w:val="28"/>
          <w:szCs w:val="28"/>
        </w:rPr>
        <w:t>—</w:t>
      </w:r>
      <w:r w:rsidRPr="00147F9A">
        <w:rPr>
          <w:b/>
          <w:bCs/>
          <w:sz w:val="28"/>
          <w:szCs w:val="28"/>
        </w:rPr>
        <w:t>1920 гг.)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Гражданская война и иностранная военная интервенция в России. Политика «военного коммунизма». </w:t>
      </w:r>
      <w:r>
        <w:rPr>
          <w:sz w:val="28"/>
          <w:szCs w:val="28"/>
        </w:rPr>
        <w:t>Национализация средних и мелких пред</w:t>
      </w:r>
      <w:r>
        <w:rPr>
          <w:sz w:val="28"/>
          <w:szCs w:val="28"/>
        </w:rPr>
        <w:softHyphen/>
        <w:t>приятий, запрещение частной торговли. Централизация в управлении про</w:t>
      </w:r>
      <w:r>
        <w:rPr>
          <w:sz w:val="28"/>
          <w:szCs w:val="28"/>
        </w:rPr>
        <w:softHyphen/>
        <w:t>мышленностью. Милитаризация транспорта и промышленности. Всеобщая трудовая повинность. Хлебная монополия. Продотряды. Декрет СНК 11 ян</w:t>
      </w:r>
      <w:r>
        <w:rPr>
          <w:sz w:val="28"/>
          <w:szCs w:val="28"/>
        </w:rPr>
        <w:softHyphen/>
        <w:t>варя 1919 г. «О разверстке». Карточная система распределения. Чрезвы</w:t>
      </w:r>
      <w:r>
        <w:rPr>
          <w:sz w:val="28"/>
          <w:szCs w:val="28"/>
        </w:rPr>
        <w:softHyphen/>
        <w:t>чайные репрессивные меры.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Конституционные и чрезвычайные о</w:t>
      </w:r>
      <w:r w:rsidRPr="004D5795">
        <w:rPr>
          <w:color w:val="000000"/>
          <w:spacing w:val="3"/>
          <w:sz w:val="28"/>
          <w:szCs w:val="28"/>
        </w:rPr>
        <w:t>рганы государственной власти и управления в годы гражданской</w:t>
      </w:r>
      <w:r>
        <w:rPr>
          <w:color w:val="000000"/>
          <w:spacing w:val="3"/>
          <w:sz w:val="28"/>
          <w:szCs w:val="28"/>
        </w:rPr>
        <w:t xml:space="preserve"> </w:t>
      </w:r>
      <w:r w:rsidRPr="004D5795">
        <w:rPr>
          <w:color w:val="000000"/>
          <w:spacing w:val="-3"/>
          <w:sz w:val="28"/>
          <w:szCs w:val="28"/>
        </w:rPr>
        <w:t>войны.</w:t>
      </w:r>
      <w:r w:rsidRPr="00D12558">
        <w:rPr>
          <w:color w:val="000000"/>
          <w:spacing w:val="3"/>
          <w:sz w:val="28"/>
          <w:szCs w:val="28"/>
        </w:rPr>
        <w:t xml:space="preserve"> </w:t>
      </w:r>
      <w:r w:rsidRPr="00147F9A">
        <w:rPr>
          <w:sz w:val="28"/>
          <w:szCs w:val="28"/>
        </w:rPr>
        <w:t>Совет рабоче-крестьянской обороны</w:t>
      </w:r>
      <w:r>
        <w:rPr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Ревкомы. К</w:t>
      </w:r>
      <w:r>
        <w:rPr>
          <w:sz w:val="28"/>
          <w:szCs w:val="28"/>
        </w:rPr>
        <w:t xml:space="preserve">омбеды. 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Развитие Российской Федерации. Особенности правового статуса автономных образований.</w:t>
      </w:r>
      <w:r w:rsidRPr="00B54EEA">
        <w:rPr>
          <w:sz w:val="28"/>
          <w:szCs w:val="28"/>
        </w:rPr>
        <w:t xml:space="preserve"> 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строительства регулярной Красной Армии и Флота. Органы военного управления. Политический контроль над армией. Реввоентрибуналы.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147F9A">
        <w:rPr>
          <w:sz w:val="28"/>
          <w:szCs w:val="28"/>
        </w:rPr>
        <w:t xml:space="preserve">Реорганизация милиции. </w:t>
      </w:r>
      <w:r>
        <w:rPr>
          <w:sz w:val="28"/>
          <w:szCs w:val="28"/>
        </w:rPr>
        <w:t>Инструкция «Об организации советской рабоче-крестьянской милиции» (октябрь</w:t>
      </w:r>
      <w:r>
        <w:rPr>
          <w:noProof/>
          <w:sz w:val="28"/>
          <w:szCs w:val="28"/>
        </w:rPr>
        <w:t xml:space="preserve"> 1918</w:t>
      </w:r>
      <w:r>
        <w:rPr>
          <w:sz w:val="28"/>
          <w:szCs w:val="28"/>
        </w:rPr>
        <w:t xml:space="preserve"> г.). Создание специализированных органов милиции (уголовного розыска, железнодорожной, речной милиции). Перевод милиции на военное положение. Декрет «О милиции» </w:t>
      </w:r>
      <w:r>
        <w:rPr>
          <w:noProof/>
          <w:sz w:val="28"/>
          <w:szCs w:val="28"/>
        </w:rPr>
        <w:t>1919</w:t>
      </w:r>
      <w:r>
        <w:rPr>
          <w:sz w:val="28"/>
          <w:szCs w:val="28"/>
        </w:rPr>
        <w:t xml:space="preserve"> г. Положение о милиции</w:t>
      </w:r>
      <w:r>
        <w:rPr>
          <w:noProof/>
          <w:sz w:val="28"/>
          <w:szCs w:val="28"/>
        </w:rPr>
        <w:t xml:space="preserve"> 1920 г. 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Расширение компетенции ВЧК. </w:t>
      </w:r>
      <w:r>
        <w:rPr>
          <w:sz w:val="28"/>
          <w:szCs w:val="28"/>
        </w:rPr>
        <w:t>Постановление «О красном терроре». Изменение полномочий ВЧК в ходе гражданской войны. Создание специализированных органов ВЧК.</w:t>
      </w:r>
      <w:r w:rsidRPr="00147F9A">
        <w:rPr>
          <w:sz w:val="28"/>
          <w:szCs w:val="28"/>
        </w:rPr>
        <w:t xml:space="preserve"> 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Судебная система в годы Гражданской войны</w:t>
      </w:r>
      <w:r>
        <w:rPr>
          <w:sz w:val="28"/>
          <w:szCs w:val="28"/>
        </w:rPr>
        <w:t>. Н</w:t>
      </w:r>
      <w:r w:rsidRPr="00147F9A">
        <w:rPr>
          <w:sz w:val="28"/>
          <w:szCs w:val="28"/>
        </w:rPr>
        <w:t>ародны</w:t>
      </w:r>
      <w:r>
        <w:rPr>
          <w:sz w:val="28"/>
          <w:szCs w:val="28"/>
        </w:rPr>
        <w:t>е</w:t>
      </w:r>
      <w:r w:rsidRPr="00147F9A">
        <w:rPr>
          <w:sz w:val="28"/>
          <w:szCs w:val="28"/>
        </w:rPr>
        <w:t xml:space="preserve"> суд</w:t>
      </w:r>
      <w:r>
        <w:rPr>
          <w:sz w:val="28"/>
          <w:szCs w:val="28"/>
        </w:rPr>
        <w:t>ы</w:t>
      </w:r>
      <w:r w:rsidRPr="00147F9A">
        <w:rPr>
          <w:sz w:val="28"/>
          <w:szCs w:val="28"/>
        </w:rPr>
        <w:t xml:space="preserve"> и революционны</w:t>
      </w:r>
      <w:r>
        <w:rPr>
          <w:sz w:val="28"/>
          <w:szCs w:val="28"/>
        </w:rPr>
        <w:t>е</w:t>
      </w:r>
      <w:r w:rsidRPr="00147F9A">
        <w:rPr>
          <w:sz w:val="28"/>
          <w:szCs w:val="28"/>
        </w:rPr>
        <w:t xml:space="preserve"> трибунал</w:t>
      </w:r>
      <w:r>
        <w:rPr>
          <w:sz w:val="28"/>
          <w:szCs w:val="28"/>
        </w:rPr>
        <w:t>ы</w:t>
      </w:r>
      <w:r w:rsidRPr="00147F9A">
        <w:rPr>
          <w:sz w:val="28"/>
          <w:szCs w:val="28"/>
        </w:rPr>
        <w:t>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Развитие права. Первая кодификация права. Сужение сферы гражданско-правового регулирования. Семейное и трудовое право.</w:t>
      </w:r>
      <w:r>
        <w:rPr>
          <w:sz w:val="28"/>
          <w:szCs w:val="28"/>
        </w:rPr>
        <w:t xml:space="preserve"> Кодекс законов о труде и Кодекс законов об актах гражданского состояния, брачном, семейном</w:t>
      </w:r>
      <w:r>
        <w:rPr>
          <w:noProof/>
          <w:sz w:val="28"/>
          <w:szCs w:val="28"/>
        </w:rPr>
        <w:t xml:space="preserve"> и опекунском праве 1918 г. </w:t>
      </w:r>
      <w:r w:rsidRPr="00147F9A">
        <w:rPr>
          <w:sz w:val="28"/>
          <w:szCs w:val="28"/>
        </w:rPr>
        <w:t>Руководящие начала по уголовному праву РСФСР 1919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 xml:space="preserve">г. </w:t>
      </w:r>
      <w:r>
        <w:rPr>
          <w:sz w:val="28"/>
          <w:szCs w:val="28"/>
        </w:rPr>
        <w:t>Положение о мерах перехода к социалистическому земледелию</w:t>
      </w:r>
      <w:r>
        <w:rPr>
          <w:noProof/>
          <w:sz w:val="28"/>
          <w:szCs w:val="28"/>
        </w:rPr>
        <w:t xml:space="preserve"> 1919 г.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образования, противостоявшие советской власти в гражданской войне.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Тема 12. Советское государство и право в период НЭПа (1921—1929 гг.)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Экономический и политический кризис начала 1921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 xml:space="preserve">г. Сущность и правовые основы новой экономической политики. </w:t>
      </w:r>
      <w:r>
        <w:rPr>
          <w:sz w:val="28"/>
          <w:szCs w:val="28"/>
        </w:rPr>
        <w:t>Переход к рыночной экономике и замена прямых административных методов управления ею гражданско-правовым регулированием. Основные направления осуществления НЭПа.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Создание СССР. </w:t>
      </w:r>
      <w:r>
        <w:rPr>
          <w:sz w:val="28"/>
          <w:szCs w:val="28"/>
        </w:rPr>
        <w:t xml:space="preserve">Политическая борьба по вопросу о форме советской федерации. </w:t>
      </w:r>
      <w:r w:rsidRPr="00147F9A">
        <w:rPr>
          <w:sz w:val="28"/>
          <w:szCs w:val="28"/>
        </w:rPr>
        <w:t>Конституция СССР 1924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 xml:space="preserve">г. и национально-государственное строительство. </w:t>
      </w:r>
      <w:r>
        <w:rPr>
          <w:sz w:val="28"/>
          <w:szCs w:val="28"/>
        </w:rPr>
        <w:t>Национально-государственное размежевание в Средней Азии и образование новых союзных республик.</w:t>
      </w:r>
    </w:p>
    <w:p w:rsidR="00264272" w:rsidRDefault="00264272" w:rsidP="009B67D9">
      <w:pPr>
        <w:pStyle w:val="List2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политической системе. </w:t>
      </w:r>
    </w:p>
    <w:p w:rsidR="00264272" w:rsidRDefault="00264272" w:rsidP="009B67D9">
      <w:pPr>
        <w:pStyle w:val="List2"/>
        <w:spacing w:line="360" w:lineRule="auto"/>
        <w:ind w:left="0"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Реорганизация юстиции и правоохранительных органов. Судебная реформа в РСФСР 1922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 xml:space="preserve">г. Учреждение прокуратуры и адвокатуры. Создание Верховного Суда СССР в 1923 г. Основы судоустройства и судопроизводства Союза ССР и союзных республик 1924 г. </w:t>
      </w:r>
    </w:p>
    <w:p w:rsidR="00264272" w:rsidRDefault="00264272" w:rsidP="009B67D9">
      <w:pPr>
        <w:pStyle w:val="List2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Упразднение ВЧК. Создание ГПУ НКВД РСФСР и ОГПУ СССР. Изменение их полномочий. Реорганизация НКВД и милиции.</w:t>
      </w:r>
    </w:p>
    <w:p w:rsidR="00264272" w:rsidRPr="00147F9A" w:rsidRDefault="00264272" w:rsidP="009B67D9">
      <w:pPr>
        <w:pStyle w:val="List2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Военная реформа. Переход на смешанную систему устройства вооруженных сил</w:t>
      </w:r>
      <w:r w:rsidRPr="00763997">
        <w:rPr>
          <w:sz w:val="28"/>
          <w:szCs w:val="28"/>
        </w:rPr>
        <w:t xml:space="preserve"> </w:t>
      </w:r>
      <w:r>
        <w:rPr>
          <w:sz w:val="28"/>
          <w:szCs w:val="28"/>
        </w:rPr>
        <w:t>и их сокращение. Создание территориально-милиционной системы комплектования. Реорганизация военного управления. Введение единоначалия. Общесоюзный закон о воинской обязанности</w:t>
      </w:r>
      <w:r>
        <w:rPr>
          <w:noProof/>
          <w:sz w:val="28"/>
          <w:szCs w:val="28"/>
        </w:rPr>
        <w:t xml:space="preserve"> 1925 г.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Кодификация советского </w:t>
      </w:r>
      <w:r>
        <w:rPr>
          <w:sz w:val="28"/>
          <w:szCs w:val="28"/>
        </w:rPr>
        <w:t>законодательства</w:t>
      </w:r>
      <w:r w:rsidRPr="00147F9A">
        <w:rPr>
          <w:sz w:val="28"/>
          <w:szCs w:val="28"/>
        </w:rPr>
        <w:t xml:space="preserve"> в период НЭПа</w:t>
      </w:r>
      <w:r>
        <w:rPr>
          <w:sz w:val="28"/>
          <w:szCs w:val="28"/>
        </w:rPr>
        <w:t>.</w:t>
      </w:r>
      <w:r w:rsidRPr="00147F9A">
        <w:rPr>
          <w:sz w:val="28"/>
          <w:szCs w:val="28"/>
        </w:rPr>
        <w:t xml:space="preserve"> Гражданский кодекс 1922 г. Кодекс законов о труде 1922 г. Регулирование семейных отношений. Земельный кодекс РСФСР 1922 г. Уголовные кодексы РСФСР 1922 и 1926 гг.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Тема 13. Советское государство и право в период форсированной модернизации страны (конец 1920-х гг. — июнь 1941 г.)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 обусловившие преобразования в государственно-правовой системе в предвоенные годы.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политической системы в 30-е гг. Укрепление</w:t>
      </w:r>
      <w:r w:rsidRPr="00147F9A">
        <w:rPr>
          <w:sz w:val="28"/>
          <w:szCs w:val="28"/>
        </w:rPr>
        <w:t xml:space="preserve"> однопартийной системы. </w:t>
      </w:r>
      <w:r>
        <w:rPr>
          <w:sz w:val="28"/>
          <w:szCs w:val="28"/>
        </w:rPr>
        <w:t>Утверждение административно-командной системы управления экономикой, социальным и культурным строительством.</w:t>
      </w:r>
      <w:r w:rsidRPr="00147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форсированной индустриализации и коллективизация. </w:t>
      </w:r>
      <w:r w:rsidRPr="00147F9A">
        <w:rPr>
          <w:sz w:val="28"/>
          <w:szCs w:val="28"/>
        </w:rPr>
        <w:t>Кредитная реформа 1930</w:t>
      </w:r>
      <w:r>
        <w:rPr>
          <w:sz w:val="28"/>
          <w:szCs w:val="28"/>
        </w:rPr>
        <w:t>—</w:t>
      </w:r>
      <w:r w:rsidRPr="00147F9A">
        <w:rPr>
          <w:sz w:val="28"/>
          <w:szCs w:val="28"/>
        </w:rPr>
        <w:t>1931 гг.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Подготовка и принятие Конституции СССР 1936 г. Система органов власти и управления. Коренные изменения в избирательном праве. </w:t>
      </w:r>
      <w:r>
        <w:rPr>
          <w:sz w:val="28"/>
          <w:szCs w:val="28"/>
        </w:rPr>
        <w:t>Права, свободы и обязанности граждан.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Развитие СССР как союзного государства. Вступление в СССР новых союзных республик.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Советского государства по укреплению обороны страны. Реорганизация органов управления в области обороны. Переход к кадровой армии.</w:t>
      </w:r>
      <w:r w:rsidRPr="008B729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СССР о всеобщей воинской обязанности</w:t>
      </w:r>
      <w:r>
        <w:rPr>
          <w:noProof/>
          <w:sz w:val="28"/>
          <w:szCs w:val="28"/>
        </w:rPr>
        <w:t xml:space="preserve"> 1939 г.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полномочий органов ОГПУ в начале 30-х гг. по применению внесудебных репрессий. Ликвидация республиканских НКВД. Переход милиции в состав ОГПУ и объединение ее в общесоюзном масштабе.</w:t>
      </w:r>
      <w:r w:rsidRPr="004D48AB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в</w:t>
      </w:r>
      <w:r>
        <w:rPr>
          <w:noProof/>
          <w:sz w:val="28"/>
          <w:szCs w:val="28"/>
        </w:rPr>
        <w:t xml:space="preserve"> 1934</w:t>
      </w:r>
      <w:r>
        <w:rPr>
          <w:sz w:val="28"/>
          <w:szCs w:val="28"/>
        </w:rPr>
        <w:t xml:space="preserve"> г. НКВД СССР. Преобразование ОГПУ в Главное управление государственной безопасности НКВД СССР. Реорганизация милиции в</w:t>
      </w:r>
      <w:r>
        <w:rPr>
          <w:noProof/>
          <w:sz w:val="28"/>
          <w:szCs w:val="28"/>
        </w:rPr>
        <w:t xml:space="preserve"> 30</w:t>
      </w:r>
      <w:r>
        <w:rPr>
          <w:sz w:val="28"/>
          <w:szCs w:val="28"/>
        </w:rPr>
        <w:t xml:space="preserve">-е гг. Создание общесоюзной системы исправительно-трудовых лагерей и учреждение главного управления лагерей (ГУЛАГ). 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Развитие судебной системы в СССР. Новые принципы организации и деятельности судебных органов. </w:t>
      </w:r>
      <w:r>
        <w:rPr>
          <w:sz w:val="28"/>
          <w:szCs w:val="28"/>
        </w:rPr>
        <w:t>Закон о судоустройстве Союза ССР и союз</w:t>
      </w:r>
      <w:r>
        <w:rPr>
          <w:sz w:val="28"/>
          <w:szCs w:val="28"/>
        </w:rPr>
        <w:softHyphen/>
        <w:t>ных республик</w:t>
      </w:r>
      <w:r>
        <w:rPr>
          <w:noProof/>
          <w:sz w:val="28"/>
          <w:szCs w:val="28"/>
        </w:rPr>
        <w:t xml:space="preserve"> 1938 г</w:t>
      </w:r>
      <w:r w:rsidRPr="00147F9A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Создание в</w:t>
      </w:r>
      <w:r>
        <w:rPr>
          <w:noProof/>
          <w:sz w:val="28"/>
          <w:szCs w:val="28"/>
        </w:rPr>
        <w:t xml:space="preserve"> 1933</w:t>
      </w:r>
      <w:r>
        <w:rPr>
          <w:sz w:val="28"/>
          <w:szCs w:val="28"/>
        </w:rPr>
        <w:t xml:space="preserve"> г. общесоюзной прокуратуры</w:t>
      </w:r>
      <w:r w:rsidRPr="00147F9A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 w:rsidRPr="00147F9A">
        <w:rPr>
          <w:sz w:val="28"/>
          <w:szCs w:val="28"/>
        </w:rPr>
        <w:t xml:space="preserve"> внесудебных репрессивных органов.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советского права в 30-е гг. Изменения в гражданском праве. </w:t>
      </w:r>
      <w:r w:rsidRPr="00147F9A">
        <w:rPr>
          <w:sz w:val="28"/>
          <w:szCs w:val="28"/>
        </w:rPr>
        <w:t xml:space="preserve">Развитие колхозного права. Примерные уставы сельхозартели 1930 и 1935 гг. </w:t>
      </w:r>
      <w:r>
        <w:rPr>
          <w:sz w:val="28"/>
          <w:szCs w:val="28"/>
        </w:rPr>
        <w:t>Семейное и т</w:t>
      </w:r>
      <w:r w:rsidRPr="00147F9A">
        <w:rPr>
          <w:sz w:val="28"/>
          <w:szCs w:val="28"/>
        </w:rPr>
        <w:t>рудовое право 1930-1941 гг. Изменения в уголовном праве. Уголовный процесс в условиях массовых репрессий.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Тема 14. Советское государство и право в</w:t>
      </w:r>
      <w:r>
        <w:rPr>
          <w:b/>
          <w:bCs/>
          <w:sz w:val="28"/>
          <w:szCs w:val="28"/>
        </w:rPr>
        <w:t>о</w:t>
      </w:r>
      <w:r w:rsidRPr="00147F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время</w:t>
      </w:r>
      <w:r w:rsidRPr="00147F9A">
        <w:rPr>
          <w:b/>
          <w:bCs/>
          <w:sz w:val="28"/>
          <w:szCs w:val="28"/>
        </w:rPr>
        <w:t xml:space="preserve"> Великой Отечественной войны (1941 —1945 гг.)</w:t>
      </w:r>
    </w:p>
    <w:p w:rsidR="00264272" w:rsidRDefault="00264272" w:rsidP="009B67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Нападение фашистской Германии на СССР. Превращение страны в единый военный лагерь. Директива СНК СССР и </w:t>
      </w:r>
      <w:r w:rsidRPr="00143A8C">
        <w:rPr>
          <w:sz w:val="28"/>
          <w:szCs w:val="28"/>
        </w:rPr>
        <w:t>ЦК ВКП(б) партийным и советским организациям прифронтовых областей</w:t>
      </w:r>
      <w:r>
        <w:rPr>
          <w:sz w:val="28"/>
          <w:szCs w:val="28"/>
        </w:rPr>
        <w:t xml:space="preserve"> 1941 г. Правовой режим во</w:t>
      </w:r>
      <w:r>
        <w:rPr>
          <w:sz w:val="28"/>
          <w:szCs w:val="28"/>
        </w:rPr>
        <w:softHyphen/>
        <w:t xml:space="preserve">енного положения и осадного положения. </w:t>
      </w:r>
    </w:p>
    <w:p w:rsidR="00264272" w:rsidRPr="00143A8C" w:rsidRDefault="00264272" w:rsidP="009B67D9">
      <w:pPr>
        <w:pStyle w:val="BodyTextIndent3"/>
        <w:jc w:val="both"/>
        <w:rPr>
          <w:b w:val="0"/>
          <w:bCs w:val="0"/>
          <w:sz w:val="28"/>
          <w:szCs w:val="28"/>
        </w:rPr>
      </w:pPr>
      <w:r w:rsidRPr="00143A8C">
        <w:rPr>
          <w:b w:val="0"/>
          <w:bCs w:val="0"/>
          <w:sz w:val="28"/>
          <w:szCs w:val="28"/>
        </w:rPr>
        <w:t>Перестройка государственного аппарата. Особенности функционирования конституционных органов власти и управления в годы войны. Учреждение чрезвычайных органов партийно-государственной власти: Государственный комитет обороны СССР, местные комитеты обороны, институт уполномоченных ГКО, Совинформбюро, Чрезвычайная комиссия по расследованию злодеяний немецко-фашистских захватчиков</w:t>
      </w:r>
      <w:r>
        <w:rPr>
          <w:b w:val="0"/>
          <w:bCs w:val="0"/>
          <w:sz w:val="28"/>
          <w:szCs w:val="28"/>
        </w:rPr>
        <w:t>.</w:t>
      </w:r>
    </w:p>
    <w:p w:rsidR="00264272" w:rsidRDefault="00264272" w:rsidP="009B67D9">
      <w:pPr>
        <w:pStyle w:val="BodyTextIndent3"/>
        <w:jc w:val="both"/>
        <w:rPr>
          <w:b w:val="0"/>
          <w:bCs w:val="0"/>
          <w:sz w:val="28"/>
          <w:szCs w:val="28"/>
        </w:rPr>
      </w:pPr>
      <w:r w:rsidRPr="00143A8C">
        <w:rPr>
          <w:b w:val="0"/>
          <w:bCs w:val="0"/>
          <w:sz w:val="28"/>
          <w:szCs w:val="28"/>
        </w:rPr>
        <w:t>Национально-государственное строительство. Закон о поправках к Конституции СССР от</w:t>
      </w:r>
      <w:r w:rsidRPr="00143A8C">
        <w:rPr>
          <w:b w:val="0"/>
          <w:bCs w:val="0"/>
          <w:noProof/>
          <w:sz w:val="28"/>
          <w:szCs w:val="28"/>
        </w:rPr>
        <w:t xml:space="preserve"> 1</w:t>
      </w:r>
      <w:r w:rsidRPr="00143A8C">
        <w:rPr>
          <w:b w:val="0"/>
          <w:bCs w:val="0"/>
          <w:sz w:val="28"/>
          <w:szCs w:val="28"/>
        </w:rPr>
        <w:t xml:space="preserve"> февраля</w:t>
      </w:r>
      <w:r w:rsidRPr="00143A8C">
        <w:rPr>
          <w:b w:val="0"/>
          <w:bCs w:val="0"/>
          <w:noProof/>
          <w:sz w:val="28"/>
          <w:szCs w:val="28"/>
        </w:rPr>
        <w:t xml:space="preserve"> 1944</w:t>
      </w:r>
      <w:r w:rsidRPr="00143A8C">
        <w:rPr>
          <w:b w:val="0"/>
          <w:bCs w:val="0"/>
          <w:sz w:val="28"/>
          <w:szCs w:val="28"/>
        </w:rPr>
        <w:t xml:space="preserve"> г. Преобразование наркоматов обороны и иностранных дел из союзных в союзно-республиканские. Ликвидация автономных республик </w:t>
      </w:r>
      <w:r>
        <w:rPr>
          <w:b w:val="0"/>
          <w:bCs w:val="0"/>
          <w:sz w:val="28"/>
          <w:szCs w:val="28"/>
        </w:rPr>
        <w:t xml:space="preserve">ряда </w:t>
      </w:r>
      <w:r w:rsidRPr="00143A8C">
        <w:rPr>
          <w:b w:val="0"/>
          <w:bCs w:val="0"/>
          <w:sz w:val="28"/>
          <w:szCs w:val="28"/>
        </w:rPr>
        <w:t>репрессированных народов</w:t>
      </w:r>
      <w:r>
        <w:rPr>
          <w:b w:val="0"/>
          <w:bCs w:val="0"/>
          <w:sz w:val="28"/>
          <w:szCs w:val="28"/>
        </w:rPr>
        <w:t xml:space="preserve"> и переселение их во внутренние районы СССР</w:t>
      </w:r>
      <w:r w:rsidRPr="00143A8C">
        <w:rPr>
          <w:b w:val="0"/>
          <w:bCs w:val="0"/>
          <w:sz w:val="28"/>
          <w:szCs w:val="28"/>
        </w:rPr>
        <w:t>.</w:t>
      </w:r>
    </w:p>
    <w:p w:rsidR="00264272" w:rsidRPr="00143A8C" w:rsidRDefault="00264272" w:rsidP="009B67D9">
      <w:pPr>
        <w:pStyle w:val="BodyTextIndent3"/>
        <w:jc w:val="both"/>
        <w:rPr>
          <w:b w:val="0"/>
          <w:bCs w:val="0"/>
          <w:sz w:val="28"/>
          <w:szCs w:val="28"/>
        </w:rPr>
      </w:pPr>
      <w:r w:rsidRPr="00143A8C">
        <w:rPr>
          <w:b w:val="0"/>
          <w:bCs w:val="0"/>
          <w:sz w:val="28"/>
          <w:szCs w:val="28"/>
        </w:rPr>
        <w:t>Примирение государства с церковью и признание патриотической роли православной церкви, мусульманской и иных конфессий. Избрание мос</w:t>
      </w:r>
      <w:r w:rsidRPr="00143A8C">
        <w:rPr>
          <w:b w:val="0"/>
          <w:bCs w:val="0"/>
          <w:sz w:val="28"/>
          <w:szCs w:val="28"/>
        </w:rPr>
        <w:softHyphen/>
        <w:t>ковского патриарха и создание духовного управления мусульман.</w:t>
      </w:r>
    </w:p>
    <w:p w:rsidR="00264272" w:rsidRPr="00143A8C" w:rsidRDefault="00264272" w:rsidP="009B67D9">
      <w:pPr>
        <w:pStyle w:val="BodyTextIndent3"/>
        <w:jc w:val="both"/>
        <w:rPr>
          <w:b w:val="0"/>
          <w:bCs w:val="0"/>
          <w:sz w:val="28"/>
          <w:szCs w:val="28"/>
        </w:rPr>
      </w:pPr>
      <w:r w:rsidRPr="00143A8C">
        <w:rPr>
          <w:b w:val="0"/>
          <w:bCs w:val="0"/>
          <w:sz w:val="28"/>
          <w:szCs w:val="28"/>
        </w:rPr>
        <w:t>Строительство Вооруженных сил. Учреждение должности Верховного Главнокомандующего и создание Ставки Верховного Главнокомандования. Реорганизация вооруженных сил. Введение института военных комиссаров, его последующая отмена</w:t>
      </w:r>
      <w:r>
        <w:rPr>
          <w:b w:val="0"/>
          <w:bCs w:val="0"/>
          <w:sz w:val="28"/>
          <w:szCs w:val="28"/>
        </w:rPr>
        <w:t>. Развитие военного законодательства.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органов внутренних дел и государственной безопасности в годы войны.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Изменения в судебной системе. Военные трибуналы.</w:t>
      </w:r>
      <w:r>
        <w:rPr>
          <w:sz w:val="28"/>
          <w:szCs w:val="28"/>
        </w:rPr>
        <w:t xml:space="preserve"> Создание военных трибуналов и органов военной прокуратуры в местностях, объявленных на военном положении. Расширение их подсудности. Военно-полевые суды.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Правовая политика Советского государства в годы войны. Чрезвычайное законодательство. </w:t>
      </w:r>
      <w:r>
        <w:rPr>
          <w:sz w:val="28"/>
          <w:szCs w:val="28"/>
        </w:rPr>
        <w:t>Основные направления развития законодательства в годы Великой Отечественной войны: гражданского, трудового, земельного, колхозного, семейного, уголовного и уголовно-процессуального</w:t>
      </w:r>
      <w:r w:rsidRPr="00147F9A">
        <w:rPr>
          <w:sz w:val="28"/>
          <w:szCs w:val="28"/>
        </w:rPr>
        <w:t xml:space="preserve">. 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Тема 15. </w:t>
      </w:r>
      <w:r w:rsidRPr="002478D8">
        <w:rPr>
          <w:b/>
          <w:bCs/>
          <w:sz w:val="28"/>
          <w:szCs w:val="28"/>
        </w:rPr>
        <w:t>Советское государство и право в послевоенное время и период либерализации политического режима в 1945—1964 гг.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Социально-экономические и политические последствия войны. Переход от войны к миру и восстановление народного хозяйства. 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Перестройка государственного аппарата после окончания Великой Отечественной войны. </w:t>
      </w:r>
      <w:r>
        <w:rPr>
          <w:sz w:val="28"/>
          <w:szCs w:val="28"/>
        </w:rPr>
        <w:t>Упразднение чрезвычайных органов власти и восстановление в полном объеме деятельности конституционных органов власти и управления.</w:t>
      </w:r>
      <w:r w:rsidRPr="00A317D3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изменений в Конституцию СССР в</w:t>
      </w:r>
      <w:r>
        <w:rPr>
          <w:noProof/>
          <w:sz w:val="28"/>
          <w:szCs w:val="28"/>
        </w:rPr>
        <w:t xml:space="preserve"> 1946</w:t>
      </w:r>
      <w:r>
        <w:rPr>
          <w:sz w:val="28"/>
          <w:szCs w:val="28"/>
        </w:rPr>
        <w:t xml:space="preserve"> г. Усиление роли правительства (Совета Министров) и государственного управленческого аппарата. Борьба с последствиями культа личности Сталина. Реформирование госаппарата в конце 50-х — начале 60-х гг. Производственный и территориальный принципы в государственном управлении. Совнархозы.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Демобилизация вооруженных сил. Организационно-правовые меры по переводу вооруженных сил на мирное положение. Реорганизация органов управления вооруженными силами. Сокращение армии и флота в начале 60-х гг. Создание ракетных войск стратегического назначения. Закон о воинской обязанности </w:t>
      </w:r>
      <w:r>
        <w:rPr>
          <w:noProof/>
          <w:sz w:val="28"/>
          <w:szCs w:val="28"/>
        </w:rPr>
        <w:t>1967 г.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Реорганизация правоохранительных органов, аппарата партийного и государственного контроля в 1950 — 1960-е г</w:t>
      </w:r>
      <w:r>
        <w:rPr>
          <w:sz w:val="28"/>
          <w:szCs w:val="28"/>
        </w:rPr>
        <w:t>г</w:t>
      </w:r>
      <w:r w:rsidRPr="00147F9A">
        <w:rPr>
          <w:sz w:val="28"/>
          <w:szCs w:val="28"/>
        </w:rPr>
        <w:t>.</w:t>
      </w:r>
      <w:r>
        <w:rPr>
          <w:sz w:val="28"/>
          <w:szCs w:val="28"/>
        </w:rPr>
        <w:t xml:space="preserve"> Либерализация режима и начало массовой реабилитации необоснованно репрессированных по политическим мотивам. Ликвидация Особого совещания при МВД СССР</w:t>
      </w:r>
      <w:r>
        <w:rPr>
          <w:noProof/>
          <w:sz w:val="28"/>
          <w:szCs w:val="28"/>
        </w:rPr>
        <w:t xml:space="preserve"> в 1953 г.</w:t>
      </w:r>
      <w:r>
        <w:rPr>
          <w:sz w:val="28"/>
          <w:szCs w:val="28"/>
        </w:rPr>
        <w:t xml:space="preserve"> Упразднение МГБ. Учреждение КГБ при Совете Министров СССР.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Национально-государственное строительство. </w:t>
      </w:r>
      <w:r w:rsidRPr="00147F9A">
        <w:rPr>
          <w:sz w:val="28"/>
          <w:szCs w:val="28"/>
        </w:rPr>
        <w:t xml:space="preserve">Развитие конституционных прав союзных и автономных республик. </w:t>
      </w:r>
      <w:r>
        <w:rPr>
          <w:sz w:val="28"/>
          <w:szCs w:val="28"/>
        </w:rPr>
        <w:t>Реабилитация ряда народов, подвергшихся репрессиям и депортации в годы войны.</w:t>
      </w:r>
    </w:p>
    <w:p w:rsidR="00264272" w:rsidRDefault="00264272" w:rsidP="009B67D9">
      <w:pPr>
        <w:pStyle w:val="2"/>
        <w:spacing w:line="360" w:lineRule="auto"/>
        <w:ind w:firstLine="720"/>
        <w:rPr>
          <w:sz w:val="28"/>
          <w:szCs w:val="28"/>
        </w:rPr>
      </w:pPr>
      <w:r w:rsidRPr="00147F9A">
        <w:rPr>
          <w:sz w:val="28"/>
          <w:szCs w:val="28"/>
        </w:rPr>
        <w:t>Правовое регулирование экономики и трудовых отношений в условиях восстановления  народного хозяйства после второй мировой войны. Изменения в гражданском, трудовом, колхозном праве. Кодификация советского права в 1950 — 19</w:t>
      </w:r>
      <w:r>
        <w:rPr>
          <w:sz w:val="28"/>
          <w:szCs w:val="28"/>
        </w:rPr>
        <w:t>6</w:t>
      </w:r>
      <w:r w:rsidRPr="00147F9A">
        <w:rPr>
          <w:sz w:val="28"/>
          <w:szCs w:val="28"/>
        </w:rPr>
        <w:t>0- е гг.</w:t>
      </w:r>
      <w:r w:rsidRPr="00F20589"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 xml:space="preserve">Обновление уголовного и процессуального права. </w:t>
      </w:r>
      <w:r>
        <w:rPr>
          <w:sz w:val="28"/>
          <w:szCs w:val="28"/>
        </w:rPr>
        <w:t>Основы уголовного законодательства Союза ССР и союзных республик</w:t>
      </w:r>
      <w:r>
        <w:rPr>
          <w:noProof/>
          <w:sz w:val="28"/>
          <w:szCs w:val="28"/>
        </w:rPr>
        <w:t xml:space="preserve"> 1958 г.</w:t>
      </w:r>
      <w:r>
        <w:rPr>
          <w:sz w:val="28"/>
          <w:szCs w:val="28"/>
        </w:rPr>
        <w:t xml:space="preserve"> Законы Союза ССР об уголовной ответственности за госу</w:t>
      </w:r>
      <w:r>
        <w:rPr>
          <w:sz w:val="28"/>
          <w:szCs w:val="28"/>
        </w:rPr>
        <w:softHyphen/>
        <w:t>дарственные и воинские преступления</w:t>
      </w:r>
      <w:r>
        <w:rPr>
          <w:noProof/>
          <w:sz w:val="28"/>
          <w:szCs w:val="28"/>
        </w:rPr>
        <w:t xml:space="preserve"> 1958 г.</w:t>
      </w:r>
      <w:r>
        <w:rPr>
          <w:sz w:val="28"/>
          <w:szCs w:val="28"/>
        </w:rPr>
        <w:t xml:space="preserve"> Уголовный кодекс РСФСР</w:t>
      </w:r>
      <w:r>
        <w:rPr>
          <w:noProof/>
          <w:sz w:val="28"/>
          <w:szCs w:val="28"/>
        </w:rPr>
        <w:t xml:space="preserve"> 1960 г.</w:t>
      </w:r>
      <w:r w:rsidRPr="00F20589">
        <w:rPr>
          <w:sz w:val="28"/>
          <w:szCs w:val="28"/>
        </w:rPr>
        <w:t xml:space="preserve"> </w:t>
      </w:r>
      <w:r>
        <w:rPr>
          <w:sz w:val="28"/>
          <w:szCs w:val="28"/>
        </w:rPr>
        <w:t>Общесоюзные основы уголовного судопроизводства</w:t>
      </w:r>
      <w:r>
        <w:rPr>
          <w:noProof/>
          <w:sz w:val="28"/>
          <w:szCs w:val="28"/>
        </w:rPr>
        <w:t xml:space="preserve"> 1958 г.</w:t>
      </w:r>
      <w:r w:rsidRPr="00AC0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гражданского законодательства СССР и союзных республик </w:t>
      </w:r>
      <w:r>
        <w:rPr>
          <w:noProof/>
          <w:sz w:val="28"/>
          <w:szCs w:val="28"/>
        </w:rPr>
        <w:t>1961 г.</w:t>
      </w:r>
      <w:r>
        <w:rPr>
          <w:sz w:val="28"/>
          <w:szCs w:val="28"/>
        </w:rPr>
        <w:t xml:space="preserve"> и Гражданский кодекс</w:t>
      </w:r>
      <w:r>
        <w:rPr>
          <w:noProof/>
          <w:sz w:val="28"/>
          <w:szCs w:val="28"/>
        </w:rPr>
        <w:t xml:space="preserve"> РСФСР 1964 г.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64272" w:rsidRPr="002478D8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Тема 1</w:t>
      </w:r>
      <w:r>
        <w:rPr>
          <w:b/>
          <w:bCs/>
          <w:sz w:val="28"/>
          <w:szCs w:val="28"/>
        </w:rPr>
        <w:t>6</w:t>
      </w:r>
      <w:r w:rsidRPr="00147F9A">
        <w:rPr>
          <w:b/>
          <w:bCs/>
          <w:sz w:val="28"/>
          <w:szCs w:val="28"/>
        </w:rPr>
        <w:t xml:space="preserve">. </w:t>
      </w:r>
      <w:r w:rsidRPr="002478D8">
        <w:rPr>
          <w:b/>
          <w:bCs/>
          <w:sz w:val="28"/>
          <w:szCs w:val="28"/>
        </w:rPr>
        <w:t>Государство и право в СССР: реформы и кризисные явления в 1964—1985 гг.</w:t>
      </w:r>
    </w:p>
    <w:p w:rsidR="00264272" w:rsidRDefault="00264272" w:rsidP="009B67D9">
      <w:pPr>
        <w:pStyle w:val="2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Октябрьский пленум ЦК КПСС</w:t>
      </w:r>
      <w:r>
        <w:rPr>
          <w:noProof/>
          <w:sz w:val="28"/>
          <w:szCs w:val="28"/>
        </w:rPr>
        <w:t xml:space="preserve"> 1964</w:t>
      </w:r>
      <w:r>
        <w:rPr>
          <w:sz w:val="28"/>
          <w:szCs w:val="28"/>
        </w:rPr>
        <w:t xml:space="preserve"> г.: смещение Хрущева со всех постов и решение о недопустимости впредь совмещения поста Первого секретаря ЦК КПСС и Председателя Совета Министров СССР. Ликвидация совнархозов и восстановление общесоюзных промышленных министерств и административно-приказных методов управления промышленностью.</w:t>
      </w:r>
      <w:r w:rsidRPr="00BB40A1">
        <w:rPr>
          <w:sz w:val="28"/>
          <w:szCs w:val="28"/>
        </w:rPr>
        <w:t xml:space="preserve"> </w:t>
      </w:r>
    </w:p>
    <w:p w:rsidR="00264272" w:rsidRDefault="00264272" w:rsidP="009B67D9">
      <w:pPr>
        <w:pStyle w:val="2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управление экономикой. Новая попытка экономической реформы. Принятие положения о государственном социалистическом предприятии </w:t>
      </w:r>
      <w:r>
        <w:rPr>
          <w:noProof/>
          <w:sz w:val="28"/>
          <w:szCs w:val="28"/>
        </w:rPr>
        <w:t>1965</w:t>
      </w:r>
      <w:r>
        <w:rPr>
          <w:sz w:val="28"/>
          <w:szCs w:val="28"/>
        </w:rPr>
        <w:t xml:space="preserve"> г. Централизация управления в рамках ведомств. </w:t>
      </w:r>
    </w:p>
    <w:p w:rsidR="00264272" w:rsidRDefault="00264272" w:rsidP="009B67D9">
      <w:pPr>
        <w:pStyle w:val="2"/>
        <w:spacing w:line="360" w:lineRule="auto"/>
        <w:ind w:firstLine="720"/>
        <w:rPr>
          <w:sz w:val="28"/>
          <w:szCs w:val="28"/>
        </w:rPr>
      </w:pPr>
      <w:r w:rsidRPr="00147F9A">
        <w:rPr>
          <w:sz w:val="28"/>
          <w:szCs w:val="28"/>
        </w:rPr>
        <w:t>Разработка и принятие Конституции СССР 1977</w:t>
      </w:r>
      <w:r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>г.</w:t>
      </w:r>
      <w:r w:rsidRPr="00F20589">
        <w:rPr>
          <w:sz w:val="28"/>
          <w:szCs w:val="28"/>
        </w:rPr>
        <w:t xml:space="preserve"> </w:t>
      </w:r>
      <w:r>
        <w:rPr>
          <w:sz w:val="28"/>
          <w:szCs w:val="28"/>
        </w:rPr>
        <w:t>Ее основные положения и отражение в ней идей общенародного государства и «развитого социализма».</w:t>
      </w:r>
    </w:p>
    <w:p w:rsidR="00264272" w:rsidRDefault="00264272" w:rsidP="009B67D9">
      <w:pPr>
        <w:pStyle w:val="2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Восстановление во второй половине 60-х</w:t>
      </w:r>
      <w:r>
        <w:rPr>
          <w:noProof/>
          <w:sz w:val="28"/>
          <w:szCs w:val="28"/>
        </w:rPr>
        <w:t>—</w:t>
      </w:r>
      <w:r>
        <w:rPr>
          <w:sz w:val="28"/>
          <w:szCs w:val="28"/>
        </w:rPr>
        <w:t>начале 70-х годов обще</w:t>
      </w:r>
      <w:r>
        <w:rPr>
          <w:sz w:val="28"/>
          <w:szCs w:val="28"/>
        </w:rPr>
        <w:softHyphen/>
        <w:t>союзных органов внутренних дел и юстиции. Образование Министерства охраны общественного порядка СССР</w:t>
      </w:r>
      <w:r>
        <w:rPr>
          <w:noProof/>
          <w:sz w:val="28"/>
          <w:szCs w:val="28"/>
        </w:rPr>
        <w:t xml:space="preserve"> в 1966 г.</w:t>
      </w:r>
      <w:r>
        <w:rPr>
          <w:sz w:val="28"/>
          <w:szCs w:val="28"/>
        </w:rPr>
        <w:t xml:space="preserve"> и реорганизация его в Министерство внутренних дел СССР</w:t>
      </w:r>
      <w:r>
        <w:rPr>
          <w:noProof/>
          <w:sz w:val="28"/>
          <w:szCs w:val="28"/>
        </w:rPr>
        <w:t xml:space="preserve"> 1968 г.</w:t>
      </w:r>
      <w:r>
        <w:rPr>
          <w:sz w:val="28"/>
          <w:szCs w:val="28"/>
        </w:rPr>
        <w:t xml:space="preserve"> Создание следственного аппарата в органах внутренних дел. Техническое переоснащение органов внутренних дел.</w:t>
      </w:r>
      <w:r w:rsidRPr="006E1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Законы о Верховном суде СССР, о прокуратуре, адвокатуре и государственном арбитраже </w:t>
      </w:r>
      <w:r>
        <w:rPr>
          <w:noProof/>
          <w:sz w:val="28"/>
          <w:szCs w:val="28"/>
        </w:rPr>
        <w:t>(1979).</w:t>
      </w:r>
    </w:p>
    <w:p w:rsidR="00264272" w:rsidRDefault="00264272" w:rsidP="009B67D9">
      <w:pPr>
        <w:pStyle w:val="2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Восстановление Министерства юстиции СССР и министерств юстиции союзных и автономных республик и передача им функций судебного управления</w:t>
      </w:r>
      <w:r>
        <w:rPr>
          <w:noProof/>
          <w:sz w:val="28"/>
          <w:szCs w:val="28"/>
        </w:rPr>
        <w:t xml:space="preserve"> 1970 г.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кодификации права. Ведомственное нормотворчество. Вопрос о Своде законов СССР.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Основы трудового законодательства СССР и союзных республик </w:t>
      </w:r>
      <w:r>
        <w:rPr>
          <w:noProof/>
          <w:sz w:val="28"/>
          <w:szCs w:val="28"/>
        </w:rPr>
        <w:t>1970 г.</w:t>
      </w:r>
      <w:r>
        <w:rPr>
          <w:sz w:val="28"/>
          <w:szCs w:val="28"/>
        </w:rPr>
        <w:t xml:space="preserve"> Кодекс законов о труде РСФСР 1973 г.</w:t>
      </w:r>
      <w:r w:rsidRPr="00F2058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Земельное и колхозное право. Примерный устав колхоза</w:t>
      </w:r>
      <w:r>
        <w:rPr>
          <w:noProof/>
          <w:sz w:val="28"/>
          <w:szCs w:val="28"/>
        </w:rPr>
        <w:t xml:space="preserve"> 1969 г.</w:t>
      </w:r>
      <w:r>
        <w:rPr>
          <w:sz w:val="28"/>
          <w:szCs w:val="28"/>
        </w:rPr>
        <w:t xml:space="preserve"> Закон об охране природы РСФСР.</w:t>
      </w:r>
      <w:r w:rsidRPr="00F20589">
        <w:rPr>
          <w:sz w:val="28"/>
          <w:szCs w:val="28"/>
        </w:rPr>
        <w:t xml:space="preserve"> </w:t>
      </w:r>
      <w:r>
        <w:rPr>
          <w:sz w:val="28"/>
          <w:szCs w:val="28"/>
        </w:rPr>
        <w:t>Общесоюзные основы законодательства о здравоохранении, народ</w:t>
      </w:r>
      <w:r>
        <w:rPr>
          <w:sz w:val="28"/>
          <w:szCs w:val="28"/>
        </w:rPr>
        <w:softHyphen/>
        <w:t>ном образовании, охране памятников истории и культуры. Общесоюзные основы гражданского судопроизводства и гражданско-процессуальный кодекс РСФСР.</w:t>
      </w:r>
    </w:p>
    <w:p w:rsidR="00264272" w:rsidRDefault="00264272" w:rsidP="009B67D9">
      <w:pPr>
        <w:pStyle w:val="Heading6"/>
        <w:jc w:val="both"/>
        <w:rPr>
          <w:sz w:val="28"/>
          <w:szCs w:val="28"/>
        </w:rPr>
      </w:pPr>
    </w:p>
    <w:p w:rsidR="00264272" w:rsidRPr="00147F9A" w:rsidRDefault="00264272" w:rsidP="009B67D9">
      <w:pPr>
        <w:pStyle w:val="Heading6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Тема 1</w:t>
      </w:r>
      <w:r>
        <w:rPr>
          <w:sz w:val="28"/>
          <w:szCs w:val="28"/>
        </w:rPr>
        <w:t>7</w:t>
      </w:r>
      <w:r w:rsidRPr="00147F9A">
        <w:rPr>
          <w:sz w:val="28"/>
          <w:szCs w:val="28"/>
        </w:rPr>
        <w:t xml:space="preserve">. </w:t>
      </w:r>
      <w:r>
        <w:rPr>
          <w:sz w:val="28"/>
          <w:szCs w:val="28"/>
        </w:rPr>
        <w:t>Советское г</w:t>
      </w:r>
      <w:r w:rsidRPr="00147F9A">
        <w:rPr>
          <w:sz w:val="28"/>
          <w:szCs w:val="28"/>
        </w:rPr>
        <w:t>осударство и право в период «перестройки» (1985—1991 гг.)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Нарастание социально-экономических и политических трудностей. Попытки преодолеть кризисные явления в период «перестройки». 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на ускорение социально-экономического развития на основе использования достижений научно-технического прогресса и укрепления трудовой и общественной дисциплины. Ослабление административно-командных методов управления. </w:t>
      </w:r>
      <w:r w:rsidRPr="009A5BCB">
        <w:rPr>
          <w:sz w:val="28"/>
          <w:szCs w:val="28"/>
        </w:rPr>
        <w:t>Закон о государственном предприятии</w:t>
      </w:r>
      <w:r>
        <w:rPr>
          <w:sz w:val="28"/>
          <w:szCs w:val="28"/>
        </w:rPr>
        <w:t xml:space="preserve"> 1987 г. Развитие индивидуальной трудовой деятельности и кооперации. Положение о колхозах 1988 г.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Гласность. Ослабление идеологического контроля. Обновление кадрового состава государственного и партийного аппарата. </w:t>
      </w:r>
    </w:p>
    <w:p w:rsidR="00264272" w:rsidRDefault="00264272" w:rsidP="009B67D9">
      <w:pPr>
        <w:pStyle w:val="2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Обострение политического кризиса. </w:t>
      </w:r>
      <w:r>
        <w:rPr>
          <w:noProof/>
          <w:sz w:val="28"/>
          <w:szCs w:val="28"/>
        </w:rPr>
        <w:t>XIX</w:t>
      </w:r>
      <w:r>
        <w:rPr>
          <w:sz w:val="28"/>
          <w:szCs w:val="28"/>
        </w:rPr>
        <w:t xml:space="preserve"> конференция КПСС 1988 г. Реформа политической системы. Внесение изменений в Конституцию СССР. Учреждение Съезда Советов как высшего органа власти СССР. Изменение статуса Верховного Совета СССР и его Президиума. Учреждение поста Президента СССР и консультативных органов при президенте: Президентский Совет, Совет безопасности, Совет Федерации и т.д. Кабинет министров. Отмена ст.</w:t>
      </w:r>
      <w:r>
        <w:rPr>
          <w:noProof/>
          <w:sz w:val="28"/>
          <w:szCs w:val="28"/>
        </w:rPr>
        <w:t xml:space="preserve"> 6</w:t>
      </w:r>
      <w:r>
        <w:rPr>
          <w:sz w:val="28"/>
          <w:szCs w:val="28"/>
        </w:rPr>
        <w:t xml:space="preserve"> Конституции СССР о руководящей и направляющей роли КПСС. Возникновение новых политических партий и движений.</w:t>
      </w:r>
    </w:p>
    <w:p w:rsidR="00264272" w:rsidRDefault="00264272" w:rsidP="009B67D9">
      <w:pPr>
        <w:pStyle w:val="2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Ослабление Союза ССР и власти его союзных органов. Межнациональные конфликты. Нарастание центробежных тенденций. Попытки противостоять этим тенденциям конституционным путем (Закон о разделении компетенции между Союзом и республиками, Закон о порядке выхода субъектов федерации из состава Союза), а также силовыми методами. Декларация о государственном суверенитете России</w:t>
      </w:r>
      <w:r>
        <w:rPr>
          <w:noProof/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</w:t>
      </w:r>
      <w:r>
        <w:rPr>
          <w:noProof/>
          <w:sz w:val="28"/>
          <w:szCs w:val="28"/>
        </w:rPr>
        <w:t xml:space="preserve"> 1990</w:t>
      </w:r>
      <w:r>
        <w:rPr>
          <w:sz w:val="28"/>
          <w:szCs w:val="28"/>
        </w:rPr>
        <w:t xml:space="preserve"> г. Провозглашение союзными и автономными республиками деклараций о суверенитете. «Война законов». Учреждение съезда Советов Российской Фе</w:t>
      </w:r>
      <w:r>
        <w:rPr>
          <w:sz w:val="28"/>
          <w:szCs w:val="28"/>
        </w:rPr>
        <w:softHyphen/>
        <w:t>дерации и поста Президента России. Выборы первого президента России</w:t>
      </w:r>
      <w:r>
        <w:rPr>
          <w:noProof/>
          <w:sz w:val="28"/>
          <w:szCs w:val="28"/>
        </w:rPr>
        <w:t xml:space="preserve"> 12</w:t>
      </w:r>
      <w:r>
        <w:rPr>
          <w:sz w:val="28"/>
          <w:szCs w:val="28"/>
        </w:rPr>
        <w:t xml:space="preserve"> июня</w:t>
      </w:r>
      <w:r>
        <w:rPr>
          <w:noProof/>
          <w:sz w:val="28"/>
          <w:szCs w:val="28"/>
        </w:rPr>
        <w:t xml:space="preserve"> 1991</w:t>
      </w:r>
      <w:r>
        <w:rPr>
          <w:sz w:val="28"/>
          <w:szCs w:val="28"/>
        </w:rPr>
        <w:t xml:space="preserve"> г. «Ново-Огаревский процесс». Подготовка нового союзного договора.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События августа 1991 г. </w:t>
      </w:r>
      <w:r w:rsidRPr="00735724">
        <w:rPr>
          <w:sz w:val="28"/>
          <w:szCs w:val="28"/>
        </w:rPr>
        <w:t>Государственный комитет по чрезвычайному положению</w:t>
      </w:r>
      <w:r>
        <w:rPr>
          <w:sz w:val="28"/>
          <w:szCs w:val="28"/>
        </w:rPr>
        <w:t>.</w:t>
      </w:r>
      <w:r w:rsidRPr="00735724">
        <w:rPr>
          <w:sz w:val="28"/>
          <w:szCs w:val="28"/>
        </w:rPr>
        <w:t xml:space="preserve"> </w:t>
      </w:r>
      <w:r w:rsidRPr="00147F9A">
        <w:rPr>
          <w:sz w:val="28"/>
          <w:szCs w:val="28"/>
        </w:rPr>
        <w:t xml:space="preserve">Запрет КПСС. </w:t>
      </w:r>
      <w:r>
        <w:rPr>
          <w:sz w:val="28"/>
          <w:szCs w:val="28"/>
        </w:rPr>
        <w:t xml:space="preserve">Изменения в союзном госаппарате. Подчинение союзных ведомств, Центрального банка и вооруженных сил юрисдикции России. </w:t>
      </w:r>
      <w:r w:rsidRPr="00147F9A">
        <w:rPr>
          <w:sz w:val="28"/>
          <w:szCs w:val="28"/>
        </w:rPr>
        <w:t>Распад СССР</w:t>
      </w:r>
      <w:r>
        <w:rPr>
          <w:sz w:val="28"/>
          <w:szCs w:val="28"/>
        </w:rPr>
        <w:t>.</w:t>
      </w:r>
      <w:r w:rsidRPr="00147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Беловежское соглашение и Алма-Атинская декларация </w:t>
      </w:r>
      <w:r w:rsidRPr="00147F9A">
        <w:rPr>
          <w:sz w:val="28"/>
          <w:szCs w:val="28"/>
        </w:rPr>
        <w:t>1991 г.</w:t>
      </w:r>
      <w:r>
        <w:rPr>
          <w:sz w:val="28"/>
          <w:szCs w:val="28"/>
        </w:rPr>
        <w:t xml:space="preserve"> о денонсации союзного договора и создании Содружества независимых государств.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Развитие права. </w:t>
      </w:r>
      <w:r>
        <w:rPr>
          <w:sz w:val="28"/>
          <w:szCs w:val="28"/>
        </w:rPr>
        <w:t xml:space="preserve">Реализация идеи социалистического правового государства. </w:t>
      </w:r>
      <w:r w:rsidRPr="00147F9A">
        <w:rPr>
          <w:sz w:val="28"/>
          <w:szCs w:val="28"/>
        </w:rPr>
        <w:t>Изменения в гражданском, трудовом, аграрном, уголовном и процессуальном праве.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Тема 1</w:t>
      </w:r>
      <w:r>
        <w:rPr>
          <w:b/>
          <w:bCs/>
          <w:sz w:val="28"/>
          <w:szCs w:val="28"/>
        </w:rPr>
        <w:t>8</w:t>
      </w:r>
      <w:r w:rsidRPr="00147F9A">
        <w:rPr>
          <w:b/>
          <w:bCs/>
          <w:sz w:val="28"/>
          <w:szCs w:val="28"/>
        </w:rPr>
        <w:t xml:space="preserve">. </w:t>
      </w:r>
      <w:r w:rsidRPr="00357226">
        <w:rPr>
          <w:b/>
          <w:bCs/>
          <w:sz w:val="28"/>
          <w:szCs w:val="28"/>
        </w:rPr>
        <w:t>Основные этапы и тенденции развития государства и права Российской Федерации с 1992</w:t>
      </w:r>
      <w:r>
        <w:rPr>
          <w:b/>
          <w:bCs/>
          <w:sz w:val="28"/>
          <w:szCs w:val="28"/>
        </w:rPr>
        <w:t xml:space="preserve"> </w:t>
      </w:r>
      <w:r w:rsidRPr="00357226">
        <w:rPr>
          <w:b/>
          <w:bCs/>
          <w:sz w:val="28"/>
          <w:szCs w:val="28"/>
        </w:rPr>
        <w:t>г. по настоящее время.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Превращение России из союзной республики в суверенное государство. Периодизация новейшей истории Российской Федерации.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на радикальные экономические реформы. Либерализация цен. Приватизация. Экономические проблемы в связи с распадом СССР и развалом Совета Экономической Взаимопомощи. Социальное расслоение общества по имущественному признаку, появление новых социальных групп.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Формирование новой российской государственности. </w:t>
      </w:r>
      <w:r>
        <w:rPr>
          <w:sz w:val="28"/>
          <w:szCs w:val="28"/>
        </w:rPr>
        <w:t xml:space="preserve">Расширение полномочий высших органов государственной власти и управления. Изменения в Конституции РСФСР, направленные на проведение принципа разделения властей. 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Конституционный кризис в России в 1993 гг. Роспуск Верховного Совета в сентябре — октябре 1993 г и ликвидация системы Советов. Выборы в Государственную Думу</w:t>
      </w:r>
      <w:r>
        <w:rPr>
          <w:sz w:val="28"/>
          <w:szCs w:val="28"/>
        </w:rPr>
        <w:t xml:space="preserve"> и Совет Федерации</w:t>
      </w:r>
      <w:r w:rsidRPr="00147F9A">
        <w:rPr>
          <w:sz w:val="28"/>
          <w:szCs w:val="28"/>
        </w:rPr>
        <w:t>. Принятие Конституции Российской Федерации 12 декабря 1993 г. Органы государственной власти и местного самоуправления.</w:t>
      </w:r>
      <w:r w:rsidRPr="00AA176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 функций экономических министерств.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Федеративное устройство современной России. </w:t>
      </w:r>
      <w:r>
        <w:rPr>
          <w:sz w:val="28"/>
          <w:szCs w:val="28"/>
        </w:rPr>
        <w:t>Федеративный договор 1992 г. Сепаратизм. Федеральные округа. Полномочные представители Президента.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Вооруженные силы. Военная реформа. Органы государственной безопасности и внутренних дел.</w:t>
      </w:r>
      <w:r w:rsidRPr="00AA176C">
        <w:rPr>
          <w:sz w:val="28"/>
          <w:szCs w:val="28"/>
        </w:rPr>
        <w:t xml:space="preserve"> 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Реформы налоговой системы.</w:t>
      </w:r>
      <w:r w:rsidRPr="00AA176C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Кредитно-банковские реформы.</w:t>
      </w:r>
      <w:r w:rsidRPr="00AA176C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Отмена государственной монополии внешней торговли.</w:t>
      </w:r>
      <w:r w:rsidRPr="000679C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и правовое регулирование в области сельского хозяйства. Управление и правовое регулирование в социально-культурной сфере.</w:t>
      </w:r>
      <w:r w:rsidRPr="000679C4"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 от государственного социального обеспечения к социальному страхованию.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законодательства, приспособление его к условиям рыночной экономики.</w:t>
      </w:r>
      <w:r w:rsidRPr="00147F9A">
        <w:rPr>
          <w:sz w:val="28"/>
          <w:szCs w:val="28"/>
        </w:rPr>
        <w:t xml:space="preserve"> Новое гражданское</w:t>
      </w:r>
      <w:r>
        <w:rPr>
          <w:sz w:val="28"/>
          <w:szCs w:val="28"/>
        </w:rPr>
        <w:t>, земельное, трудовое и у</w:t>
      </w:r>
      <w:r w:rsidRPr="00147F9A">
        <w:rPr>
          <w:sz w:val="28"/>
          <w:szCs w:val="28"/>
        </w:rPr>
        <w:t>головное законодательство</w:t>
      </w:r>
      <w:r>
        <w:rPr>
          <w:sz w:val="28"/>
          <w:szCs w:val="28"/>
        </w:rPr>
        <w:t xml:space="preserve"> и др. Развитие процессуального права.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Ведущие направления судебн</w:t>
      </w:r>
      <w:r>
        <w:rPr>
          <w:sz w:val="28"/>
          <w:szCs w:val="28"/>
        </w:rPr>
        <w:t>ой</w:t>
      </w:r>
      <w:r w:rsidRPr="00147F9A">
        <w:rPr>
          <w:sz w:val="28"/>
          <w:szCs w:val="28"/>
        </w:rPr>
        <w:t xml:space="preserve"> реформ</w:t>
      </w:r>
      <w:r>
        <w:rPr>
          <w:sz w:val="28"/>
          <w:szCs w:val="28"/>
        </w:rPr>
        <w:t>ы</w:t>
      </w:r>
      <w:r w:rsidRPr="00147F9A">
        <w:rPr>
          <w:sz w:val="28"/>
          <w:szCs w:val="28"/>
        </w:rPr>
        <w:t>. Система судебной власти в Российской Федерации. Законодательн</w:t>
      </w:r>
      <w:r>
        <w:rPr>
          <w:sz w:val="28"/>
          <w:szCs w:val="28"/>
        </w:rPr>
        <w:t>ые</w:t>
      </w:r>
      <w:r w:rsidRPr="00147F9A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147F9A">
        <w:rPr>
          <w:sz w:val="28"/>
          <w:szCs w:val="28"/>
        </w:rPr>
        <w:t xml:space="preserve"> функционирования судебной власти. Структура судебной системы РФ. Конституционные (уставные) суды, Верховный Суд, Высший Арбитражный Суд, иные федеральные суды и их роль в обеспечении правосудия. Мировые суды. Развитие института судебной защиты прав граждан.</w:t>
      </w:r>
    </w:p>
    <w:p w:rsidR="00264272" w:rsidRDefault="00264272" w:rsidP="009B67D9"/>
    <w:p w:rsidR="00264272" w:rsidRDefault="00264272" w:rsidP="009B67D9">
      <w:pPr>
        <w:pStyle w:val="Title"/>
        <w:spacing w:line="360" w:lineRule="auto"/>
        <w:rPr>
          <w:sz w:val="28"/>
          <w:szCs w:val="28"/>
        </w:rPr>
      </w:pPr>
    </w:p>
    <w:p w:rsidR="00264272" w:rsidRPr="00147F9A" w:rsidRDefault="00264272" w:rsidP="009B67D9">
      <w:pPr>
        <w:pStyle w:val="Title"/>
        <w:pageBreakBefore/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 xml:space="preserve">ПЛАНЫ СЕМИНАРСКИХ ЗАНЯТИЙ </w:t>
      </w:r>
    </w:p>
    <w:p w:rsidR="00264272" w:rsidRPr="00147F9A" w:rsidRDefault="00264272" w:rsidP="009B67D9">
      <w:pPr>
        <w:pStyle w:val="Title"/>
        <w:spacing w:line="360" w:lineRule="auto"/>
        <w:ind w:firstLine="720"/>
        <w:jc w:val="both"/>
        <w:rPr>
          <w:sz w:val="28"/>
          <w:szCs w:val="28"/>
        </w:rPr>
      </w:pPr>
    </w:p>
    <w:p w:rsidR="00264272" w:rsidRPr="00DD0E29" w:rsidRDefault="00264272" w:rsidP="009B67D9">
      <w:pPr>
        <w:spacing w:line="360" w:lineRule="auto"/>
        <w:jc w:val="both"/>
        <w:rPr>
          <w:b/>
          <w:bCs/>
          <w:sz w:val="28"/>
          <w:szCs w:val="28"/>
        </w:rPr>
      </w:pPr>
      <w:r w:rsidRPr="00DD0E29">
        <w:rPr>
          <w:b/>
          <w:bCs/>
          <w:sz w:val="28"/>
          <w:szCs w:val="28"/>
        </w:rPr>
        <w:t>Семинар 1. Русская правда как памятник древнерусского права.</w:t>
      </w:r>
    </w:p>
    <w:p w:rsidR="00264272" w:rsidRPr="00147F9A" w:rsidRDefault="00264272" w:rsidP="009B67D9">
      <w:pPr>
        <w:pStyle w:val="Title"/>
        <w:spacing w:line="360" w:lineRule="auto"/>
        <w:ind w:firstLine="709"/>
        <w:jc w:val="both"/>
        <w:rPr>
          <w:sz w:val="28"/>
          <w:szCs w:val="28"/>
        </w:rPr>
      </w:pPr>
    </w:p>
    <w:p w:rsidR="00264272" w:rsidRPr="007A5FE1" w:rsidRDefault="00264272" w:rsidP="009B67D9">
      <w:pPr>
        <w:spacing w:line="360" w:lineRule="auto"/>
        <w:ind w:left="360" w:hanging="360"/>
        <w:jc w:val="both"/>
        <w:rPr>
          <w:sz w:val="28"/>
          <w:szCs w:val="28"/>
        </w:rPr>
      </w:pPr>
      <w:r w:rsidRPr="007A5FE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A5FE1">
        <w:rPr>
          <w:sz w:val="28"/>
          <w:szCs w:val="28"/>
        </w:rPr>
        <w:t xml:space="preserve">История создания и изучения Русской правды. </w:t>
      </w:r>
    </w:p>
    <w:p w:rsidR="00264272" w:rsidRDefault="00264272" w:rsidP="009B67D9">
      <w:pPr>
        <w:spacing w:line="360" w:lineRule="auto"/>
        <w:ind w:left="360" w:hanging="36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2. </w:t>
      </w:r>
      <w:r>
        <w:rPr>
          <w:sz w:val="28"/>
          <w:szCs w:val="28"/>
        </w:rPr>
        <w:t>Основные разряды населения Древней Руси по Русской правде.</w:t>
      </w:r>
    </w:p>
    <w:p w:rsidR="00264272" w:rsidRPr="00147F9A" w:rsidRDefault="00264272" w:rsidP="009B67D9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 Становление основных гражданско-правовых институтов</w:t>
      </w:r>
      <w:r w:rsidRPr="00147F9A">
        <w:rPr>
          <w:sz w:val="28"/>
          <w:szCs w:val="28"/>
        </w:rPr>
        <w:t>.</w:t>
      </w:r>
    </w:p>
    <w:p w:rsidR="00264272" w:rsidRPr="00147F9A" w:rsidRDefault="00264272" w:rsidP="009B67D9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F9A">
        <w:rPr>
          <w:sz w:val="28"/>
          <w:szCs w:val="28"/>
        </w:rPr>
        <w:t xml:space="preserve">. </w:t>
      </w:r>
      <w:r>
        <w:rPr>
          <w:sz w:val="28"/>
          <w:szCs w:val="28"/>
        </w:rPr>
        <w:t>Преступление и наказание в Русской правде</w:t>
      </w:r>
      <w:r w:rsidRPr="00147F9A">
        <w:rPr>
          <w:sz w:val="28"/>
          <w:szCs w:val="28"/>
        </w:rPr>
        <w:t>.</w:t>
      </w:r>
    </w:p>
    <w:p w:rsidR="00264272" w:rsidRPr="00147F9A" w:rsidRDefault="00264272" w:rsidP="009B67D9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F9A">
        <w:rPr>
          <w:sz w:val="28"/>
          <w:szCs w:val="28"/>
        </w:rPr>
        <w:t xml:space="preserve">. </w:t>
      </w:r>
      <w:r>
        <w:rPr>
          <w:sz w:val="28"/>
          <w:szCs w:val="28"/>
        </w:rPr>
        <w:t>Суд и процесс</w:t>
      </w:r>
      <w:r w:rsidRPr="00147F9A">
        <w:rPr>
          <w:sz w:val="28"/>
          <w:szCs w:val="28"/>
        </w:rPr>
        <w:t>.</w:t>
      </w:r>
    </w:p>
    <w:p w:rsidR="00264272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64272" w:rsidRPr="00084E57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Семинар 2. </w:t>
      </w:r>
      <w:r w:rsidRPr="00084E57">
        <w:rPr>
          <w:b/>
          <w:bCs/>
          <w:sz w:val="28"/>
          <w:szCs w:val="28"/>
        </w:rPr>
        <w:t>Конституционное оформление Советской власти в России.</w:t>
      </w:r>
    </w:p>
    <w:p w:rsidR="00264272" w:rsidRPr="00147F9A" w:rsidRDefault="00264272" w:rsidP="009B67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закрепление с</w:t>
      </w:r>
      <w:r w:rsidRPr="00147F9A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147F9A">
        <w:rPr>
          <w:sz w:val="28"/>
          <w:szCs w:val="28"/>
        </w:rPr>
        <w:t xml:space="preserve"> советской государственной системы.</w:t>
      </w:r>
    </w:p>
    <w:p w:rsidR="00264272" w:rsidRPr="00147F9A" w:rsidRDefault="00264272" w:rsidP="009B67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принятие Конституции РСФСР 1918 г.</w:t>
      </w:r>
      <w:r w:rsidRPr="00147F9A">
        <w:rPr>
          <w:sz w:val="28"/>
          <w:szCs w:val="28"/>
        </w:rPr>
        <w:t xml:space="preserve"> </w:t>
      </w:r>
    </w:p>
    <w:p w:rsidR="00264272" w:rsidRPr="00147F9A" w:rsidRDefault="00264272" w:rsidP="009B67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первой российской к</w:t>
      </w:r>
      <w:r w:rsidRPr="00147F9A">
        <w:rPr>
          <w:sz w:val="28"/>
          <w:szCs w:val="28"/>
        </w:rPr>
        <w:t>онституци</w:t>
      </w:r>
      <w:r>
        <w:rPr>
          <w:sz w:val="28"/>
          <w:szCs w:val="28"/>
        </w:rPr>
        <w:t>и</w:t>
      </w:r>
      <w:r w:rsidRPr="00147F9A">
        <w:rPr>
          <w:sz w:val="28"/>
          <w:szCs w:val="28"/>
        </w:rPr>
        <w:t>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rPr>
          <w:b/>
          <w:bCs/>
          <w:i/>
          <w:iCs/>
          <w:sz w:val="28"/>
          <w:szCs w:val="28"/>
        </w:rPr>
      </w:pPr>
    </w:p>
    <w:p w:rsidR="00264272" w:rsidRPr="0064175C" w:rsidRDefault="00264272" w:rsidP="009B67D9">
      <w:pPr>
        <w:spacing w:line="360" w:lineRule="auto"/>
        <w:ind w:firstLine="709"/>
        <w:rPr>
          <w:b/>
          <w:bCs/>
          <w:color w:val="000000"/>
          <w:sz w:val="28"/>
          <w:szCs w:val="28"/>
        </w:rPr>
      </w:pPr>
      <w:r w:rsidRPr="0064175C">
        <w:rPr>
          <w:b/>
          <w:bCs/>
          <w:color w:val="000000"/>
          <w:sz w:val="28"/>
          <w:szCs w:val="28"/>
        </w:rPr>
        <w:t>МЕТОДИЧЕСКИЕ РЕКОМЕНДАЦИИ ПО ИЗУЧЕНИЮ ДИСЦИПЛИНЫ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Российской академии правосудия изучение истории отечественного государства и права организовано на основе требований ФГОС ВПО 2010 г. в соответствии с </w:t>
      </w:r>
      <w:r w:rsidRPr="00D63A4B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D63A4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D63A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D63A4B">
        <w:rPr>
          <w:sz w:val="28"/>
          <w:szCs w:val="28"/>
        </w:rPr>
        <w:t xml:space="preserve"> бакалавриата, включа</w:t>
      </w:r>
      <w:r>
        <w:rPr>
          <w:sz w:val="28"/>
          <w:szCs w:val="28"/>
        </w:rPr>
        <w:t>ющей</w:t>
      </w:r>
      <w:r w:rsidRPr="00D63A4B">
        <w:rPr>
          <w:sz w:val="28"/>
          <w:szCs w:val="28"/>
        </w:rPr>
        <w:t xml:space="preserve"> в себя календарный учебный график, учебный план, рабоч</w:t>
      </w:r>
      <w:r>
        <w:rPr>
          <w:sz w:val="28"/>
          <w:szCs w:val="28"/>
        </w:rPr>
        <w:t>ую</w:t>
      </w:r>
      <w:r w:rsidRPr="00D63A4B">
        <w:rPr>
          <w:sz w:val="28"/>
          <w:szCs w:val="28"/>
        </w:rPr>
        <w:t xml:space="preserve"> программы учебн</w:t>
      </w:r>
      <w:r>
        <w:rPr>
          <w:sz w:val="28"/>
          <w:szCs w:val="28"/>
        </w:rPr>
        <w:t>ой</w:t>
      </w:r>
      <w:r w:rsidRPr="00D63A4B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ы </w:t>
      </w:r>
      <w:r w:rsidRPr="00D63A4B">
        <w:rPr>
          <w:sz w:val="28"/>
          <w:szCs w:val="28"/>
        </w:rPr>
        <w:t>и другие материалы</w:t>
      </w:r>
      <w:r>
        <w:rPr>
          <w:sz w:val="28"/>
          <w:szCs w:val="28"/>
        </w:rPr>
        <w:t xml:space="preserve">. 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лекций соответствует темам, указанным в программе курса. В ходе лекций преподаватель обращает внимание студентов на основополагающие положения по изучаемой теме, подробно останавливаясь лишь на более сложных аспектах, определяет вопросы, изучаемые самостоятельно. Лектором для более доступного и наглядного изложения учебного материала могут использоваться мультимедийные средства, представление информации по теме осуществляться в форме презентации с использованием возможностей ее интерактивного освоения. 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каждой темы изучаемой в курсе предусмотрено проведение групповых занятий в форме семинаров. На семинарах акцент сделан на изучение студентами памятников права. В целях р</w:t>
      </w:r>
      <w:r w:rsidRPr="00D63A4B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D63A4B">
        <w:rPr>
          <w:sz w:val="28"/>
          <w:szCs w:val="28"/>
        </w:rPr>
        <w:t xml:space="preserve"> компетентностного </w:t>
      </w:r>
      <w:r>
        <w:rPr>
          <w:sz w:val="28"/>
          <w:szCs w:val="28"/>
        </w:rPr>
        <w:t xml:space="preserve">подхода </w:t>
      </w:r>
      <w:r w:rsidRPr="00D63A4B">
        <w:rPr>
          <w:sz w:val="28"/>
          <w:szCs w:val="28"/>
        </w:rPr>
        <w:t>предусматрива</w:t>
      </w:r>
      <w:r>
        <w:rPr>
          <w:sz w:val="28"/>
          <w:szCs w:val="28"/>
        </w:rPr>
        <w:t>ется</w:t>
      </w:r>
      <w:r w:rsidRPr="00D63A4B">
        <w:rPr>
          <w:sz w:val="28"/>
          <w:szCs w:val="28"/>
        </w:rPr>
        <w:t xml:space="preserve"> использование активны</w:t>
      </w:r>
      <w:r>
        <w:rPr>
          <w:sz w:val="28"/>
          <w:szCs w:val="28"/>
        </w:rPr>
        <w:t>х</w:t>
      </w:r>
      <w:r w:rsidRPr="00D63A4B">
        <w:rPr>
          <w:sz w:val="28"/>
          <w:szCs w:val="28"/>
        </w:rPr>
        <w:t xml:space="preserve"> и интерактивны</w:t>
      </w:r>
      <w:r>
        <w:rPr>
          <w:sz w:val="28"/>
          <w:szCs w:val="28"/>
        </w:rPr>
        <w:t>х</w:t>
      </w:r>
      <w:r w:rsidRPr="00D63A4B">
        <w:rPr>
          <w:sz w:val="28"/>
          <w:szCs w:val="28"/>
        </w:rPr>
        <w:t xml:space="preserve"> форм проведения занятий</w:t>
      </w:r>
      <w:r>
        <w:rPr>
          <w:sz w:val="28"/>
          <w:szCs w:val="28"/>
        </w:rPr>
        <w:t xml:space="preserve">. При проведении групповых занятий практикуется постановка проблемных вопросов, вытекающих из содержания рассматриваемой темы и с учетом степени усвоения учебного материала. На семинарах предусматривается выступление студентов перед аудиторией с подготовленными к занятию сообщениями по изучаемой теме, исходя из тематики, предлагаемой в методических рекомендациях, а также избранных инициативно и согласованных с преподавателем. </w:t>
      </w:r>
    </w:p>
    <w:p w:rsidR="00264272" w:rsidRPr="00147F9A" w:rsidRDefault="00264272" w:rsidP="009B67D9">
      <w:pPr>
        <w:pStyle w:val="Title"/>
        <w:widowControl w:val="0"/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Тематический план семинарских занятий</w:t>
      </w: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788"/>
        <w:gridCol w:w="4958"/>
        <w:gridCol w:w="1732"/>
        <w:gridCol w:w="2017"/>
      </w:tblGrid>
      <w:tr w:rsidR="00264272" w:rsidRPr="00147F9A">
        <w:trPr>
          <w:cantSplit/>
          <w:trHeight w:val="1777"/>
        </w:trPr>
        <w:tc>
          <w:tcPr>
            <w:tcW w:w="415" w:type="pct"/>
            <w:vAlign w:val="center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47F9A">
              <w:rPr>
                <w:b/>
                <w:bCs/>
                <w:sz w:val="28"/>
                <w:szCs w:val="28"/>
              </w:rPr>
              <w:t>№№ п/п</w:t>
            </w:r>
          </w:p>
        </w:tc>
        <w:tc>
          <w:tcPr>
            <w:tcW w:w="2611" w:type="pct"/>
            <w:vAlign w:val="center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47F9A">
              <w:rPr>
                <w:b/>
                <w:bCs/>
                <w:sz w:val="28"/>
                <w:szCs w:val="28"/>
              </w:rPr>
              <w:t>Темы семинарских занятий</w:t>
            </w:r>
          </w:p>
        </w:tc>
        <w:tc>
          <w:tcPr>
            <w:tcW w:w="912" w:type="pct"/>
            <w:vAlign w:val="center"/>
          </w:tcPr>
          <w:p w:rsidR="00264272" w:rsidRDefault="00264272" w:rsidP="002D50CF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062" w:type="pct"/>
            <w:vAlign w:val="center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Активные формы при проведении занятия</w:t>
            </w:r>
          </w:p>
        </w:tc>
      </w:tr>
      <w:tr w:rsidR="00264272" w:rsidRPr="00D901CC">
        <w:trPr>
          <w:cantSplit/>
        </w:trPr>
        <w:tc>
          <w:tcPr>
            <w:tcW w:w="415" w:type="pct"/>
          </w:tcPr>
          <w:p w:rsidR="00264272" w:rsidRPr="00D901CC" w:rsidRDefault="00264272" w:rsidP="002D50CF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1" w:type="pct"/>
          </w:tcPr>
          <w:p w:rsidR="00264272" w:rsidRPr="00D901CC" w:rsidRDefault="00264272" w:rsidP="002D50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01CC">
              <w:rPr>
                <w:sz w:val="28"/>
                <w:szCs w:val="28"/>
              </w:rPr>
              <w:t>Русская правда как памятник древнерусского права.</w:t>
            </w:r>
          </w:p>
        </w:tc>
        <w:tc>
          <w:tcPr>
            <w:tcW w:w="912" w:type="pct"/>
          </w:tcPr>
          <w:p w:rsidR="00264272" w:rsidRPr="00D901CC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01CC">
              <w:rPr>
                <w:sz w:val="28"/>
                <w:szCs w:val="28"/>
              </w:rPr>
              <w:t>2</w:t>
            </w:r>
          </w:p>
        </w:tc>
        <w:tc>
          <w:tcPr>
            <w:tcW w:w="1062" w:type="pct"/>
          </w:tcPr>
          <w:p w:rsidR="00264272" w:rsidRPr="00D901CC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264272" w:rsidRPr="00147F9A">
        <w:trPr>
          <w:cantSplit/>
        </w:trPr>
        <w:tc>
          <w:tcPr>
            <w:tcW w:w="415" w:type="pct"/>
          </w:tcPr>
          <w:p w:rsidR="00264272" w:rsidRPr="00D901CC" w:rsidRDefault="00264272" w:rsidP="002D50CF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1" w:type="pct"/>
          </w:tcPr>
          <w:p w:rsidR="00264272" w:rsidRPr="00147F9A" w:rsidRDefault="00264272" w:rsidP="002D50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Конституционное оформление Советской власти в России.</w:t>
            </w:r>
          </w:p>
        </w:tc>
        <w:tc>
          <w:tcPr>
            <w:tcW w:w="912" w:type="pct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F9A">
              <w:rPr>
                <w:sz w:val="28"/>
                <w:szCs w:val="28"/>
              </w:rPr>
              <w:t>2</w:t>
            </w:r>
          </w:p>
        </w:tc>
        <w:tc>
          <w:tcPr>
            <w:tcW w:w="1062" w:type="pct"/>
          </w:tcPr>
          <w:p w:rsidR="00264272" w:rsidRPr="00147F9A" w:rsidRDefault="00264272" w:rsidP="00F418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Семинар-дискуссия</w:t>
            </w:r>
          </w:p>
        </w:tc>
      </w:tr>
      <w:tr w:rsidR="00264272" w:rsidRPr="00147F9A">
        <w:trPr>
          <w:cantSplit/>
        </w:trPr>
        <w:tc>
          <w:tcPr>
            <w:tcW w:w="415" w:type="pct"/>
          </w:tcPr>
          <w:p w:rsidR="00264272" w:rsidRPr="00147F9A" w:rsidRDefault="00264272" w:rsidP="002D50CF">
            <w:pPr>
              <w:pStyle w:val="Heading1"/>
              <w:keepNext w:val="0"/>
              <w:spacing w:line="360" w:lineRule="auto"/>
              <w:ind w:firstLine="0"/>
              <w:jc w:val="left"/>
            </w:pPr>
          </w:p>
        </w:tc>
        <w:tc>
          <w:tcPr>
            <w:tcW w:w="2611" w:type="pct"/>
          </w:tcPr>
          <w:p w:rsidR="00264272" w:rsidRPr="00147F9A" w:rsidRDefault="00264272" w:rsidP="002D50CF">
            <w:pPr>
              <w:pStyle w:val="Heading1"/>
              <w:spacing w:line="360" w:lineRule="auto"/>
              <w:ind w:firstLine="0"/>
              <w:jc w:val="left"/>
            </w:pPr>
            <w:r>
              <w:t>Итого</w:t>
            </w:r>
          </w:p>
        </w:tc>
        <w:tc>
          <w:tcPr>
            <w:tcW w:w="912" w:type="pct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2" w:type="pct"/>
          </w:tcPr>
          <w:p w:rsidR="00264272" w:rsidRPr="00147F9A" w:rsidRDefault="00264272" w:rsidP="002D50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64272" w:rsidRDefault="00264272" w:rsidP="009B67D9"/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осуществляется текущий, рубежный и итоговый контроль. Текущий контроль производится преподавателем на занятиях </w:t>
      </w:r>
      <w:r w:rsidRPr="00D02856">
        <w:rPr>
          <w:sz w:val="28"/>
          <w:szCs w:val="28"/>
        </w:rPr>
        <w:t>в форме тестирования, решения задач, выполнения письменных контрольных работ и устных ответов</w:t>
      </w:r>
      <w:r>
        <w:rPr>
          <w:sz w:val="28"/>
          <w:szCs w:val="28"/>
        </w:rPr>
        <w:t>. Рубежный контроль — при выполнении контрольных заданий (не менее двух): подготовка презентаций, написание рефератов, решение ситуационных задач с анализом памятника права. Итоговый контроль осуществляется в форме экзамена.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истории отечественного государства и права предусматривается выполнение курсовых и дипломных работ в соответствии с предлагаемой тематикой и требованиями.</w:t>
      </w:r>
    </w:p>
    <w:p w:rsidR="00264272" w:rsidRDefault="00264272" w:rsidP="009B67D9">
      <w:pPr>
        <w:pStyle w:val="Title"/>
        <w:spacing w:line="360" w:lineRule="auto"/>
        <w:rPr>
          <w:sz w:val="28"/>
          <w:szCs w:val="28"/>
        </w:rPr>
      </w:pPr>
    </w:p>
    <w:p w:rsidR="00264272" w:rsidRPr="00797731" w:rsidRDefault="00264272" w:rsidP="009B67D9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10F38">
        <w:rPr>
          <w:b/>
          <w:bCs/>
          <w:color w:val="000000"/>
          <w:sz w:val="28"/>
          <w:szCs w:val="28"/>
        </w:rPr>
        <w:t xml:space="preserve">МЕТОДИЧЕСКИЕ РЕКОМЕНДАЦИИ ПО ОРГАНИЗАЦИИ </w:t>
      </w:r>
      <w:r w:rsidRPr="00797731">
        <w:rPr>
          <w:b/>
          <w:bCs/>
          <w:color w:val="000000"/>
          <w:sz w:val="28"/>
          <w:szCs w:val="28"/>
        </w:rPr>
        <w:t>САМОСТОЯТЕЛЬНОЙ РАБОТЫ СТУДЕНТОВ</w:t>
      </w:r>
    </w:p>
    <w:p w:rsidR="00264272" w:rsidRDefault="00264272" w:rsidP="009B67D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64272" w:rsidRDefault="00264272" w:rsidP="009B67D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97731">
        <w:rPr>
          <w:b/>
          <w:bCs/>
          <w:sz w:val="28"/>
          <w:szCs w:val="28"/>
        </w:rPr>
        <w:t>Общие рекомендации: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 w:rsidRPr="00797731">
        <w:rPr>
          <w:sz w:val="28"/>
          <w:szCs w:val="28"/>
        </w:rPr>
        <w:t xml:space="preserve">1. Студент при изучении </w:t>
      </w:r>
      <w:r>
        <w:rPr>
          <w:sz w:val="28"/>
          <w:szCs w:val="28"/>
        </w:rPr>
        <w:t>учебной дисциплины</w:t>
      </w:r>
      <w:r w:rsidRPr="00797731">
        <w:rPr>
          <w:sz w:val="28"/>
          <w:szCs w:val="28"/>
        </w:rPr>
        <w:t xml:space="preserve"> руководствуется программой курса, указаниями лектора и преподавателя, проводящего групп</w:t>
      </w:r>
      <w:r>
        <w:rPr>
          <w:sz w:val="28"/>
          <w:szCs w:val="28"/>
        </w:rPr>
        <w:t>овы</w:t>
      </w:r>
      <w:r w:rsidRPr="00797731">
        <w:rPr>
          <w:sz w:val="28"/>
          <w:szCs w:val="28"/>
        </w:rPr>
        <w:t>е</w:t>
      </w:r>
      <w:r w:rsidRPr="0067427F">
        <w:rPr>
          <w:sz w:val="28"/>
          <w:szCs w:val="28"/>
        </w:rPr>
        <w:t xml:space="preserve"> </w:t>
      </w:r>
      <w:r w:rsidRPr="00797731">
        <w:rPr>
          <w:sz w:val="28"/>
          <w:szCs w:val="28"/>
        </w:rPr>
        <w:t>занятия, планом семинара, методическими рекомендациями по изучаемой теме и учебными материалами.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 w:rsidRPr="00797731">
        <w:rPr>
          <w:sz w:val="28"/>
          <w:szCs w:val="28"/>
        </w:rPr>
        <w:t xml:space="preserve">2. </w:t>
      </w:r>
      <w:r>
        <w:rPr>
          <w:sz w:val="28"/>
          <w:szCs w:val="28"/>
        </w:rPr>
        <w:t>На лекциях вести краткую запись учебного материала. Внимательно слушать указания лектора по рассматриваемой теме. После занятий просмотреть конспект и при необходимости дополнить его положениями, которые не были рассмотрены на лекции и были отнесены для самостоятельного изучения.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время самостоятельной работы</w:t>
      </w:r>
      <w:r w:rsidRPr="00797731">
        <w:rPr>
          <w:sz w:val="28"/>
          <w:szCs w:val="28"/>
        </w:rPr>
        <w:t xml:space="preserve"> студент и</w:t>
      </w:r>
      <w:r>
        <w:rPr>
          <w:sz w:val="28"/>
          <w:szCs w:val="28"/>
        </w:rPr>
        <w:t>зучает</w:t>
      </w:r>
      <w:r w:rsidRPr="00797731">
        <w:rPr>
          <w:sz w:val="28"/>
          <w:szCs w:val="28"/>
        </w:rPr>
        <w:t xml:space="preserve"> обязательную литературу: учебники, учебные пособия, хрестоматии, а также дополнительную литературу. При этом могут использоваться фонды, как академической, так и других библиотек. Для подготовки к занятиям, написания рефератов и курсовых работ рекомендуется использовать публикации в периодических научных изданиях, а также интернет-ресурсы. 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подготовке к семинару изучить в соответствии с программой материал темы. Выполнить указания преподавателя к занятию. Прочитать и уяснить методические рекомендации, изложенные в учебно-методическом комплексе. 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 семинаре активно участвовать в обсуждении поставленных вопросов. В ходе ответа стремиться к тому, чтобы максимально полно раскрыть содержание вопроса. Если имеются дискуссионные аспекты, то их выделить и сделать ссылки на соответствующую литературу и памятники права.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Подготовка сообщения для выступления на семинаре по избранной теме требует изучения научных публикаций, логичного построения материала и его лаконичного изложения. Возможно использование мультимедийных средств и информационных технологий.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ходе изучения учебной дисциплины необходимо выполнить два контрольных задания. Требования к ним и их содержание изложены в специальном разделе учебно-методического комплекса.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Предусмотренная учебным планом курсовая работа по истории отечественного государства и права выполняется по предложенной тематике. Требования к курсовой работе излагаются в методических рекомендациях по написанию курсовых работ.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Итоговый контроль производится в форме экзамена. При подготовке к экзамену необходимо ориентироваться на контрольные вопросы из учебно-методического комплекса, которые периодически уточняются, утверждаются кафедрой, все изменения доводятся до студентов заблаговременно, до начала сессии.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учебно-методическом комплексе предложена тематика дипломных работ, которые могут выполняться по истории отечественного государства и права. Требования к их написанию изложены в специальных Методических рекомендациях.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изучении учебной дисциплины проводятся индивидуальные и коллективные консультации, в ходе которых преподаватель дает указания, рекомендации по подготовке к занятиям, экзаменам, по написанию научных, курсовых и дипломных работ, рефератов, по разработке презентаций и выполнению  других контрольных заданий. На консультациях студенты могут получить ответы на вопросы, разъяснения по учебному материалу и методике изучения дисциплины.</w:t>
      </w:r>
    </w:p>
    <w:p w:rsidR="00264272" w:rsidRDefault="00264272" w:rsidP="009B67D9">
      <w:pPr>
        <w:pStyle w:val="Title"/>
        <w:spacing w:line="360" w:lineRule="auto"/>
        <w:rPr>
          <w:sz w:val="28"/>
          <w:szCs w:val="28"/>
        </w:rPr>
      </w:pP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1124E">
        <w:rPr>
          <w:b/>
          <w:bCs/>
          <w:sz w:val="28"/>
          <w:szCs w:val="28"/>
        </w:rPr>
        <w:t xml:space="preserve">Методические рекомендации по подготовке к групповым </w:t>
      </w:r>
      <w:r w:rsidRPr="00E1124E">
        <w:rPr>
          <w:b/>
          <w:bCs/>
          <w:sz w:val="28"/>
          <w:szCs w:val="28"/>
        </w:rPr>
        <w:br/>
        <w:t>занятиям:</w:t>
      </w: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1124E">
        <w:rPr>
          <w:b/>
          <w:bCs/>
          <w:sz w:val="28"/>
          <w:szCs w:val="28"/>
        </w:rPr>
        <w:t>Семинар 1. Русская правда как памятник древнерусского права.</w:t>
      </w: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124E">
        <w:rPr>
          <w:sz w:val="28"/>
          <w:szCs w:val="28"/>
        </w:rPr>
        <w:t xml:space="preserve">При рассмотрении первого вопроса основное внимание уделить истории создания Русской правды и ее общей характеристике: ее источники, основные редакции, особенности юридической техники, место и роль среди других источников права, значение для развития русского права. </w:t>
      </w: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124E">
        <w:rPr>
          <w:sz w:val="28"/>
          <w:szCs w:val="28"/>
        </w:rPr>
        <w:t xml:space="preserve">Во втором вопросе на основе Русской правды дать характеристику основных разрядов населения Древней Руси. Произвести их классификацию, определить правовой статус. </w:t>
      </w: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124E">
        <w:rPr>
          <w:sz w:val="28"/>
          <w:szCs w:val="28"/>
        </w:rPr>
        <w:t xml:space="preserve">В третьем вопросе дать характеристику основным институтам права, возникшим в это время на Руси в сфере гражданско-правовых отношений. Особое внимание обратить на институты вещного, обязательственного, наследственного и семейного права. </w:t>
      </w: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124E">
        <w:rPr>
          <w:sz w:val="28"/>
          <w:szCs w:val="28"/>
        </w:rPr>
        <w:t>В четвертом вопросе раскрыть понимание преступления во времена Русской правды. Показать основные виды преступлений и наказаний.</w:t>
      </w: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124E">
        <w:rPr>
          <w:sz w:val="28"/>
          <w:szCs w:val="28"/>
        </w:rPr>
        <w:t>В пятом вопросе рассмотреть судоустройство по Русской правде. Охарактеризовать форму судебного процесса, его стадии, раскрыть систему доказательств и судебных пошлин.</w:t>
      </w: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124E">
        <w:rPr>
          <w:sz w:val="28"/>
          <w:szCs w:val="28"/>
        </w:rPr>
        <w:t xml:space="preserve">Для закрепления изученного материала преподавателем могут быть предложены несколько ситуационных задач с разбором порядка их решения на основе Русской правды. </w:t>
      </w: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1124E">
        <w:rPr>
          <w:b/>
          <w:bCs/>
          <w:sz w:val="28"/>
          <w:szCs w:val="28"/>
        </w:rPr>
        <w:t>Темы сообщений</w:t>
      </w:r>
      <w:r w:rsidRPr="00E1124E">
        <w:rPr>
          <w:rStyle w:val="FootnoteReference"/>
          <w:b/>
          <w:bCs/>
          <w:sz w:val="28"/>
          <w:szCs w:val="28"/>
        </w:rPr>
        <w:footnoteReference w:id="4"/>
      </w:r>
      <w:r w:rsidRPr="00E1124E">
        <w:rPr>
          <w:b/>
          <w:bCs/>
          <w:sz w:val="28"/>
          <w:szCs w:val="28"/>
        </w:rPr>
        <w:t>:</w:t>
      </w: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124E">
        <w:rPr>
          <w:sz w:val="28"/>
          <w:szCs w:val="28"/>
        </w:rPr>
        <w:t>Историография Русской правды.</w:t>
      </w: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124E">
        <w:rPr>
          <w:sz w:val="28"/>
          <w:szCs w:val="28"/>
        </w:rPr>
        <w:t>Влияние византийского права на становление правовой системы Киевской Руси.</w:t>
      </w: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E1124E">
        <w:rPr>
          <w:kern w:val="28"/>
          <w:sz w:val="28"/>
          <w:szCs w:val="28"/>
        </w:rPr>
        <w:t>Древнерусское обычное право.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E1124E">
        <w:rPr>
          <w:b/>
          <w:bCs/>
          <w:i/>
          <w:iCs/>
          <w:sz w:val="28"/>
          <w:szCs w:val="28"/>
        </w:rPr>
        <w:t>Литература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E1124E">
        <w:rPr>
          <w:b/>
          <w:bCs/>
          <w:i/>
          <w:iCs/>
          <w:sz w:val="28"/>
          <w:szCs w:val="28"/>
        </w:rPr>
        <w:t>Основная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Исаев И.А. История государства и права России. М.,2011.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История государства и права России. Под ред. Ю.П. Титова. М., 2011.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История отечественного государства и права. Под ред. О.И. Чистякова. Ч. 1. М., 2011.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Слободянюк И.П., Стешенко Л.А., Шамба Т.М. История отечественного государства и права. Т.1., М., 2002.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E1124E">
        <w:rPr>
          <w:b/>
          <w:bCs/>
          <w:i/>
          <w:iCs/>
          <w:sz w:val="28"/>
          <w:szCs w:val="28"/>
        </w:rPr>
        <w:t>Источники права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Кутафин О.Е., Лебедев В.М., Семигин Г.Ю. Судебная власть в России: история, документы. В 6 т. Т.1. М., 2003.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 xml:space="preserve">Отечественное законодательство </w:t>
      </w:r>
      <w:r w:rsidRPr="00E1124E">
        <w:rPr>
          <w:i/>
          <w:iCs/>
          <w:sz w:val="28"/>
          <w:szCs w:val="28"/>
          <w:lang w:val="en-US"/>
        </w:rPr>
        <w:t>XI</w:t>
      </w:r>
      <w:r w:rsidRPr="00E1124E">
        <w:rPr>
          <w:i/>
          <w:iCs/>
          <w:sz w:val="28"/>
          <w:szCs w:val="28"/>
        </w:rPr>
        <w:t xml:space="preserve"> век –</w:t>
      </w:r>
      <w:r w:rsidRPr="00E1124E">
        <w:rPr>
          <w:i/>
          <w:iCs/>
          <w:sz w:val="28"/>
          <w:szCs w:val="28"/>
          <w:lang w:val="en-US"/>
        </w:rPr>
        <w:t>XX</w:t>
      </w:r>
      <w:r w:rsidRPr="00E1124E">
        <w:rPr>
          <w:i/>
          <w:iCs/>
          <w:sz w:val="28"/>
          <w:szCs w:val="28"/>
        </w:rPr>
        <w:t xml:space="preserve"> век. Пособие для семинаров. Под ред. Чистякова О.И.. Ч.1. М., 2000.</w:t>
      </w:r>
    </w:p>
    <w:p w:rsidR="00264272" w:rsidRPr="00E1124E" w:rsidRDefault="00264272" w:rsidP="009B67D9">
      <w:pPr>
        <w:pStyle w:val="Header"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Памятники русского права. В 8 вып. Вып.1. М. 1952.</w:t>
      </w:r>
    </w:p>
    <w:p w:rsidR="00264272" w:rsidRPr="00E1124E" w:rsidRDefault="00264272" w:rsidP="009B67D9">
      <w:pPr>
        <w:pStyle w:val="Heading3"/>
        <w:keepNext w:val="0"/>
        <w:widowControl w:val="0"/>
        <w:spacing w:line="360" w:lineRule="auto"/>
        <w:ind w:firstLine="709"/>
        <w:jc w:val="both"/>
        <w:rPr>
          <w:b w:val="0"/>
          <w:bCs w:val="0"/>
          <w:i/>
          <w:iCs/>
          <w:sz w:val="28"/>
          <w:szCs w:val="28"/>
        </w:rPr>
      </w:pPr>
      <w:r w:rsidRPr="00E1124E">
        <w:rPr>
          <w:b w:val="0"/>
          <w:bCs w:val="0"/>
          <w:i/>
          <w:iCs/>
          <w:sz w:val="28"/>
          <w:szCs w:val="28"/>
        </w:rPr>
        <w:t>Российское законодательство Х-ХХ вв. Т.1. М.,1984.</w:t>
      </w: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Хрестоматия по истории государства и права России. Под ред. Ю.П. Титова. М., 2010.</w:t>
      </w:r>
    </w:p>
    <w:p w:rsidR="00264272" w:rsidRPr="00E1124E" w:rsidRDefault="00264272" w:rsidP="009B67D9">
      <w:pPr>
        <w:pStyle w:val="Header"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Хрестоматия по истории отечественного государства и права. Х век— 1917год. / Сост. В.А. Томсинов. М., 2004.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E1124E">
        <w:rPr>
          <w:b/>
          <w:bCs/>
          <w:i/>
          <w:iCs/>
          <w:sz w:val="28"/>
          <w:szCs w:val="28"/>
        </w:rPr>
        <w:t>Дополнительная</w:t>
      </w:r>
    </w:p>
    <w:p w:rsidR="00264272" w:rsidRPr="00E1124E" w:rsidRDefault="00264272" w:rsidP="009B67D9">
      <w:pPr>
        <w:pStyle w:val="Header"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Багрянородный Константин. Об управлении империей. М., 1989.</w:t>
      </w:r>
    </w:p>
    <w:p w:rsidR="00264272" w:rsidRPr="00E1124E" w:rsidRDefault="00264272" w:rsidP="009B67D9">
      <w:pPr>
        <w:pStyle w:val="Header"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Беляев И.Д. История русского законодательства. СПб., 1999.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Васильев А.В. Законодательная и правовая система дореволюционной России. М., СПб., 2004.</w:t>
      </w:r>
    </w:p>
    <w:p w:rsidR="00264272" w:rsidRPr="00E1124E" w:rsidRDefault="00264272" w:rsidP="009B67D9">
      <w:pPr>
        <w:pStyle w:val="Header"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Вернадский Г. В. История права. СПб., 1999.</w:t>
      </w:r>
    </w:p>
    <w:p w:rsidR="00264272" w:rsidRPr="00E1124E" w:rsidRDefault="00264272" w:rsidP="009B67D9">
      <w:pPr>
        <w:pStyle w:val="Header"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Вернадский Г. В. Киевская Русь. М., 1996.</w:t>
      </w:r>
    </w:p>
    <w:p w:rsidR="00264272" w:rsidRPr="00E1124E" w:rsidRDefault="00264272" w:rsidP="009B67D9">
      <w:pPr>
        <w:pStyle w:val="Header"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Владимирский-Буданов М.Ф. Обзор истории русского права. Ростов-на-Дону, 1995.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Греков Б.Д. Киевская Русь. М., 1953.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Греков Б.Д. Крестьяне на Руси. Кн.1. М., 1952.</w:t>
      </w:r>
    </w:p>
    <w:p w:rsidR="00264272" w:rsidRPr="00E1124E" w:rsidRDefault="00264272" w:rsidP="009B67D9">
      <w:pPr>
        <w:pStyle w:val="Header"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Гумилев Л.Н. Древняя Русь и Великая степь. М., 1992.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Елинский В.И. История уголовного сыска В России (</w:t>
      </w:r>
      <w:r w:rsidRPr="00E1124E">
        <w:rPr>
          <w:i/>
          <w:iCs/>
          <w:sz w:val="28"/>
          <w:szCs w:val="28"/>
          <w:lang w:val="en-US"/>
        </w:rPr>
        <w:t>X</w:t>
      </w:r>
      <w:r w:rsidRPr="00E1124E">
        <w:rPr>
          <w:i/>
          <w:iCs/>
          <w:sz w:val="28"/>
          <w:szCs w:val="28"/>
        </w:rPr>
        <w:t xml:space="preserve">- начало </w:t>
      </w:r>
      <w:r w:rsidRPr="00E1124E">
        <w:rPr>
          <w:i/>
          <w:iCs/>
          <w:sz w:val="28"/>
          <w:szCs w:val="28"/>
          <w:lang w:val="en-US"/>
        </w:rPr>
        <w:t>XX</w:t>
      </w:r>
      <w:r w:rsidRPr="00E1124E">
        <w:rPr>
          <w:i/>
          <w:iCs/>
          <w:sz w:val="28"/>
          <w:szCs w:val="28"/>
        </w:rPr>
        <w:t xml:space="preserve"> вв.). М., 2004.</w:t>
      </w:r>
    </w:p>
    <w:p w:rsidR="00264272" w:rsidRPr="00E1124E" w:rsidRDefault="00264272" w:rsidP="009B67D9">
      <w:pPr>
        <w:pStyle w:val="Header"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Ерошкин Н.П. История государственных учреждений дореволюционной России. М., 1983.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Зимин А.А. Правда русская. М., 1999.</w:t>
      </w:r>
    </w:p>
    <w:p w:rsidR="00264272" w:rsidRPr="00E1124E" w:rsidRDefault="00264272" w:rsidP="009B67D9">
      <w:pPr>
        <w:pStyle w:val="Header"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Институты самоуправления. Историко-правовое исследование. М., 1995.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Исаев И.А. Толковый словарь древнерусских юридических терминов: от договоров с Византией до Уставных грамот Московского государства. М., 2001.</w:t>
      </w:r>
    </w:p>
    <w:p w:rsidR="00264272" w:rsidRPr="00E1124E" w:rsidRDefault="00264272" w:rsidP="009B67D9">
      <w:pPr>
        <w:widowControl w:val="0"/>
        <w:tabs>
          <w:tab w:val="left" w:pos="993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Карамзин Н.М. История государства Российского. Кн. 1—4. М., 1988—1989.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Кашанина Т.В. Происхождение государства и права. М., 2004.</w:t>
      </w:r>
    </w:p>
    <w:p w:rsidR="00264272" w:rsidRPr="00E1124E" w:rsidRDefault="00264272" w:rsidP="009B67D9">
      <w:pPr>
        <w:widowControl w:val="0"/>
        <w:tabs>
          <w:tab w:val="left" w:pos="993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Кистяковский А.Ф. Исследование о смертной казни. Тула, 2000.</w:t>
      </w:r>
    </w:p>
    <w:p w:rsidR="00264272" w:rsidRPr="00E1124E" w:rsidRDefault="00264272" w:rsidP="009B67D9">
      <w:pPr>
        <w:widowControl w:val="0"/>
        <w:tabs>
          <w:tab w:val="left" w:pos="993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Ключевский В.О. Соч. в 9 т. Т.1. М., 1987.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Ловмяньский X. Русь и норманны. М., 1985.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Мавродина Р.М. Киевская Русь и кочевники (печенеги, торки, половцы). Л., 1983.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Молотов В.В. Формирование русского средневекового права (</w:t>
      </w:r>
      <w:r w:rsidRPr="00E1124E">
        <w:rPr>
          <w:i/>
          <w:iCs/>
          <w:sz w:val="28"/>
          <w:szCs w:val="28"/>
          <w:lang w:val="en-US"/>
        </w:rPr>
        <w:t>IX</w:t>
      </w:r>
      <w:r w:rsidRPr="00E1124E">
        <w:rPr>
          <w:i/>
          <w:iCs/>
          <w:sz w:val="28"/>
          <w:szCs w:val="28"/>
        </w:rPr>
        <w:t>-</w:t>
      </w:r>
      <w:r w:rsidRPr="00E1124E">
        <w:rPr>
          <w:i/>
          <w:iCs/>
          <w:sz w:val="28"/>
          <w:szCs w:val="28"/>
          <w:lang w:val="en-US"/>
        </w:rPr>
        <w:t>XIV</w:t>
      </w:r>
      <w:r w:rsidRPr="00E1124E">
        <w:rPr>
          <w:i/>
          <w:iCs/>
          <w:sz w:val="28"/>
          <w:szCs w:val="28"/>
        </w:rPr>
        <w:t xml:space="preserve"> вв.). М., 2003.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Падалка Л.П. Происхождение и значение имени «Русь». Полтава, 1913.</w:t>
      </w:r>
    </w:p>
    <w:p w:rsidR="00264272" w:rsidRPr="00E1124E" w:rsidRDefault="00264272" w:rsidP="009B67D9">
      <w:pPr>
        <w:pStyle w:val="Header"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Павлов-Сильванский Н.П. Феодализм в России. М., 1988.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Петров А.В. От язычества к Святой Руси: Новгородские усобицы: к изучению древнерусского вечевого уклада. Спб., 2003.</w:t>
      </w:r>
    </w:p>
    <w:p w:rsidR="00264272" w:rsidRPr="00E1124E" w:rsidRDefault="00264272" w:rsidP="009B67D9">
      <w:pPr>
        <w:pStyle w:val="Header"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Правда Русская / Под ред. Б.Д. Грекова. Т.1 — 3. М., 1963.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Рогов В.А. Государственный строй Древней Руси. М., 1984.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Свердлов М.Б. Генезис и структура феодального общества в Древней Руси. Л., 1983.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 xml:space="preserve">Свердлов М.Б. Домонгольская Русь: Князь и княжеская власть на Руси </w:t>
      </w:r>
      <w:r w:rsidRPr="00E1124E">
        <w:rPr>
          <w:i/>
          <w:iCs/>
          <w:sz w:val="28"/>
          <w:szCs w:val="28"/>
          <w:lang w:val="en-US"/>
        </w:rPr>
        <w:t>VI</w:t>
      </w:r>
      <w:r w:rsidRPr="00E1124E">
        <w:rPr>
          <w:i/>
          <w:iCs/>
          <w:sz w:val="28"/>
          <w:szCs w:val="28"/>
        </w:rPr>
        <w:t xml:space="preserve"> — первой трети </w:t>
      </w:r>
      <w:r w:rsidRPr="00E1124E">
        <w:rPr>
          <w:i/>
          <w:iCs/>
          <w:sz w:val="28"/>
          <w:szCs w:val="28"/>
          <w:lang w:val="en-US"/>
        </w:rPr>
        <w:t>XIII</w:t>
      </w:r>
      <w:r w:rsidRPr="00E1124E">
        <w:rPr>
          <w:i/>
          <w:iCs/>
          <w:sz w:val="28"/>
          <w:szCs w:val="28"/>
        </w:rPr>
        <w:t xml:space="preserve"> вв. СПб., 2003.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Свердлов М.Б. От закона Русского к Русской Правде. М., 1988.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Соловьев С.М. История России с древнейших времен. Соч. в 18 кн. Кн.1. М., 1988—1996.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Толочко П.П. Кочевые народы степей и Киевская Русь. СПб., 2003.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Фроянов И.Я. Киевская Русь. Ч.1-2 . Л., 1974-1980.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Шелкопляс Н.А. Смертная казнь в России: история становления и развития (</w:t>
      </w:r>
      <w:r w:rsidRPr="00E1124E">
        <w:rPr>
          <w:i/>
          <w:iCs/>
          <w:sz w:val="28"/>
          <w:szCs w:val="28"/>
          <w:lang w:val="en-US"/>
        </w:rPr>
        <w:t>IX</w:t>
      </w:r>
      <w:r w:rsidRPr="00E1124E">
        <w:rPr>
          <w:i/>
          <w:iCs/>
          <w:sz w:val="28"/>
          <w:szCs w:val="28"/>
        </w:rPr>
        <w:t xml:space="preserve"> — середины </w:t>
      </w:r>
      <w:r w:rsidRPr="00E1124E">
        <w:rPr>
          <w:i/>
          <w:iCs/>
          <w:sz w:val="28"/>
          <w:szCs w:val="28"/>
          <w:lang w:val="en-US"/>
        </w:rPr>
        <w:t>XIX</w:t>
      </w:r>
      <w:r w:rsidRPr="00E1124E">
        <w:rPr>
          <w:i/>
          <w:iCs/>
          <w:sz w:val="28"/>
          <w:szCs w:val="28"/>
        </w:rPr>
        <w:t xml:space="preserve"> в.) Минск, 2000.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Щапов Я.Н. Княжеские уставы на Руси Х-ХII вв. М., 1978.</w:t>
      </w:r>
    </w:p>
    <w:p w:rsidR="00264272" w:rsidRPr="00E1124E" w:rsidRDefault="00264272" w:rsidP="009B67D9">
      <w:pPr>
        <w:pStyle w:val="Header"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Юшков С.В. История государства и права России (</w:t>
      </w:r>
      <w:r w:rsidRPr="00E1124E">
        <w:rPr>
          <w:i/>
          <w:iCs/>
          <w:sz w:val="28"/>
          <w:szCs w:val="28"/>
          <w:lang w:val="en-US"/>
        </w:rPr>
        <w:t>IX</w:t>
      </w:r>
      <w:r w:rsidRPr="00E1124E">
        <w:rPr>
          <w:i/>
          <w:iCs/>
          <w:sz w:val="28"/>
          <w:szCs w:val="28"/>
        </w:rPr>
        <w:t xml:space="preserve"> ― </w:t>
      </w:r>
      <w:r w:rsidRPr="00E1124E">
        <w:rPr>
          <w:i/>
          <w:iCs/>
          <w:sz w:val="28"/>
          <w:szCs w:val="28"/>
          <w:lang w:val="el-GR"/>
        </w:rPr>
        <w:t>XIX</w:t>
      </w:r>
      <w:r w:rsidRPr="00E1124E">
        <w:rPr>
          <w:i/>
          <w:iCs/>
          <w:sz w:val="28"/>
          <w:szCs w:val="28"/>
        </w:rPr>
        <w:t xml:space="preserve"> вв.). Ростов-н/Д., 2003.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Юшков С.В. Русская правда: происхождение, источники, ее значение. М., 2002.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Юшков С.В. Общественно-политический строй и право Киевского государства. М.,1949.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1124E">
        <w:rPr>
          <w:b/>
          <w:bCs/>
          <w:sz w:val="28"/>
          <w:szCs w:val="28"/>
        </w:rPr>
        <w:t xml:space="preserve">Семинар </w:t>
      </w:r>
      <w:r>
        <w:rPr>
          <w:b/>
          <w:bCs/>
          <w:sz w:val="28"/>
          <w:szCs w:val="28"/>
        </w:rPr>
        <w:t>2</w:t>
      </w:r>
      <w:r w:rsidRPr="00E1124E">
        <w:rPr>
          <w:b/>
          <w:bCs/>
          <w:sz w:val="28"/>
          <w:szCs w:val="28"/>
        </w:rPr>
        <w:t>. Конституционное оформление Советской власти в России.</w:t>
      </w:r>
    </w:p>
    <w:p w:rsidR="00264272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Семинар может быть проведен в форме дискуссии, с представлением различных подходов к оценке рассматриваемых политико-правовых явлений.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124E">
        <w:rPr>
          <w:sz w:val="28"/>
          <w:szCs w:val="28"/>
        </w:rPr>
        <w:t xml:space="preserve">При рассмотрении первого вопроса обратить внимание на основные этапы становления советской власти. Октябрьская революция 1917 г. Военно-революционный комитет Петроградского совета. Основные положения обращения ВРК «К гражданам России!» «Рабочим, солдатам и крестьянам!». Второй Всероссийский съезд Советов рабочих и солдатских депутатов: исторические условия его работы и решения. Обращение съезда «Рабочим, солдатам и крестьянам!». Декрет о рабочем и крестьянском правительстве. Развитие системы Советов. Триумфальное шествие советской власти. Учредительное собрание. </w:t>
      </w:r>
      <w:r w:rsidRPr="00E1124E">
        <w:rPr>
          <w:sz w:val="28"/>
          <w:szCs w:val="28"/>
          <w:lang w:val="en-US"/>
        </w:rPr>
        <w:t>III</w:t>
      </w:r>
      <w:r w:rsidRPr="00E1124E">
        <w:rPr>
          <w:sz w:val="28"/>
          <w:szCs w:val="28"/>
        </w:rPr>
        <w:t xml:space="preserve"> Всероссийский съезд Советов. Декларация прав трудящегося и эксплуатируемого народа. Всероссийский съезд Советов, ВЦИК, СНК, «Малый СНК», народные комиссариаты, ВСНХ. Местные органы власти и управления. Создание Рабоче-крестьянской Красной Армии и Флота, Рабоче-крестьянской милиции и ВЧК. Национально-государственное строительство. «Декларация прав народов России». Отделение церкви от государства. </w:t>
      </w:r>
      <w:r w:rsidRPr="00E1124E">
        <w:rPr>
          <w:kern w:val="28"/>
          <w:sz w:val="28"/>
          <w:szCs w:val="28"/>
        </w:rPr>
        <w:t>Декрет о рабочем контроле.</w:t>
      </w: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124E">
        <w:rPr>
          <w:kern w:val="28"/>
          <w:sz w:val="28"/>
          <w:szCs w:val="28"/>
        </w:rPr>
        <w:t xml:space="preserve">При раскрытии второго вопроса остановиться на работе конституционной комиссии. </w:t>
      </w:r>
      <w:r>
        <w:rPr>
          <w:kern w:val="28"/>
          <w:sz w:val="28"/>
          <w:szCs w:val="28"/>
        </w:rPr>
        <w:t>П</w:t>
      </w:r>
      <w:r w:rsidRPr="00E1124E">
        <w:rPr>
          <w:kern w:val="28"/>
          <w:sz w:val="28"/>
          <w:szCs w:val="28"/>
        </w:rPr>
        <w:t xml:space="preserve">озиции представителей различных партий и группировок по вопросам конституционного строительства. </w:t>
      </w:r>
      <w:r>
        <w:rPr>
          <w:kern w:val="28"/>
          <w:sz w:val="28"/>
          <w:szCs w:val="28"/>
        </w:rPr>
        <w:t xml:space="preserve">Подготовка </w:t>
      </w:r>
      <w:r w:rsidRPr="00E1124E">
        <w:rPr>
          <w:kern w:val="28"/>
          <w:sz w:val="28"/>
          <w:szCs w:val="28"/>
        </w:rPr>
        <w:t xml:space="preserve">окончательного варианта проекта </w:t>
      </w:r>
      <w:r>
        <w:rPr>
          <w:kern w:val="28"/>
          <w:sz w:val="28"/>
          <w:szCs w:val="28"/>
        </w:rPr>
        <w:t xml:space="preserve">Конституции </w:t>
      </w:r>
      <w:r w:rsidRPr="00E1124E">
        <w:rPr>
          <w:kern w:val="28"/>
          <w:sz w:val="28"/>
          <w:szCs w:val="28"/>
        </w:rPr>
        <w:t>и е</w:t>
      </w:r>
      <w:r>
        <w:rPr>
          <w:kern w:val="28"/>
          <w:sz w:val="28"/>
          <w:szCs w:val="28"/>
        </w:rPr>
        <w:t>е</w:t>
      </w:r>
      <w:r w:rsidRPr="00E1124E">
        <w:rPr>
          <w:kern w:val="28"/>
          <w:sz w:val="28"/>
          <w:szCs w:val="28"/>
        </w:rPr>
        <w:t xml:space="preserve"> приняти</w:t>
      </w:r>
      <w:r>
        <w:rPr>
          <w:kern w:val="28"/>
          <w:sz w:val="28"/>
          <w:szCs w:val="28"/>
        </w:rPr>
        <w:t>е</w:t>
      </w:r>
      <w:r w:rsidRPr="00E1124E">
        <w:rPr>
          <w:kern w:val="28"/>
          <w:sz w:val="28"/>
          <w:szCs w:val="28"/>
        </w:rPr>
        <w:t xml:space="preserve"> на </w:t>
      </w:r>
      <w:r w:rsidRPr="00E1124E">
        <w:rPr>
          <w:kern w:val="28"/>
          <w:sz w:val="28"/>
          <w:szCs w:val="28"/>
          <w:lang w:val="en-US"/>
        </w:rPr>
        <w:t>V</w:t>
      </w:r>
      <w:r w:rsidRPr="00E1124E">
        <w:rPr>
          <w:kern w:val="28"/>
          <w:sz w:val="28"/>
          <w:szCs w:val="28"/>
        </w:rPr>
        <w:t xml:space="preserve"> Всероссийском съезде Советов.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1124E">
        <w:rPr>
          <w:sz w:val="28"/>
          <w:szCs w:val="28"/>
        </w:rPr>
        <w:t xml:space="preserve">В третьем вопросе раскрыть основные положения первой российской конституции: </w:t>
      </w:r>
      <w:r w:rsidRPr="00E1124E">
        <w:rPr>
          <w:kern w:val="28"/>
          <w:sz w:val="28"/>
          <w:szCs w:val="28"/>
        </w:rPr>
        <w:t xml:space="preserve">основные принципы советской федерации; </w:t>
      </w:r>
      <w:r w:rsidRPr="00E1124E">
        <w:rPr>
          <w:sz w:val="28"/>
          <w:szCs w:val="28"/>
        </w:rPr>
        <w:t>центральные и местные</w:t>
      </w:r>
      <w:r w:rsidRPr="00E1124E">
        <w:rPr>
          <w:kern w:val="28"/>
          <w:sz w:val="28"/>
          <w:szCs w:val="28"/>
        </w:rPr>
        <w:t xml:space="preserve"> органы государственной власти и управления</w:t>
      </w:r>
      <w:r w:rsidRPr="00E1124E">
        <w:rPr>
          <w:sz w:val="28"/>
          <w:szCs w:val="28"/>
        </w:rPr>
        <w:t xml:space="preserve">; </w:t>
      </w:r>
      <w:r w:rsidRPr="00E1124E">
        <w:rPr>
          <w:kern w:val="28"/>
          <w:sz w:val="28"/>
          <w:szCs w:val="28"/>
        </w:rPr>
        <w:t xml:space="preserve">основные черты советской демократии по Конституции, </w:t>
      </w:r>
      <w:r w:rsidRPr="00E1124E">
        <w:rPr>
          <w:sz w:val="28"/>
          <w:szCs w:val="28"/>
        </w:rPr>
        <w:t>избирательное право.</w:t>
      </w: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1124E">
        <w:rPr>
          <w:b/>
          <w:bCs/>
          <w:sz w:val="28"/>
          <w:szCs w:val="28"/>
        </w:rPr>
        <w:t>Темы сообщений:</w:t>
      </w: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124E">
        <w:rPr>
          <w:sz w:val="28"/>
          <w:szCs w:val="28"/>
        </w:rPr>
        <w:t>Национально-государственное строительство в первые месяцы Советской власти (октябрь 1917 — 1918 гг.)</w:t>
      </w: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124E">
        <w:rPr>
          <w:sz w:val="28"/>
          <w:szCs w:val="28"/>
        </w:rPr>
        <w:t>Учредительное собрание в России: идея и ее реализация.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E1124E">
        <w:rPr>
          <w:b/>
          <w:bCs/>
          <w:i/>
          <w:iCs/>
          <w:sz w:val="28"/>
          <w:szCs w:val="28"/>
        </w:rPr>
        <w:t>Литература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E1124E">
        <w:rPr>
          <w:b/>
          <w:bCs/>
          <w:i/>
          <w:iCs/>
          <w:sz w:val="28"/>
          <w:szCs w:val="28"/>
        </w:rPr>
        <w:t>Основная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Исаев И.А. История государства и права России. М.,2011.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История государства и права России. Под ред. Ю.П. Титова. М., 2011.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История отечественного государства и права. Под ред. О.И. Чистякова. Ч. 2. М., 2011.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Слободянюк И.П., Стешенко Л.А., Шамба Т.М. История отечественного государства и права. Т.2., М., 2002.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E1124E">
        <w:rPr>
          <w:b/>
          <w:bCs/>
          <w:i/>
          <w:iCs/>
          <w:sz w:val="28"/>
          <w:szCs w:val="28"/>
        </w:rPr>
        <w:t>Источники права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Декреты Советской власти. Т.1 М., 1957.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История Советской Конституции (в документах) 1917—1956 гг. М., 1957.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Конституция 1918 г. Памятники советского законодательства / Под ред. О.И. Чистякова М., 2003.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Кутафин О.Е., Лебедев В.М., Семигин Г.Ю. Судебная власть в России: история, документы. В 6 т. Т.5. М., 2003.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 xml:space="preserve">Отечественное законодательство </w:t>
      </w:r>
      <w:r w:rsidRPr="00E1124E">
        <w:rPr>
          <w:i/>
          <w:iCs/>
          <w:sz w:val="28"/>
          <w:szCs w:val="28"/>
          <w:lang w:val="en-US"/>
        </w:rPr>
        <w:t>XX</w:t>
      </w:r>
      <w:r w:rsidRPr="00E1124E">
        <w:rPr>
          <w:i/>
          <w:iCs/>
          <w:sz w:val="28"/>
          <w:szCs w:val="28"/>
        </w:rPr>
        <w:t xml:space="preserve"> век / Под ред. О.И. Чистякова Пособие для семинаров. Ч.2. М., 2000.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 xml:space="preserve">Съезды Советов в документах. 1917—1936. Т. </w:t>
      </w:r>
      <w:r w:rsidRPr="00E1124E">
        <w:rPr>
          <w:i/>
          <w:iCs/>
          <w:sz w:val="28"/>
          <w:szCs w:val="28"/>
          <w:lang w:val="en-US"/>
        </w:rPr>
        <w:t>I</w:t>
      </w:r>
      <w:r w:rsidRPr="00E1124E">
        <w:rPr>
          <w:i/>
          <w:iCs/>
          <w:sz w:val="28"/>
          <w:szCs w:val="28"/>
        </w:rPr>
        <w:t>—</w:t>
      </w:r>
      <w:r w:rsidRPr="00E1124E">
        <w:rPr>
          <w:i/>
          <w:iCs/>
          <w:sz w:val="28"/>
          <w:szCs w:val="28"/>
          <w:lang w:val="en-US"/>
        </w:rPr>
        <w:t>VII</w:t>
      </w:r>
      <w:r w:rsidRPr="00E1124E">
        <w:rPr>
          <w:i/>
          <w:iCs/>
          <w:sz w:val="28"/>
          <w:szCs w:val="28"/>
        </w:rPr>
        <w:t>. М., 1959—1965.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Хрестоматия по истории отечественного государства и права. 1917 — 1991 гг. / Под ред. О.И. Чистякова. М., 1997.</w:t>
      </w: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Хрестоматия по истории государства и права России / Под ред. Ю.П. Титова. М., 2010.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E1124E">
        <w:rPr>
          <w:b/>
          <w:bCs/>
          <w:i/>
          <w:iCs/>
          <w:sz w:val="28"/>
          <w:szCs w:val="28"/>
        </w:rPr>
        <w:t>Дополнительная</w:t>
      </w:r>
    </w:p>
    <w:p w:rsidR="00264272" w:rsidRPr="00E1124E" w:rsidRDefault="00264272" w:rsidP="009B67D9">
      <w:pPr>
        <w:pStyle w:val="Header"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Авторханов А. Империя Кремля. Советский тип колониализма. Вильнюс, 1990.</w:t>
      </w:r>
    </w:p>
    <w:p w:rsidR="00264272" w:rsidRPr="00E1124E" w:rsidRDefault="00264272" w:rsidP="009B67D9">
      <w:pPr>
        <w:pStyle w:val="Header"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 xml:space="preserve">Болтенкова Л.Ф. Интернационализм в действии. М., 1988. 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Болтенкова Л.Ф. Упразднение органов местного самоуправления и создание Советов (октябрь 1917—июль 1918 гг.). М., 1988.</w:t>
      </w:r>
    </w:p>
    <w:p w:rsidR="00264272" w:rsidRPr="00E1124E" w:rsidRDefault="00264272" w:rsidP="009B67D9">
      <w:pPr>
        <w:pStyle w:val="Header"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Боффа Дж. История Советского Союза. В 2-х т. Т.1. М., 1994.</w:t>
      </w:r>
    </w:p>
    <w:p w:rsidR="00264272" w:rsidRPr="00E1124E" w:rsidRDefault="00264272" w:rsidP="009B67D9">
      <w:pPr>
        <w:pStyle w:val="Header"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Верт Н. История советского государства. 1900 — 1991. М., 1995.</w:t>
      </w:r>
    </w:p>
    <w:p w:rsidR="00264272" w:rsidRPr="00E1124E" w:rsidRDefault="00264272" w:rsidP="009B67D9">
      <w:pPr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 xml:space="preserve">Емелин А.С. История государства и права СССР. Курс лекций. Часть </w:t>
      </w:r>
      <w:r w:rsidRPr="00E1124E">
        <w:rPr>
          <w:i/>
          <w:iCs/>
          <w:sz w:val="28"/>
          <w:szCs w:val="28"/>
          <w:lang w:val="en-US"/>
        </w:rPr>
        <w:t>II</w:t>
      </w:r>
      <w:r w:rsidRPr="00E1124E">
        <w:rPr>
          <w:i/>
          <w:iCs/>
          <w:sz w:val="28"/>
          <w:szCs w:val="28"/>
        </w:rPr>
        <w:t>. М., 1999.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Знаменский О.Н. Всероссийское Учредительное собрание. Л., 1976.</w:t>
      </w:r>
    </w:p>
    <w:p w:rsidR="00264272" w:rsidRPr="00E1124E" w:rsidRDefault="00264272" w:rsidP="009B67D9">
      <w:pPr>
        <w:pStyle w:val="Header"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Институты самоуправления. Историко-правовое исследование. М., 1995.</w:t>
      </w:r>
    </w:p>
    <w:p w:rsidR="00264272" w:rsidRPr="00E1124E" w:rsidRDefault="00264272" w:rsidP="009B67D9">
      <w:pPr>
        <w:pStyle w:val="Header"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История политических партий России. М., 1994.</w:t>
      </w:r>
    </w:p>
    <w:p w:rsidR="00264272" w:rsidRPr="00E1124E" w:rsidRDefault="00264272" w:rsidP="009B67D9">
      <w:pPr>
        <w:widowControl w:val="0"/>
        <w:tabs>
          <w:tab w:val="left" w:pos="993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История советского государства и права: Становление советского государства и права (1917—1920 гг.). В 3-х книгах. Кн. 1 / Отв. ред. А.П. Косицын. М.: Наука, 1968.</w:t>
      </w:r>
    </w:p>
    <w:p w:rsidR="00264272" w:rsidRPr="00E1124E" w:rsidRDefault="00264272" w:rsidP="009B67D9">
      <w:pPr>
        <w:widowControl w:val="0"/>
        <w:tabs>
          <w:tab w:val="left" w:pos="993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История Советской Конституции (в документах) 1917—1956 гг. М., 1957.</w:t>
      </w:r>
    </w:p>
    <w:p w:rsidR="00264272" w:rsidRPr="00E1124E" w:rsidRDefault="00264272" w:rsidP="009B67D9">
      <w:pPr>
        <w:widowControl w:val="0"/>
        <w:tabs>
          <w:tab w:val="left" w:pos="993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Карр Э. История Советской России. Кн. 1. Т. 1—2. М., 1990.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noProof/>
          <w:sz w:val="28"/>
          <w:szCs w:val="28"/>
        </w:rPr>
      </w:pPr>
      <w:r w:rsidRPr="00E1124E">
        <w:rPr>
          <w:i/>
          <w:iCs/>
          <w:sz w:val="28"/>
          <w:szCs w:val="28"/>
        </w:rPr>
        <w:t>Коржихина Т.П. История государственных учреждений СССР. М.,</w:t>
      </w:r>
      <w:r w:rsidRPr="00E1124E">
        <w:rPr>
          <w:i/>
          <w:iCs/>
          <w:noProof/>
          <w:sz w:val="28"/>
          <w:szCs w:val="28"/>
        </w:rPr>
        <w:t xml:space="preserve"> 1986.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Красная книга ВЧК. Т. 1—2. М., 1990.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Краснов Ю.К. История государства и права России. Учебное пособие. М., 1997.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Кропоткин П.А. Записки революционера. М., 1990.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Кукушкин Ю.С., Чистяков О.И. Очерк истории Советской Конституции. М., 1980.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Новиков Ю.А. Избирательное право и избирательная система России 1906—1996 гг. (общегосударственный уровень). СПб.,1997.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Петроградский совет рабочих и солдатских депутатов в 1917 г.: 27 февраля — 25 октября 1917 г. В 4 т. Т. 4. 3 июля — 25 октября 1917 г. / Отв. сост. Б.Д. Гальперина. М., 2003.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Политическая история: Россия—СССР—Российская Федерация. В 2-х т. М., 1996.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Полиция и милиция России: страницы истории. М., 1995.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Портнов В.П., Славин М.М. Правовые основы строительства Красной Армии 1918—1920 гг. М., 1987.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Портнов В.П., Славин М.М. Становление правосудия Советской России (1917 — 1922). М.,1980.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Портнов В.П., Славин М.М. Этапы развития Советской Конституции. М., 1982.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Протасов Л.Г. Всероссийское Учредительное собрание. История рождения и гибели. М.,1997.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Рассел Бертран. Практика и теория большевизма. М., 1991.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Рогожина А.И. Правоохранительные органы в первые годы Советской власти (1917—1920). Харьков, 1981.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Родзянко М.В. Крушение империи. Харьков, 1990.</w:t>
      </w:r>
    </w:p>
    <w:p w:rsidR="00264272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77641C">
        <w:rPr>
          <w:i/>
          <w:iCs/>
          <w:sz w:val="28"/>
          <w:szCs w:val="28"/>
        </w:rPr>
        <w:t>Сырых В.М. История государства и права России. Советский и современный периоды. М., 1999.</w:t>
      </w:r>
    </w:p>
    <w:p w:rsidR="00264272" w:rsidRPr="0077641C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77641C">
        <w:rPr>
          <w:i/>
          <w:iCs/>
          <w:sz w:val="28"/>
          <w:szCs w:val="28"/>
        </w:rPr>
        <w:t>Хрисанфов В.И. История государства и права России 1917-1999 гг. СПб., 1999.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Чистяков О.И. Конституция РСФСР 1918 года. М., 1984.</w:t>
      </w:r>
    </w:p>
    <w:p w:rsidR="00264272" w:rsidRPr="00E1124E" w:rsidRDefault="00264272" w:rsidP="009B67D9">
      <w:pPr>
        <w:pStyle w:val="1"/>
        <w:widowControl w:val="0"/>
        <w:snapToGrid/>
        <w:spacing w:line="360" w:lineRule="auto"/>
        <w:ind w:firstLine="709"/>
        <w:rPr>
          <w:i/>
          <w:iCs/>
          <w:sz w:val="28"/>
          <w:szCs w:val="28"/>
        </w:rPr>
      </w:pPr>
      <w:r w:rsidRPr="00E1124E">
        <w:rPr>
          <w:i/>
          <w:iCs/>
          <w:sz w:val="28"/>
          <w:szCs w:val="28"/>
        </w:rPr>
        <w:t>Чистяков О.И. Развитие Конституции Российской Федерации. М., 1980.</w:t>
      </w:r>
    </w:p>
    <w:p w:rsidR="00264272" w:rsidRPr="00E1124E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64272" w:rsidRPr="000F194E" w:rsidRDefault="00264272" w:rsidP="009B67D9">
      <w:pPr>
        <w:pageBreakBefore/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F194E">
        <w:rPr>
          <w:b/>
          <w:bCs/>
          <w:color w:val="000000"/>
          <w:sz w:val="28"/>
          <w:szCs w:val="28"/>
        </w:rPr>
        <w:t>КОНТРОЛЬНЫЕ ЗАДАНИЯ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 w:rsidRPr="000F194E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>изучения истории отечественного государства и права студенты выполняют два контрольные задания: подготовка мультимедийной презентации; написание реферата.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 w:rsidRPr="003436F6">
        <w:rPr>
          <w:b/>
          <w:bCs/>
          <w:sz w:val="28"/>
          <w:szCs w:val="28"/>
        </w:rPr>
        <w:t xml:space="preserve">Мультимедийная презентация </w:t>
      </w:r>
      <w:r w:rsidRPr="003436F6">
        <w:rPr>
          <w:sz w:val="28"/>
          <w:szCs w:val="28"/>
        </w:rPr>
        <w:t>(от лат. </w:t>
      </w:r>
      <w:r w:rsidRPr="003436F6">
        <w:rPr>
          <w:i/>
          <w:iCs/>
          <w:sz w:val="28"/>
          <w:szCs w:val="28"/>
          <w:lang w:val="la-Latn"/>
        </w:rPr>
        <w:t>praesentatio</w:t>
      </w:r>
      <w:r w:rsidRPr="003436F6">
        <w:rPr>
          <w:sz w:val="28"/>
          <w:szCs w:val="28"/>
        </w:rPr>
        <w:t xml:space="preserve"> — общественное представление чего-либо нового) — информационный инструмент, позволяющий пользователю активно взаимодействовать с ним через элементы управления. Цель мультимедийной презентации — донести до аудитории полноценную информацию об объекте презентации в удобной форме. Представляет собой сочетание текста, гипертекстовых ссылок, компьютерной анимации, графики, видео, музыки и звукового ряда (но не обязательно всё вместе),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Используя</w:t>
      </w:r>
      <w:r w:rsidRPr="003436F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Pr="003436F6">
        <w:rPr>
          <w:sz w:val="28"/>
          <w:szCs w:val="28"/>
        </w:rPr>
        <w:t xml:space="preserve"> </w:t>
      </w:r>
      <w:r w:rsidRPr="003436F6">
        <w:rPr>
          <w:sz w:val="28"/>
          <w:szCs w:val="28"/>
          <w:lang w:val="en-US"/>
        </w:rPr>
        <w:t>Microsoft</w:t>
      </w:r>
      <w:r w:rsidRPr="003436F6">
        <w:rPr>
          <w:sz w:val="28"/>
          <w:szCs w:val="28"/>
        </w:rPr>
        <w:t xml:space="preserve"> </w:t>
      </w:r>
      <w:r w:rsidRPr="003436F6">
        <w:rPr>
          <w:sz w:val="28"/>
          <w:szCs w:val="28"/>
          <w:lang w:val="en-US"/>
        </w:rPr>
        <w:t>Office</w:t>
      </w:r>
      <w:r w:rsidRPr="003436F6">
        <w:rPr>
          <w:sz w:val="28"/>
          <w:szCs w:val="28"/>
        </w:rPr>
        <w:t xml:space="preserve"> </w:t>
      </w:r>
      <w:r w:rsidRPr="003436F6">
        <w:rPr>
          <w:sz w:val="28"/>
          <w:szCs w:val="28"/>
          <w:lang w:val="en-US"/>
        </w:rPr>
        <w:t>Power</w:t>
      </w:r>
      <w:r w:rsidRPr="003436F6">
        <w:rPr>
          <w:sz w:val="28"/>
          <w:szCs w:val="28"/>
        </w:rPr>
        <w:t xml:space="preserve"> </w:t>
      </w:r>
      <w:r w:rsidRPr="003436F6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подготовить презентацию по одной из предложенных тем. Тематика презентаций ежегодно обновляется. Примерная тематика представлена в учебно-методическом комплексе. Презентация должна включать 10—15 слайдов, раскрывающих содержание темы. Работа сдается в электронном виде.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 w:rsidRPr="00F762B9">
        <w:rPr>
          <w:b/>
          <w:bCs/>
          <w:sz w:val="28"/>
          <w:szCs w:val="28"/>
        </w:rPr>
        <w:t xml:space="preserve">Реферат </w:t>
      </w:r>
      <w:r>
        <w:rPr>
          <w:b/>
          <w:bCs/>
          <w:sz w:val="28"/>
          <w:szCs w:val="28"/>
        </w:rPr>
        <w:t>—</w:t>
      </w:r>
      <w:r w:rsidRPr="00F762B9">
        <w:rPr>
          <w:b/>
          <w:bCs/>
          <w:sz w:val="28"/>
          <w:szCs w:val="28"/>
        </w:rPr>
        <w:t xml:space="preserve"> </w:t>
      </w:r>
      <w:r w:rsidRPr="00F762B9">
        <w:rPr>
          <w:sz w:val="28"/>
          <w:szCs w:val="28"/>
        </w:rPr>
        <w:t>письменный доклад по определённой теме, в котором собрана информация из одного или нескольких источников.</w:t>
      </w:r>
      <w:r>
        <w:rPr>
          <w:sz w:val="28"/>
          <w:szCs w:val="28"/>
        </w:rPr>
        <w:t xml:space="preserve"> Реферат должен содержать творческое осмысление реферируемого источника, которым являются научные монографии, посвященные крупным проблемам государства и права или обзоры научных публикаций в периодических изданиях на заранее определенную тему. Тематика рефератов уточняется на каждый учебный год. Основой для выбора источника является список дополнительной литературы в учебно-методическом комплексе. Объем реферата не более 12 страниц. </w:t>
      </w:r>
    </w:p>
    <w:p w:rsidR="00264272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</w:p>
    <w:p w:rsidR="00264272" w:rsidRPr="007A6F85" w:rsidRDefault="00264272" w:rsidP="009B67D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A6F85">
        <w:rPr>
          <w:b/>
          <w:bCs/>
          <w:sz w:val="28"/>
          <w:szCs w:val="28"/>
        </w:rPr>
        <w:t>Примерная тематика мультимедийных презентаций.</w:t>
      </w:r>
    </w:p>
    <w:p w:rsidR="00264272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 и право народов, населявших территорию России до </w:t>
      </w:r>
      <w:r>
        <w:rPr>
          <w:sz w:val="28"/>
          <w:szCs w:val="28"/>
          <w:lang w:val="en-US"/>
        </w:rPr>
        <w:t xml:space="preserve">IX </w:t>
      </w:r>
      <w:r>
        <w:rPr>
          <w:sz w:val="28"/>
          <w:szCs w:val="28"/>
        </w:rPr>
        <w:t>в.</w:t>
      </w:r>
    </w:p>
    <w:p w:rsidR="00264272" w:rsidRPr="00DA4C8E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A4C8E">
        <w:rPr>
          <w:sz w:val="28"/>
          <w:szCs w:val="28"/>
        </w:rPr>
        <w:t>Происхождение Древнерусского государства.</w:t>
      </w:r>
    </w:p>
    <w:p w:rsidR="00264272" w:rsidRPr="00DA4C8E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A4C8E">
        <w:rPr>
          <w:sz w:val="28"/>
          <w:szCs w:val="28"/>
        </w:rPr>
        <w:t xml:space="preserve">Эволюция сословного строя на Руси в </w:t>
      </w:r>
      <w:r w:rsidRPr="00DA4C8E">
        <w:rPr>
          <w:sz w:val="28"/>
          <w:szCs w:val="28"/>
          <w:lang w:val="en-US"/>
        </w:rPr>
        <w:t>X</w:t>
      </w:r>
      <w:r w:rsidRPr="00DA4C8E">
        <w:rPr>
          <w:sz w:val="28"/>
          <w:szCs w:val="28"/>
        </w:rPr>
        <w:t>―</w:t>
      </w:r>
      <w:r w:rsidRPr="00DA4C8E">
        <w:rPr>
          <w:sz w:val="28"/>
          <w:szCs w:val="28"/>
          <w:lang w:val="en-US"/>
        </w:rPr>
        <w:t>XVII</w:t>
      </w:r>
      <w:r w:rsidRPr="00DA4C8E">
        <w:rPr>
          <w:sz w:val="28"/>
          <w:szCs w:val="28"/>
        </w:rPr>
        <w:t xml:space="preserve"> вв.</w:t>
      </w:r>
    </w:p>
    <w:p w:rsidR="00264272" w:rsidRPr="00DA4C8E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A4C8E">
        <w:rPr>
          <w:sz w:val="28"/>
          <w:szCs w:val="28"/>
        </w:rPr>
        <w:t xml:space="preserve">Сословная организация общества в Российской империи </w:t>
      </w:r>
      <w:r w:rsidRPr="00DA4C8E">
        <w:rPr>
          <w:sz w:val="28"/>
          <w:szCs w:val="28"/>
          <w:lang w:val="en-US"/>
        </w:rPr>
        <w:t>XVIII</w:t>
      </w:r>
      <w:r w:rsidRPr="00DA4C8E">
        <w:rPr>
          <w:sz w:val="28"/>
          <w:szCs w:val="28"/>
        </w:rPr>
        <w:t>―начало ХХ вв.</w:t>
      </w:r>
    </w:p>
    <w:p w:rsidR="00264272" w:rsidRPr="00DA4C8E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A4C8E">
        <w:rPr>
          <w:sz w:val="28"/>
          <w:szCs w:val="28"/>
        </w:rPr>
        <w:t xml:space="preserve">Система органов власти и управления в раннефеодальном русском государстве с </w:t>
      </w:r>
      <w:r w:rsidRPr="00DA4C8E">
        <w:rPr>
          <w:sz w:val="28"/>
          <w:szCs w:val="28"/>
          <w:lang w:val="en-US"/>
        </w:rPr>
        <w:t>X</w:t>
      </w:r>
      <w:r w:rsidRPr="00DA4C8E">
        <w:rPr>
          <w:sz w:val="28"/>
          <w:szCs w:val="28"/>
        </w:rPr>
        <w:t xml:space="preserve"> до середины </w:t>
      </w:r>
      <w:r w:rsidRPr="00DA4C8E">
        <w:rPr>
          <w:sz w:val="28"/>
          <w:szCs w:val="28"/>
          <w:lang w:val="en-US"/>
        </w:rPr>
        <w:t>XVI</w:t>
      </w:r>
      <w:r w:rsidRPr="00DA4C8E">
        <w:rPr>
          <w:sz w:val="28"/>
          <w:szCs w:val="28"/>
        </w:rPr>
        <w:t xml:space="preserve"> века.</w:t>
      </w:r>
    </w:p>
    <w:p w:rsidR="00264272" w:rsidRPr="00DA4C8E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A4C8E">
        <w:rPr>
          <w:sz w:val="28"/>
          <w:szCs w:val="28"/>
        </w:rPr>
        <w:t xml:space="preserve">Реформирование государственного аппарата в </w:t>
      </w:r>
      <w:r w:rsidRPr="00DA4C8E">
        <w:rPr>
          <w:sz w:val="28"/>
          <w:szCs w:val="28"/>
          <w:lang w:val="en-US"/>
        </w:rPr>
        <w:t>XVIII</w:t>
      </w:r>
      <w:r w:rsidRPr="00DA4C8E">
        <w:rPr>
          <w:sz w:val="28"/>
          <w:szCs w:val="28"/>
        </w:rPr>
        <w:t>—</w:t>
      </w:r>
      <w:r w:rsidRPr="00DA4C8E">
        <w:rPr>
          <w:sz w:val="28"/>
          <w:szCs w:val="28"/>
          <w:lang w:val="en-US"/>
        </w:rPr>
        <w:t>XIX</w:t>
      </w:r>
      <w:r w:rsidRPr="00DA4C8E">
        <w:rPr>
          <w:sz w:val="28"/>
          <w:szCs w:val="28"/>
        </w:rPr>
        <w:t xml:space="preserve"> вв.</w:t>
      </w:r>
    </w:p>
    <w:p w:rsidR="00264272" w:rsidRPr="00DA4C8E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A4C8E">
        <w:rPr>
          <w:sz w:val="28"/>
          <w:szCs w:val="28"/>
        </w:rPr>
        <w:t>Манифест 17 октября и реализация его положений.</w:t>
      </w:r>
    </w:p>
    <w:p w:rsidR="00264272" w:rsidRPr="00DA4C8E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A4C8E">
        <w:rPr>
          <w:sz w:val="28"/>
          <w:szCs w:val="28"/>
        </w:rPr>
        <w:t>История создания и функционирования Государственной Думы в дореволюционной России.</w:t>
      </w:r>
    </w:p>
    <w:p w:rsidR="00264272" w:rsidRPr="00DA4C8E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A4C8E">
        <w:rPr>
          <w:sz w:val="28"/>
          <w:szCs w:val="28"/>
        </w:rPr>
        <w:t>Государственный Совет Российской империи: история создания и преобразования.</w:t>
      </w:r>
    </w:p>
    <w:p w:rsidR="00264272" w:rsidRPr="00DA4C8E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A4C8E">
        <w:rPr>
          <w:sz w:val="28"/>
          <w:szCs w:val="28"/>
        </w:rPr>
        <w:t>Совет Министров в дореволюционной России.</w:t>
      </w:r>
    </w:p>
    <w:p w:rsidR="00264272" w:rsidRPr="00DA4C8E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A4C8E">
        <w:rPr>
          <w:sz w:val="28"/>
          <w:szCs w:val="28"/>
        </w:rPr>
        <w:t>Развитие системы преступлений и наказаний от Русской правды до Соборного уложения.</w:t>
      </w:r>
    </w:p>
    <w:p w:rsidR="00264272" w:rsidRPr="00DA4C8E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A4C8E">
        <w:rPr>
          <w:sz w:val="28"/>
          <w:szCs w:val="28"/>
        </w:rPr>
        <w:t xml:space="preserve">Развитие института собственности в русском праве от Русской правды до Соборного уложения. </w:t>
      </w:r>
    </w:p>
    <w:p w:rsidR="00264272" w:rsidRPr="00DA4C8E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A4C8E">
        <w:rPr>
          <w:sz w:val="28"/>
          <w:szCs w:val="28"/>
        </w:rPr>
        <w:t xml:space="preserve">Договорное право в русском законодательстве </w:t>
      </w:r>
      <w:r w:rsidRPr="00DA4C8E">
        <w:rPr>
          <w:sz w:val="28"/>
          <w:szCs w:val="28"/>
          <w:lang w:val="en-US"/>
        </w:rPr>
        <w:t>XI</w:t>
      </w:r>
      <w:r w:rsidRPr="00DA4C8E">
        <w:rPr>
          <w:sz w:val="28"/>
          <w:szCs w:val="28"/>
        </w:rPr>
        <w:t>—</w:t>
      </w:r>
      <w:r w:rsidRPr="00DA4C8E">
        <w:rPr>
          <w:sz w:val="28"/>
          <w:szCs w:val="28"/>
          <w:lang w:val="en-US"/>
        </w:rPr>
        <w:t>XVII</w:t>
      </w:r>
      <w:r w:rsidRPr="00DA4C8E">
        <w:rPr>
          <w:sz w:val="28"/>
          <w:szCs w:val="28"/>
        </w:rPr>
        <w:t xml:space="preserve"> вв.</w:t>
      </w:r>
    </w:p>
    <w:p w:rsidR="00264272" w:rsidRPr="00DA4C8E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A4C8E">
        <w:rPr>
          <w:sz w:val="28"/>
          <w:szCs w:val="28"/>
        </w:rPr>
        <w:t xml:space="preserve">Институт наследования в русском праве </w:t>
      </w:r>
      <w:r w:rsidRPr="00DA4C8E">
        <w:rPr>
          <w:sz w:val="28"/>
          <w:szCs w:val="28"/>
          <w:lang w:val="en-US"/>
        </w:rPr>
        <w:t>XI</w:t>
      </w:r>
      <w:r w:rsidRPr="00DA4C8E">
        <w:rPr>
          <w:sz w:val="28"/>
          <w:szCs w:val="28"/>
        </w:rPr>
        <w:t>—</w:t>
      </w:r>
      <w:r w:rsidRPr="00DA4C8E">
        <w:rPr>
          <w:sz w:val="28"/>
          <w:szCs w:val="28"/>
          <w:lang w:val="en-US"/>
        </w:rPr>
        <w:t>XVII</w:t>
      </w:r>
      <w:r w:rsidRPr="00DA4C8E">
        <w:rPr>
          <w:sz w:val="28"/>
          <w:szCs w:val="28"/>
        </w:rPr>
        <w:t xml:space="preserve"> вв.</w:t>
      </w:r>
    </w:p>
    <w:p w:rsidR="00264272" w:rsidRPr="00DA4C8E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A4C8E">
        <w:rPr>
          <w:sz w:val="28"/>
          <w:szCs w:val="28"/>
        </w:rPr>
        <w:t>Брачно-семейные правоотношения в дореволюционной России.</w:t>
      </w:r>
    </w:p>
    <w:p w:rsidR="00264272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Полиция в России до 1917 г.</w:t>
      </w:r>
    </w:p>
    <w:p w:rsidR="00264272" w:rsidRPr="00DA4C8E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прокуратура до 1917 г.</w:t>
      </w:r>
    </w:p>
    <w:p w:rsidR="00264272" w:rsidRPr="00DA4C8E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A4C8E">
        <w:rPr>
          <w:sz w:val="28"/>
          <w:szCs w:val="28"/>
        </w:rPr>
        <w:t>Фабрично-заводское законодательство в дореволюционной России.</w:t>
      </w:r>
    </w:p>
    <w:p w:rsidR="00264272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Великие реформы второй половины </w:t>
      </w:r>
      <w:r>
        <w:rPr>
          <w:sz w:val="28"/>
          <w:szCs w:val="28"/>
          <w:lang w:val="en-US"/>
        </w:rPr>
        <w:t>XIX</w:t>
      </w:r>
      <w:r w:rsidRPr="00DA4C8E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264272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Столыпинская аграрная реформа и ее последствия.</w:t>
      </w:r>
    </w:p>
    <w:p w:rsidR="00264272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и православная церковь.</w:t>
      </w:r>
    </w:p>
    <w:p w:rsidR="00264272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военной организации государства в </w:t>
      </w:r>
      <w:r>
        <w:rPr>
          <w:sz w:val="28"/>
          <w:szCs w:val="28"/>
          <w:lang w:val="en-US"/>
        </w:rPr>
        <w:t>IX</w:t>
      </w:r>
      <w:r w:rsidRPr="00DA4C8E"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>XVIII</w:t>
      </w:r>
      <w:r w:rsidRPr="00DA4C8E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264272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Вооруженные силы России в </w:t>
      </w:r>
      <w:r>
        <w:rPr>
          <w:sz w:val="28"/>
          <w:szCs w:val="28"/>
          <w:lang w:val="en-US"/>
        </w:rPr>
        <w:t>XIX</w:t>
      </w:r>
      <w:r w:rsidRPr="00DA4C8E">
        <w:rPr>
          <w:sz w:val="28"/>
          <w:szCs w:val="28"/>
        </w:rPr>
        <w:t>—</w:t>
      </w:r>
      <w:r>
        <w:rPr>
          <w:sz w:val="28"/>
          <w:szCs w:val="28"/>
        </w:rPr>
        <w:t>начале ХХ вв.</w:t>
      </w:r>
    </w:p>
    <w:p w:rsidR="00264272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Преобразование в государстве и праве после Февральской революции.</w:t>
      </w:r>
    </w:p>
    <w:p w:rsidR="00264272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Советского государства, октябрь 1917 г.—июль 1918 г.</w:t>
      </w:r>
    </w:p>
    <w:p w:rsidR="00264272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Советское национально-государственное строительство 1917—1977 г. </w:t>
      </w:r>
    </w:p>
    <w:p w:rsidR="00264272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органов внутренних дел и государственной безопасности в советский период.</w:t>
      </w:r>
    </w:p>
    <w:p w:rsidR="00264272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Органы юстиции, прокуратуры и адвокатуры в советский период.</w:t>
      </w:r>
    </w:p>
    <w:p w:rsidR="00264272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Военная организация Советского государства 1917—1967 гг.</w:t>
      </w:r>
    </w:p>
    <w:p w:rsidR="00264272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советского законодательства в 20-е гг.</w:t>
      </w:r>
    </w:p>
    <w:p w:rsidR="00264272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и развитие советского трудового права 1917—1973 гг.</w:t>
      </w:r>
    </w:p>
    <w:p w:rsidR="00264272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и развитие советского гражданского права 1917—1964 гг.</w:t>
      </w:r>
    </w:p>
    <w:p w:rsidR="00264272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и развитие советского уголовного права 1917—1960 гг.</w:t>
      </w:r>
    </w:p>
    <w:p w:rsidR="00264272" w:rsidRDefault="00264272" w:rsidP="009B67D9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Политические реформы периода «перестройки». </w:t>
      </w:r>
    </w:p>
    <w:p w:rsidR="00264272" w:rsidRPr="00DA4C8E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Презентации также могут быть подготовлены и по отдельным изучаемым памятникам права.</w:t>
      </w:r>
    </w:p>
    <w:p w:rsidR="00264272" w:rsidRPr="007A6F85" w:rsidRDefault="00264272" w:rsidP="009B67D9">
      <w:pPr>
        <w:spacing w:line="360" w:lineRule="auto"/>
        <w:ind w:firstLine="709"/>
        <w:jc w:val="both"/>
        <w:rPr>
          <w:sz w:val="28"/>
          <w:szCs w:val="28"/>
        </w:rPr>
      </w:pPr>
    </w:p>
    <w:p w:rsidR="00264272" w:rsidRPr="00147F9A" w:rsidRDefault="00264272" w:rsidP="009B67D9">
      <w:pPr>
        <w:pStyle w:val="Title"/>
        <w:pageBreakBefore/>
        <w:widowControl w:val="0"/>
        <w:spacing w:line="360" w:lineRule="auto"/>
        <w:ind w:firstLine="720"/>
        <w:jc w:val="left"/>
        <w:rPr>
          <w:sz w:val="28"/>
          <w:szCs w:val="28"/>
        </w:rPr>
      </w:pPr>
      <w:r w:rsidRPr="00147F9A">
        <w:rPr>
          <w:sz w:val="28"/>
          <w:szCs w:val="28"/>
        </w:rPr>
        <w:t>ПРИМЕРНАЯ ТЕМАТИКА КУРСОВЫХ РАБОТ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Генезис государственности у восточных славян.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Государственный и социально-экономический строй Древней Руси.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Возникновение и развитие древнерусского права.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Договоры Руси с Византией.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Государственный и общественный строй Новгородской феодальной республики.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Военная организация Древнерусского государства.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Договорные отношения по Псковской судной грамоте.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Образование, устройство и развитие Московского княжества.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Основные черты состязательного (частно-обвинительного) судебного процесса</w:t>
      </w:r>
      <w:r w:rsidRPr="00147F9A">
        <w:rPr>
          <w:noProof/>
          <w:sz w:val="28"/>
          <w:szCs w:val="28"/>
        </w:rPr>
        <w:t xml:space="preserve"> в XII — XV</w:t>
      </w:r>
      <w:r w:rsidRPr="00147F9A">
        <w:rPr>
          <w:sz w:val="28"/>
          <w:szCs w:val="28"/>
        </w:rPr>
        <w:t xml:space="preserve"> вв.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Система высших и центральных органов государственной власти и управления в период сословно-представительной монархии.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Органы местного управления в истории России (IX — XVII).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Государственное и общественное устройство в период «опричнины».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Соборное уложение 1649 г.: история создания памятника права.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Правовое положение служилого сословия в XVII 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Преступления против правосудия в русском праве</w:t>
      </w:r>
      <w:r w:rsidRPr="00147F9A">
        <w:rPr>
          <w:noProof/>
          <w:sz w:val="28"/>
          <w:szCs w:val="28"/>
        </w:rPr>
        <w:t xml:space="preserve"> в XIII — XVII</w:t>
      </w:r>
      <w:r w:rsidRPr="00147F9A">
        <w:rPr>
          <w:sz w:val="28"/>
          <w:szCs w:val="28"/>
        </w:rPr>
        <w:t xml:space="preserve"> вв.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Развитие понятия и видов преступлений в русском уголовном праве</w:t>
      </w:r>
      <w:r w:rsidRPr="00147F9A">
        <w:rPr>
          <w:noProof/>
          <w:sz w:val="28"/>
          <w:szCs w:val="28"/>
        </w:rPr>
        <w:t xml:space="preserve"> в XI — XVII</w:t>
      </w:r>
      <w:r w:rsidRPr="00147F9A">
        <w:rPr>
          <w:sz w:val="28"/>
          <w:szCs w:val="28"/>
        </w:rPr>
        <w:t xml:space="preserve"> вв.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Возникновение и развитие понятия государственных (политических) преступлений</w:t>
      </w:r>
      <w:r w:rsidRPr="00147F9A">
        <w:rPr>
          <w:noProof/>
          <w:sz w:val="28"/>
          <w:szCs w:val="28"/>
        </w:rPr>
        <w:t xml:space="preserve"> в XII — XVII</w:t>
      </w:r>
      <w:r w:rsidRPr="00147F9A">
        <w:rPr>
          <w:sz w:val="28"/>
          <w:szCs w:val="28"/>
        </w:rPr>
        <w:t xml:space="preserve"> вв.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Юридическое оформление процесса закрепощения крестьян на Руси</w:t>
      </w:r>
      <w:r w:rsidRPr="00147F9A">
        <w:rPr>
          <w:noProof/>
          <w:sz w:val="28"/>
          <w:szCs w:val="28"/>
        </w:rPr>
        <w:t xml:space="preserve"> в XV— XVII</w:t>
      </w:r>
      <w:r w:rsidRPr="00147F9A">
        <w:rPr>
          <w:sz w:val="28"/>
          <w:szCs w:val="28"/>
        </w:rPr>
        <w:t xml:space="preserve"> вв.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Возникновение и развитие права собственности на Руси</w:t>
      </w:r>
      <w:r w:rsidRPr="00147F9A">
        <w:rPr>
          <w:noProof/>
          <w:sz w:val="28"/>
          <w:szCs w:val="28"/>
        </w:rPr>
        <w:t xml:space="preserve"> в XI — XVII </w:t>
      </w:r>
      <w:r w:rsidRPr="00147F9A">
        <w:rPr>
          <w:sz w:val="28"/>
          <w:szCs w:val="28"/>
        </w:rPr>
        <w:t>вв.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Судебный процесс по русскому праву</w:t>
      </w:r>
      <w:r w:rsidRPr="00147F9A">
        <w:rPr>
          <w:noProof/>
          <w:sz w:val="28"/>
          <w:szCs w:val="28"/>
        </w:rPr>
        <w:t xml:space="preserve"> в X</w:t>
      </w:r>
      <w:r w:rsidRPr="00147F9A">
        <w:rPr>
          <w:sz w:val="28"/>
          <w:szCs w:val="28"/>
        </w:rPr>
        <w:t>V</w:t>
      </w:r>
      <w:r w:rsidRPr="00147F9A">
        <w:rPr>
          <w:noProof/>
          <w:sz w:val="28"/>
          <w:szCs w:val="28"/>
        </w:rPr>
        <w:t xml:space="preserve"> — XVII</w:t>
      </w:r>
      <w:r w:rsidRPr="00147F9A">
        <w:rPr>
          <w:sz w:val="28"/>
          <w:szCs w:val="28"/>
        </w:rPr>
        <w:t xml:space="preserve"> вв.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Развитие системы наказаний в русском уголовном праве</w:t>
      </w:r>
      <w:r w:rsidRPr="00147F9A">
        <w:rPr>
          <w:noProof/>
          <w:sz w:val="28"/>
          <w:szCs w:val="28"/>
        </w:rPr>
        <w:t xml:space="preserve"> в XI — XVII </w:t>
      </w:r>
      <w:r w:rsidRPr="00147F9A">
        <w:rPr>
          <w:sz w:val="28"/>
          <w:szCs w:val="28"/>
        </w:rPr>
        <w:t>вв.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Органы государственной власти и управления в первой половине</w:t>
      </w:r>
      <w:r w:rsidRPr="00147F9A">
        <w:rPr>
          <w:noProof/>
          <w:sz w:val="28"/>
          <w:szCs w:val="28"/>
        </w:rPr>
        <w:t xml:space="preserve"> XVIII</w:t>
      </w:r>
      <w:r w:rsidRPr="00147F9A">
        <w:rPr>
          <w:sz w:val="28"/>
          <w:szCs w:val="28"/>
        </w:rPr>
        <w:t>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Возникновение и развитие обязательственного права на Руси</w:t>
      </w:r>
      <w:r w:rsidRPr="00147F9A">
        <w:rPr>
          <w:noProof/>
          <w:sz w:val="28"/>
          <w:szCs w:val="28"/>
        </w:rPr>
        <w:t xml:space="preserve"> (XI — XVIII в</w:t>
      </w:r>
      <w:r w:rsidRPr="00147F9A">
        <w:rPr>
          <w:sz w:val="28"/>
          <w:szCs w:val="28"/>
        </w:rPr>
        <w:t>в.).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«Артикул воинский»</w:t>
      </w:r>
      <w:r w:rsidRPr="00147F9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—</w:t>
      </w:r>
      <w:r w:rsidRPr="00147F9A">
        <w:rPr>
          <w:sz w:val="28"/>
          <w:szCs w:val="28"/>
        </w:rPr>
        <w:t xml:space="preserve"> первый военно-уголовный кодекс России.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«Краткое изображение процессов и судебных тяжеб»</w:t>
      </w:r>
      <w:r w:rsidRPr="00147F9A">
        <w:rPr>
          <w:noProof/>
          <w:sz w:val="28"/>
          <w:szCs w:val="28"/>
        </w:rPr>
        <w:t xml:space="preserve"> —</w:t>
      </w:r>
      <w:r w:rsidRPr="00147F9A">
        <w:rPr>
          <w:sz w:val="28"/>
          <w:szCs w:val="28"/>
        </w:rPr>
        <w:t xml:space="preserve"> первый военно-процессуальный кодекс России.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Военно-судебная реформа в России в первой половине</w:t>
      </w:r>
      <w:r w:rsidRPr="00147F9A">
        <w:rPr>
          <w:noProof/>
          <w:sz w:val="28"/>
          <w:szCs w:val="28"/>
        </w:rPr>
        <w:t xml:space="preserve"> </w:t>
      </w:r>
      <w:r w:rsidRPr="00147F9A">
        <w:rPr>
          <w:sz w:val="28"/>
          <w:szCs w:val="28"/>
        </w:rPr>
        <w:t>XVIII 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Судебная реформа в России в первой половине</w:t>
      </w:r>
      <w:r w:rsidRPr="00147F9A">
        <w:rPr>
          <w:noProof/>
          <w:sz w:val="28"/>
          <w:szCs w:val="28"/>
        </w:rPr>
        <w:t xml:space="preserve"> XVIII</w:t>
      </w:r>
      <w:r w:rsidRPr="00147F9A">
        <w:rPr>
          <w:sz w:val="28"/>
          <w:szCs w:val="28"/>
        </w:rPr>
        <w:t xml:space="preserve"> 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Судебная реформа Екатерины II.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Основные черты следственного (инквизиционного) судебного процесса</w:t>
      </w:r>
      <w:r w:rsidRPr="00147F9A">
        <w:rPr>
          <w:noProof/>
          <w:sz w:val="28"/>
          <w:szCs w:val="28"/>
        </w:rPr>
        <w:t xml:space="preserve"> в XV — XVIII</w:t>
      </w:r>
      <w:r w:rsidRPr="00147F9A">
        <w:rPr>
          <w:sz w:val="28"/>
          <w:szCs w:val="28"/>
        </w:rPr>
        <w:t xml:space="preserve"> вв.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Развитие института доказательств в русском праве</w:t>
      </w:r>
      <w:r w:rsidRPr="00147F9A">
        <w:rPr>
          <w:noProof/>
          <w:sz w:val="28"/>
          <w:szCs w:val="28"/>
        </w:rPr>
        <w:t xml:space="preserve"> (</w:t>
      </w:r>
      <w:r w:rsidRPr="00147F9A">
        <w:rPr>
          <w:sz w:val="28"/>
          <w:szCs w:val="28"/>
        </w:rPr>
        <w:t>XI — XVIII вв.).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Систематизация законодательства России в первой половине</w:t>
      </w:r>
      <w:r w:rsidRPr="00147F9A">
        <w:rPr>
          <w:noProof/>
          <w:sz w:val="28"/>
          <w:szCs w:val="28"/>
        </w:rPr>
        <w:t xml:space="preserve"> XIX</w:t>
      </w:r>
      <w:r w:rsidRPr="00147F9A">
        <w:rPr>
          <w:sz w:val="28"/>
          <w:szCs w:val="28"/>
        </w:rPr>
        <w:t xml:space="preserve"> 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Развитие системы наказаний в русском уголовном праве</w:t>
      </w:r>
      <w:r w:rsidRPr="00147F9A">
        <w:rPr>
          <w:noProof/>
          <w:sz w:val="28"/>
          <w:szCs w:val="28"/>
        </w:rPr>
        <w:t xml:space="preserve"> в XVIII — начале XIX </w:t>
      </w:r>
      <w:r w:rsidRPr="00147F9A">
        <w:rPr>
          <w:sz w:val="28"/>
          <w:szCs w:val="28"/>
        </w:rPr>
        <w:t>вв.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Развитие уголовного права в России во второй половине XIX в. — начале ХХ 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Правовое положение крестьян во время проведения крестьянской реформы</w:t>
      </w:r>
      <w:r w:rsidRPr="00147F9A">
        <w:rPr>
          <w:noProof/>
          <w:sz w:val="28"/>
          <w:szCs w:val="28"/>
        </w:rPr>
        <w:t xml:space="preserve"> 1861</w:t>
      </w:r>
      <w:r w:rsidRPr="00147F9A">
        <w:rPr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Подготовка и правовое оформление судебной реформы</w:t>
      </w:r>
      <w:r w:rsidRPr="00147F9A">
        <w:rPr>
          <w:noProof/>
          <w:sz w:val="28"/>
          <w:szCs w:val="28"/>
        </w:rPr>
        <w:t xml:space="preserve"> 1864</w:t>
      </w:r>
      <w:r w:rsidRPr="00147F9A">
        <w:rPr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Мировой суд: общая характеристика и его место в судебной системе Российской империи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Суд присяжных и его значение в судебной системе России во второй половине</w:t>
      </w:r>
      <w:r w:rsidRPr="00147F9A">
        <w:rPr>
          <w:noProof/>
          <w:sz w:val="28"/>
          <w:szCs w:val="28"/>
        </w:rPr>
        <w:t xml:space="preserve"> XIX</w:t>
      </w:r>
      <w:r w:rsidRPr="00147F9A">
        <w:rPr>
          <w:sz w:val="28"/>
          <w:szCs w:val="28"/>
        </w:rPr>
        <w:t xml:space="preserve"> 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Правовые основы военной реформы в России во второй половине</w:t>
      </w:r>
      <w:r w:rsidRPr="00147F9A">
        <w:rPr>
          <w:noProof/>
          <w:sz w:val="28"/>
          <w:szCs w:val="28"/>
        </w:rPr>
        <w:t xml:space="preserve"> XIX</w:t>
      </w:r>
      <w:r w:rsidRPr="00147F9A">
        <w:rPr>
          <w:sz w:val="28"/>
          <w:szCs w:val="28"/>
        </w:rPr>
        <w:t>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Военно-судебная реформа в России в</w:t>
      </w:r>
      <w:r w:rsidRPr="00147F9A">
        <w:rPr>
          <w:smallCaps/>
          <w:noProof/>
          <w:sz w:val="28"/>
          <w:szCs w:val="28"/>
        </w:rPr>
        <w:t xml:space="preserve"> </w:t>
      </w:r>
      <w:r w:rsidRPr="00147F9A">
        <w:rPr>
          <w:noProof/>
          <w:sz w:val="28"/>
          <w:szCs w:val="28"/>
        </w:rPr>
        <w:t>1867</w:t>
      </w:r>
      <w:r w:rsidRPr="00147F9A">
        <w:rPr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Становление российской адвокатуры в пореформенный период.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Развитие высших и центральных органов власти и управления в России с</w:t>
      </w:r>
      <w:r w:rsidRPr="00147F9A">
        <w:rPr>
          <w:noProof/>
          <w:sz w:val="28"/>
          <w:szCs w:val="28"/>
        </w:rPr>
        <w:t xml:space="preserve"> XVI</w:t>
      </w:r>
      <w:r w:rsidRPr="00147F9A">
        <w:rPr>
          <w:sz w:val="28"/>
          <w:szCs w:val="28"/>
        </w:rPr>
        <w:t xml:space="preserve"> по</w:t>
      </w:r>
      <w:r w:rsidRPr="00147F9A">
        <w:rPr>
          <w:noProof/>
          <w:sz w:val="28"/>
          <w:szCs w:val="28"/>
        </w:rPr>
        <w:t xml:space="preserve"> XIX</w:t>
      </w:r>
      <w:r w:rsidRPr="00147F9A">
        <w:rPr>
          <w:sz w:val="28"/>
          <w:szCs w:val="28"/>
        </w:rPr>
        <w:t xml:space="preserve"> вв.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Становление и развитие природоохранного законодательства в России до 1917 г.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Вопросы природопользования в законодательстве Российской империи.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Изменения в государственном аппарате и праве в период февральской революции</w:t>
      </w:r>
      <w:r w:rsidRPr="00147F9A">
        <w:rPr>
          <w:noProof/>
          <w:sz w:val="28"/>
          <w:szCs w:val="28"/>
        </w:rPr>
        <w:t xml:space="preserve"> 1917</w:t>
      </w:r>
      <w:r w:rsidRPr="00147F9A">
        <w:rPr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Военно-революционный комитет Петроградского совета и его роль в создании Советского государства.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Уголовное право после победы Октябрьской революции</w:t>
      </w:r>
      <w:r w:rsidRPr="00147F9A">
        <w:rPr>
          <w:noProof/>
          <w:sz w:val="28"/>
          <w:szCs w:val="28"/>
        </w:rPr>
        <w:t xml:space="preserve"> (1917 — 1918</w:t>
      </w:r>
      <w:r w:rsidRPr="00147F9A">
        <w:rPr>
          <w:sz w:val="28"/>
          <w:szCs w:val="28"/>
        </w:rPr>
        <w:t xml:space="preserve"> гг.)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Создание советской судебной системы, милиции (октябрь</w:t>
      </w:r>
      <w:r w:rsidRPr="00147F9A">
        <w:rPr>
          <w:noProof/>
          <w:sz w:val="28"/>
          <w:szCs w:val="28"/>
        </w:rPr>
        <w:t xml:space="preserve"> 1917 — 1918 </w:t>
      </w:r>
      <w:r w:rsidRPr="00147F9A">
        <w:rPr>
          <w:sz w:val="28"/>
          <w:szCs w:val="28"/>
        </w:rPr>
        <w:t>гг.).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ВЧК и ее основные функции.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 xml:space="preserve">Кодификация советского права в 20-е гг. 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Организация и деятельность советской военной юстиции и органов госбезопасности в ВС СССР в предвоенные годы</w:t>
      </w:r>
      <w:r w:rsidRPr="00147F9A">
        <w:rPr>
          <w:noProof/>
          <w:sz w:val="28"/>
          <w:szCs w:val="28"/>
        </w:rPr>
        <w:t xml:space="preserve"> (1935 —1941</w:t>
      </w:r>
      <w:r w:rsidRPr="00147F9A">
        <w:rPr>
          <w:sz w:val="28"/>
          <w:szCs w:val="28"/>
        </w:rPr>
        <w:t xml:space="preserve"> гг.).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Правовые основы развития и укрепления советских</w:t>
      </w:r>
      <w:r w:rsidRPr="00147F9A">
        <w:rPr>
          <w:b/>
          <w:bCs/>
          <w:sz w:val="28"/>
          <w:szCs w:val="28"/>
        </w:rPr>
        <w:t xml:space="preserve"> </w:t>
      </w:r>
      <w:r w:rsidRPr="00147F9A">
        <w:rPr>
          <w:sz w:val="28"/>
          <w:szCs w:val="28"/>
        </w:rPr>
        <w:t>ВС в предвоенные годы (1936 — 1941 гг.).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Организация и деятельность советской военной юстиции в годы ВОВ.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Советское право в годы ВОВ.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Реорганизация органов государственной власти и управления в послевоенный период.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Реорганизация органов государственной власти и управления в период перестройки.</w:t>
      </w:r>
    </w:p>
    <w:p w:rsidR="00264272" w:rsidRPr="00147F9A" w:rsidRDefault="00264272" w:rsidP="009B67D9">
      <w:pPr>
        <w:pStyle w:val="1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 xml:space="preserve">Вторая советская кодификация в 50-60-е гг. </w:t>
      </w:r>
    </w:p>
    <w:p w:rsidR="00264272" w:rsidRPr="00147F9A" w:rsidRDefault="00264272" w:rsidP="009B67D9">
      <w:pPr>
        <w:spacing w:line="360" w:lineRule="auto"/>
        <w:jc w:val="center"/>
        <w:rPr>
          <w:b/>
          <w:bCs/>
          <w:sz w:val="28"/>
          <w:szCs w:val="28"/>
        </w:rPr>
      </w:pPr>
    </w:p>
    <w:p w:rsidR="00264272" w:rsidRPr="00147F9A" w:rsidRDefault="00264272" w:rsidP="009B67D9">
      <w:pPr>
        <w:pStyle w:val="Title"/>
        <w:spacing w:line="360" w:lineRule="auto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ПРИМЕРНАЯ ТЕМАТИКА ДИПЛОМНЫХ РАБОТ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Развитие судоустройства и судебного процесса в Древнерусском государстве: историко-правовое исследование, современные взгляды на проблему.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Правовое регулирование социально-экономических отношений в Древнем Новгороде: историко-правовое исследование.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Органы государственной власти и управления в период сословно-представительной монархии: историко-правовое исследование, современные аспекты.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Соборное Уложение 1649 г. о преступлениях и системе наказаний: историко-правовое исследование, современные аспекты.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Правовое регулирование положения служилых людей в России в Х</w:t>
      </w:r>
      <w:r w:rsidRPr="00147F9A">
        <w:rPr>
          <w:color w:val="000000"/>
          <w:sz w:val="28"/>
          <w:szCs w:val="28"/>
          <w:lang w:val="en-US"/>
        </w:rPr>
        <w:t>VI</w:t>
      </w:r>
      <w:r w:rsidRPr="00147F9A">
        <w:rPr>
          <w:color w:val="000000"/>
          <w:sz w:val="28"/>
          <w:szCs w:val="28"/>
        </w:rPr>
        <w:t xml:space="preserve"> — Х</w:t>
      </w:r>
      <w:r w:rsidRPr="00147F9A">
        <w:rPr>
          <w:color w:val="000000"/>
          <w:sz w:val="28"/>
          <w:szCs w:val="28"/>
          <w:lang w:val="en-US"/>
        </w:rPr>
        <w:t>VII</w:t>
      </w:r>
      <w:r w:rsidRPr="00147F9A">
        <w:rPr>
          <w:color w:val="000000"/>
          <w:sz w:val="28"/>
          <w:szCs w:val="28"/>
        </w:rPr>
        <w:t xml:space="preserve"> вв.: историко-правовое исследование, современные аспекты.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«Артикул Воинский» — первый военно-уголовный кодекс России: историко-правовое исследование, современные аспекты.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Юридическое оформление крепостного права в России и его значение для государства: историко-правовое исследование.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Становление и развитие судебной и военно-судебной системы в Х</w:t>
      </w:r>
      <w:r w:rsidRPr="00147F9A">
        <w:rPr>
          <w:color w:val="000000"/>
          <w:sz w:val="28"/>
          <w:szCs w:val="28"/>
          <w:lang w:val="en-US"/>
        </w:rPr>
        <w:t>VIII</w:t>
      </w:r>
      <w:r w:rsidRPr="00147F9A">
        <w:rPr>
          <w:color w:val="000000"/>
          <w:sz w:val="28"/>
          <w:szCs w:val="28"/>
        </w:rPr>
        <w:t>-первой трети Х</w:t>
      </w:r>
      <w:r w:rsidRPr="00147F9A">
        <w:rPr>
          <w:color w:val="000000"/>
          <w:sz w:val="28"/>
          <w:szCs w:val="28"/>
          <w:lang w:val="en-US"/>
        </w:rPr>
        <w:t>I</w:t>
      </w:r>
      <w:r w:rsidRPr="00147F9A">
        <w:rPr>
          <w:color w:val="000000"/>
          <w:sz w:val="28"/>
          <w:szCs w:val="28"/>
        </w:rPr>
        <w:t>Х вв.: историко-правовое исследование, современные аспекты.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Правовое оформление военно-политического и хозяйственного союза советских республик в 1918-1921 гг.: историко-правовое исследование, значение, практика осуществления.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Изменение правового статуса граждан России в феврале-октябре 1917 г.: историко-правовое исследование.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Крестьянская реформа 1861 г. и ее правовое оформление: исторический опыт и проблемы.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Государственный механизм Новгородской феодальной республики и его роль в обеспечении государственного суверенитета: история и современность.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Развитие института доказательства в русском уголовном праве (Х</w:t>
      </w:r>
      <w:r w:rsidRPr="00147F9A">
        <w:rPr>
          <w:color w:val="000000"/>
          <w:sz w:val="28"/>
          <w:szCs w:val="28"/>
          <w:lang w:val="en-US"/>
        </w:rPr>
        <w:t>I</w:t>
      </w:r>
      <w:r w:rsidRPr="00147F9A">
        <w:rPr>
          <w:color w:val="000000"/>
          <w:sz w:val="28"/>
          <w:szCs w:val="28"/>
        </w:rPr>
        <w:t xml:space="preserve"> –Х</w:t>
      </w:r>
      <w:r w:rsidRPr="00147F9A">
        <w:rPr>
          <w:color w:val="000000"/>
          <w:sz w:val="28"/>
          <w:szCs w:val="28"/>
          <w:lang w:val="en-US"/>
        </w:rPr>
        <w:t>VIII</w:t>
      </w:r>
      <w:r w:rsidRPr="00147F9A">
        <w:rPr>
          <w:color w:val="000000"/>
          <w:sz w:val="28"/>
          <w:szCs w:val="28"/>
        </w:rPr>
        <w:t xml:space="preserve"> вв.), исторический опыт и современность.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Возникновение и развитие системы государственных преступлений и наказаний в русском уголовном праве Х</w:t>
      </w:r>
      <w:r w:rsidRPr="00147F9A">
        <w:rPr>
          <w:color w:val="000000"/>
          <w:sz w:val="28"/>
          <w:szCs w:val="28"/>
          <w:lang w:val="en-US"/>
        </w:rPr>
        <w:t>VII</w:t>
      </w:r>
      <w:r w:rsidRPr="00147F9A">
        <w:rPr>
          <w:color w:val="000000"/>
          <w:sz w:val="28"/>
          <w:szCs w:val="28"/>
        </w:rPr>
        <w:t xml:space="preserve"> в. — начало ХХ в.: историко-правовое исследование и современность.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Возникновение и развитие обязательственного права на Руси (Х</w:t>
      </w:r>
      <w:r w:rsidRPr="00147F9A">
        <w:rPr>
          <w:color w:val="000000"/>
          <w:sz w:val="28"/>
          <w:szCs w:val="28"/>
          <w:lang w:val="en-US"/>
        </w:rPr>
        <w:t>I</w:t>
      </w:r>
      <w:r w:rsidRPr="00147F9A">
        <w:rPr>
          <w:color w:val="000000"/>
          <w:sz w:val="28"/>
          <w:szCs w:val="28"/>
        </w:rPr>
        <w:t>-Х</w:t>
      </w:r>
      <w:r w:rsidRPr="00147F9A">
        <w:rPr>
          <w:color w:val="000000"/>
          <w:sz w:val="28"/>
          <w:szCs w:val="28"/>
          <w:lang w:val="en-US"/>
        </w:rPr>
        <w:t>VIII</w:t>
      </w:r>
      <w:r w:rsidRPr="00147F9A">
        <w:rPr>
          <w:color w:val="000000"/>
          <w:sz w:val="28"/>
          <w:szCs w:val="28"/>
        </w:rPr>
        <w:t xml:space="preserve"> вв.): традиции и современность.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Правовое регулирование вопросов природопользования в российском законодательстве в дореволюционной России.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Реорганизация органов государственной власти и управления в период «перестройки» и реформирования и ее значение для развития государства и права в современных условиях.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Перестройка госаппарата в годы Великой Отечественной войны и ее значение для достижения Победы: исторический опыт, его сегодняшние аспекты.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Образование чрезвычайных органов юстиции в 1918 г. и их роль в обеспечении революционной законности: исторический опыт и проблемы.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Манифест от 17 октября 1905 г. «Об усовершенствовании государственного порядка» и его роль в изменении формы правления и политического режима.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Опыт систематизации российского законодательства в Х</w:t>
      </w:r>
      <w:r w:rsidRPr="00147F9A">
        <w:rPr>
          <w:color w:val="000000"/>
          <w:sz w:val="28"/>
          <w:szCs w:val="28"/>
          <w:lang w:val="en-US"/>
        </w:rPr>
        <w:t>I</w:t>
      </w:r>
      <w:r w:rsidRPr="00147F9A">
        <w:rPr>
          <w:color w:val="000000"/>
          <w:sz w:val="28"/>
          <w:szCs w:val="28"/>
        </w:rPr>
        <w:t>Х–начале ХХ в.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Опыт правового регулирования военного строительства в СССР в 20-е и 30-е годы, его значение в современных условиях.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 xml:space="preserve">Опыт правового регулирования реформы государственного механизма в эпоху Петра </w:t>
      </w:r>
      <w:r w:rsidRPr="00147F9A">
        <w:rPr>
          <w:color w:val="000000"/>
          <w:sz w:val="28"/>
          <w:szCs w:val="28"/>
          <w:lang w:val="en-US"/>
        </w:rPr>
        <w:t>I</w:t>
      </w:r>
      <w:r w:rsidRPr="00147F9A">
        <w:rPr>
          <w:color w:val="000000"/>
          <w:sz w:val="28"/>
          <w:szCs w:val="28"/>
        </w:rPr>
        <w:t xml:space="preserve"> и его значение в современных условиях.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Опыт реформирования судебных органов России в 1860-1870 гг. и его значение в современных условиях.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Опыт систематизации законодательства в Советском государстве.</w:t>
      </w:r>
    </w:p>
    <w:p w:rsidR="00264272" w:rsidRPr="00147F9A" w:rsidRDefault="00264272" w:rsidP="009B67D9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Развитие территориально-государственного устройства России в ХХ веке и перспективы его дальнейшего совершенствования.</w:t>
      </w:r>
    </w:p>
    <w:p w:rsidR="00264272" w:rsidRDefault="00264272" w:rsidP="009B67D9">
      <w:pPr>
        <w:spacing w:line="360" w:lineRule="auto"/>
        <w:jc w:val="center"/>
        <w:rPr>
          <w:b/>
          <w:bCs/>
          <w:sz w:val="28"/>
          <w:szCs w:val="28"/>
        </w:rPr>
      </w:pPr>
    </w:p>
    <w:p w:rsidR="00264272" w:rsidRDefault="00264272" w:rsidP="009B67D9">
      <w:pPr>
        <w:spacing w:line="360" w:lineRule="auto"/>
        <w:jc w:val="center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ПРИМЕРЫ ТЕСТОВЫХ ЗАДАНИЙ </w:t>
      </w:r>
    </w:p>
    <w:p w:rsidR="00264272" w:rsidRDefault="00264272" w:rsidP="00B43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Тестовое задание </w:t>
      </w:r>
      <w:r w:rsidRPr="00AD5C5E">
        <w:rPr>
          <w:sz w:val="28"/>
          <w:szCs w:val="28"/>
        </w:rPr>
        <w:t>предназначен</w:t>
      </w:r>
      <w:r>
        <w:rPr>
          <w:sz w:val="28"/>
          <w:szCs w:val="28"/>
        </w:rPr>
        <w:t xml:space="preserve">о </w:t>
      </w:r>
      <w:r w:rsidRPr="00AD5C5E">
        <w:rPr>
          <w:sz w:val="28"/>
          <w:szCs w:val="28"/>
        </w:rPr>
        <w:t xml:space="preserve">для измерения обученности </w:t>
      </w:r>
      <w:r>
        <w:rPr>
          <w:sz w:val="28"/>
          <w:szCs w:val="28"/>
        </w:rPr>
        <w:t xml:space="preserve">студента. Оно </w:t>
      </w:r>
      <w:r w:rsidRPr="00AD5C5E">
        <w:rPr>
          <w:sz w:val="28"/>
          <w:szCs w:val="28"/>
        </w:rPr>
        <w:t>состои</w:t>
      </w:r>
      <w:r>
        <w:rPr>
          <w:sz w:val="28"/>
          <w:szCs w:val="28"/>
        </w:rPr>
        <w:t>т</w:t>
      </w:r>
      <w:r w:rsidRPr="00AD5C5E">
        <w:rPr>
          <w:sz w:val="28"/>
          <w:szCs w:val="28"/>
        </w:rPr>
        <w:t xml:space="preserve"> из заданий, стандартизованной процедуры проведения, обработки и анализа результатов.</w:t>
      </w:r>
      <w:r>
        <w:rPr>
          <w:sz w:val="28"/>
          <w:szCs w:val="28"/>
        </w:rPr>
        <w:t xml:space="preserve"> Тестирование может быть проведено на семинарском занятии. </w:t>
      </w:r>
    </w:p>
    <w:p w:rsidR="00264272" w:rsidRDefault="00264272" w:rsidP="009B67D9">
      <w:pPr>
        <w:pStyle w:val="BodyTextIndent2"/>
        <w:spacing w:line="360" w:lineRule="auto"/>
        <w:ind w:left="924" w:hanging="924"/>
        <w:rPr>
          <w:b/>
          <w:bCs/>
        </w:rPr>
      </w:pPr>
    </w:p>
    <w:p w:rsidR="00264272" w:rsidRPr="00147F9A" w:rsidRDefault="00264272" w:rsidP="009B67D9">
      <w:pPr>
        <w:pStyle w:val="BodyTextIndent2"/>
        <w:spacing w:line="360" w:lineRule="auto"/>
        <w:ind w:left="924" w:hanging="924"/>
        <w:rPr>
          <w:b/>
          <w:bCs/>
        </w:rPr>
      </w:pPr>
      <w:r w:rsidRPr="00147F9A">
        <w:rPr>
          <w:b/>
          <w:bCs/>
        </w:rPr>
        <w:t>1. Назовите сторонников норманнской теории.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Г.З. Байер, А.Л. Шлёцер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М.Н. Покровский, С.А. Гедеонов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М.В. Ломоносов, Г.Р. Державин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Г)Б.Д. Греков, Б.А. Рыбаков</w:t>
      </w:r>
    </w:p>
    <w:p w:rsidR="00264272" w:rsidRPr="00147F9A" w:rsidRDefault="00264272" w:rsidP="009B67D9">
      <w:pPr>
        <w:spacing w:line="360" w:lineRule="auto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2. Когда образовалось Древнерусское государство со столицей в Киеве?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  <w:sectPr w:rsidR="00264272" w:rsidRPr="00147F9A" w:rsidSect="002D50CF">
          <w:footerReference w:type="default" r:id="rId8"/>
          <w:footnotePr>
            <w:numRestart w:val="eachPage"/>
          </w:footnotePr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А) В </w:t>
      </w:r>
      <w:r w:rsidRPr="00147F9A">
        <w:rPr>
          <w:sz w:val="28"/>
          <w:szCs w:val="28"/>
          <w:lang w:val="en-US"/>
        </w:rPr>
        <w:t>IX</w:t>
      </w:r>
      <w:r w:rsidRPr="00147F9A">
        <w:rPr>
          <w:sz w:val="28"/>
          <w:szCs w:val="28"/>
        </w:rPr>
        <w:t xml:space="preserve"> в.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Б) В </w:t>
      </w:r>
      <w:r w:rsidRPr="00147F9A">
        <w:rPr>
          <w:sz w:val="28"/>
          <w:szCs w:val="28"/>
          <w:lang w:val="en-US"/>
        </w:rPr>
        <w:t>VI</w:t>
      </w:r>
      <w:r w:rsidRPr="00147F9A">
        <w:rPr>
          <w:sz w:val="28"/>
          <w:szCs w:val="28"/>
        </w:rPr>
        <w:t xml:space="preserve"> в.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В) В </w:t>
      </w:r>
      <w:r w:rsidRPr="00147F9A">
        <w:rPr>
          <w:sz w:val="28"/>
          <w:szCs w:val="28"/>
          <w:lang w:val="en-US"/>
        </w:rPr>
        <w:t>X</w:t>
      </w:r>
      <w:r w:rsidRPr="00147F9A">
        <w:rPr>
          <w:sz w:val="28"/>
          <w:szCs w:val="28"/>
        </w:rPr>
        <w:t xml:space="preserve"> в.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Г) В </w:t>
      </w:r>
      <w:r w:rsidRPr="00147F9A">
        <w:rPr>
          <w:sz w:val="28"/>
          <w:szCs w:val="28"/>
          <w:lang w:val="en-US"/>
        </w:rPr>
        <w:t>XV</w:t>
      </w:r>
      <w:r w:rsidRPr="00147F9A">
        <w:rPr>
          <w:sz w:val="28"/>
          <w:szCs w:val="28"/>
        </w:rPr>
        <w:t xml:space="preserve"> в.</w:t>
      </w:r>
    </w:p>
    <w:p w:rsidR="00264272" w:rsidRPr="00147F9A" w:rsidRDefault="00264272" w:rsidP="009B67D9">
      <w:pPr>
        <w:spacing w:line="360" w:lineRule="auto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spacing w:line="360" w:lineRule="auto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3. Назовите самую древнюю редакцию Русской Правды.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Устав Владимира Всеволодовича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Краткая правда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Пространная правда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Сокращенная правда</w:t>
      </w:r>
    </w:p>
    <w:p w:rsidR="00264272" w:rsidRPr="00147F9A" w:rsidRDefault="00264272" w:rsidP="009B67D9">
      <w:pPr>
        <w:spacing w:line="360" w:lineRule="auto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4. Какой из старинных обычаев сохраняет Русская Правда?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«Поле»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Кровная месть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Многоженство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Умыкание невест</w:t>
      </w:r>
    </w:p>
    <w:p w:rsidR="00264272" w:rsidRPr="00147F9A" w:rsidRDefault="00264272" w:rsidP="009B67D9">
      <w:pPr>
        <w:spacing w:line="360" w:lineRule="auto"/>
        <w:ind w:left="720" w:hanging="720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5. Назовите древнейший памятник русского права, текстом которого располагает наука?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Закон Русский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Правда Ярослава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Договор Олега с греками 907 г.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Устав Владимира Мономаха.</w:t>
      </w:r>
    </w:p>
    <w:p w:rsidR="00264272" w:rsidRPr="00147F9A" w:rsidRDefault="00264272" w:rsidP="009B67D9">
      <w:pPr>
        <w:spacing w:line="360" w:lineRule="auto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spacing w:line="360" w:lineRule="auto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6. Когда появился Устав Владимира Мономаха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Не ранее 1113 г.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В Х в.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В XI в.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В 1147 г.</w:t>
      </w:r>
    </w:p>
    <w:p w:rsidR="00264272" w:rsidRPr="00147F9A" w:rsidRDefault="00264272" w:rsidP="009B67D9">
      <w:pPr>
        <w:spacing w:line="360" w:lineRule="auto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spacing w:line="360" w:lineRule="auto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7. Высшая мера наказания по Русской Правде.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«Поток и разграбление»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Смертная казнь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Пожизненное заключение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Каторга</w:t>
      </w:r>
    </w:p>
    <w:p w:rsidR="00264272" w:rsidRPr="00147F9A" w:rsidRDefault="00264272" w:rsidP="009B67D9">
      <w:pPr>
        <w:spacing w:line="360" w:lineRule="auto"/>
        <w:ind w:left="720" w:hanging="720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8. Какую сферу правовых отношений охватывали русско-византийские договоры Х в.?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Уголовное право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Все перечисленное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Международное право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Торговое право</w:t>
      </w:r>
    </w:p>
    <w:p w:rsidR="00264272" w:rsidRPr="00147F9A" w:rsidRDefault="00264272" w:rsidP="009B67D9">
      <w:pPr>
        <w:spacing w:line="360" w:lineRule="auto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spacing w:line="360" w:lineRule="auto"/>
        <w:jc w:val="both"/>
        <w:rPr>
          <w:sz w:val="28"/>
          <w:szCs w:val="28"/>
        </w:rPr>
      </w:pPr>
      <w:r w:rsidRPr="00147F9A">
        <w:rPr>
          <w:b/>
          <w:bCs/>
          <w:sz w:val="28"/>
          <w:szCs w:val="28"/>
        </w:rPr>
        <w:t>9. Когда была создана Краткая Правда?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В 988 г.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В 1054 г.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В 1113 г.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Не позднее 1072 г.</w:t>
      </w:r>
    </w:p>
    <w:p w:rsidR="00264272" w:rsidRPr="00147F9A" w:rsidRDefault="00264272" w:rsidP="009B67D9">
      <w:pPr>
        <w:spacing w:line="360" w:lineRule="auto"/>
        <w:ind w:left="720" w:hanging="720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spacing w:line="360" w:lineRule="auto"/>
        <w:ind w:left="720" w:hanging="720"/>
        <w:jc w:val="both"/>
        <w:rPr>
          <w:sz w:val="28"/>
          <w:szCs w:val="28"/>
        </w:rPr>
      </w:pPr>
      <w:r w:rsidRPr="00147F9A">
        <w:rPr>
          <w:b/>
          <w:bCs/>
          <w:sz w:val="28"/>
          <w:szCs w:val="28"/>
        </w:rPr>
        <w:t>10. Какой из перечисленных памятников русского права не относится ко времени феодальной раздробленности?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Псковская судная грамота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Новгородская судная грамота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Правда Ярослава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Судебник 1497 г.</w:t>
      </w:r>
    </w:p>
    <w:p w:rsidR="00264272" w:rsidRPr="00147F9A" w:rsidRDefault="00264272" w:rsidP="009B67D9">
      <w:pPr>
        <w:spacing w:line="360" w:lineRule="auto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spacing w:line="360" w:lineRule="auto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11. Высшее должностное лицо в Господине Великом Новгороде.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Князь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Тысяцкий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В). Посадник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Огнищанин</w:t>
      </w:r>
    </w:p>
    <w:p w:rsidR="00264272" w:rsidRPr="00147F9A" w:rsidRDefault="00264272" w:rsidP="009B67D9">
      <w:pPr>
        <w:spacing w:line="360" w:lineRule="auto"/>
        <w:ind w:left="720" w:hanging="720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12. Когда широко распространилась система иммунитетов для боярских вотчин?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В годы опричнины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Во времена Киевской Руси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После объединения Руси вокруг Москвы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Г) В </w:t>
      </w:r>
      <w:r w:rsidRPr="00147F9A">
        <w:rPr>
          <w:sz w:val="28"/>
          <w:szCs w:val="28"/>
          <w:lang w:val="en-US"/>
        </w:rPr>
        <w:t>XII</w:t>
      </w:r>
      <w:r w:rsidRPr="00147F9A">
        <w:rPr>
          <w:sz w:val="28"/>
          <w:szCs w:val="28"/>
        </w:rPr>
        <w:t xml:space="preserve"> — </w:t>
      </w:r>
      <w:r w:rsidRPr="00147F9A">
        <w:rPr>
          <w:sz w:val="28"/>
          <w:szCs w:val="28"/>
          <w:lang w:val="en-US"/>
        </w:rPr>
        <w:t>XIII</w:t>
      </w:r>
      <w:r w:rsidRPr="00147F9A">
        <w:rPr>
          <w:sz w:val="28"/>
          <w:szCs w:val="28"/>
        </w:rPr>
        <w:t xml:space="preserve"> вв.</w:t>
      </w:r>
    </w:p>
    <w:p w:rsidR="00264272" w:rsidRPr="00147F9A" w:rsidRDefault="00264272" w:rsidP="009B67D9">
      <w:pPr>
        <w:spacing w:line="360" w:lineRule="auto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13. Какие русские княжества подчинились Литве?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Новгородское, Псковское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Киевское, Смоленское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Рязанское, Тверское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Московское, Звенигородское</w:t>
      </w:r>
    </w:p>
    <w:p w:rsidR="00264272" w:rsidRPr="00147F9A" w:rsidRDefault="00264272" w:rsidP="009B67D9">
      <w:pPr>
        <w:spacing w:line="360" w:lineRule="auto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spacing w:line="360" w:lineRule="auto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14. Органы центрального управления в Русском государстве в </w:t>
      </w:r>
      <w:r w:rsidRPr="00147F9A">
        <w:rPr>
          <w:b/>
          <w:bCs/>
          <w:sz w:val="28"/>
          <w:szCs w:val="28"/>
          <w:lang w:val="en-US"/>
        </w:rPr>
        <w:t>XVI</w:t>
      </w:r>
      <w:r w:rsidRPr="00147F9A">
        <w:rPr>
          <w:b/>
          <w:bCs/>
          <w:sz w:val="28"/>
          <w:szCs w:val="28"/>
        </w:rPr>
        <w:t xml:space="preserve"> — </w:t>
      </w:r>
      <w:r w:rsidRPr="00147F9A">
        <w:rPr>
          <w:b/>
          <w:bCs/>
          <w:sz w:val="28"/>
          <w:szCs w:val="28"/>
          <w:lang w:val="en-US"/>
        </w:rPr>
        <w:t>XVII</w:t>
      </w:r>
      <w:r w:rsidRPr="00147F9A">
        <w:rPr>
          <w:b/>
          <w:bCs/>
          <w:sz w:val="28"/>
          <w:szCs w:val="28"/>
        </w:rPr>
        <w:t xml:space="preserve"> вв.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Губные избы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Министерства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Коллегии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Приказы</w:t>
      </w:r>
    </w:p>
    <w:p w:rsidR="00264272" w:rsidRPr="00147F9A" w:rsidRDefault="00264272" w:rsidP="009B67D9">
      <w:pPr>
        <w:spacing w:line="360" w:lineRule="auto"/>
        <w:ind w:left="720" w:hanging="720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15. Какой русский государь впервые официально получил титул царя?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Петр I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Иван III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Ярослав Мудрый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Иван IV</w:t>
      </w:r>
    </w:p>
    <w:p w:rsidR="00264272" w:rsidRPr="00147F9A" w:rsidRDefault="00264272" w:rsidP="009B67D9">
      <w:pPr>
        <w:spacing w:line="360" w:lineRule="auto"/>
        <w:ind w:left="720" w:hanging="720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16. Когда был введен первый, «временный», запрет перехода крестьян в Юрьев день?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В 1581 г.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В 1497 г.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В 1550 г.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Под властью монголов</w:t>
      </w:r>
    </w:p>
    <w:p w:rsidR="00264272" w:rsidRPr="00147F9A" w:rsidRDefault="00264272" w:rsidP="009B67D9">
      <w:pPr>
        <w:spacing w:line="360" w:lineRule="auto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spacing w:line="360" w:lineRule="auto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17. Какое княжество стало центром объединения Северной Руси с XIV в.?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Рязанское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Тверское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Московское.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Нижегородское.</w:t>
      </w:r>
    </w:p>
    <w:p w:rsidR="00264272" w:rsidRPr="00147F9A" w:rsidRDefault="00264272" w:rsidP="009B67D9">
      <w:pPr>
        <w:pStyle w:val="BodyTextIndent2"/>
        <w:spacing w:line="360" w:lineRule="auto"/>
        <w:ind w:left="924" w:hanging="924"/>
        <w:rPr>
          <w:b/>
          <w:bCs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BodyTextIndent2"/>
        <w:spacing w:line="360" w:lineRule="auto"/>
        <w:ind w:left="924" w:hanging="924"/>
        <w:rPr>
          <w:b/>
          <w:bCs/>
        </w:rPr>
      </w:pPr>
      <w:r w:rsidRPr="00147F9A">
        <w:rPr>
          <w:b/>
          <w:bCs/>
        </w:rPr>
        <w:t>18. В каком памятнике права впервые в истории русского законодательства была предусмотрена ответственность за преступления против религии?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Стоглав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Судебник 1550 г.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Великокняжеский судебник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Соборное Уложение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19. Как назывались источники права, изданные после Соборного Уложения и вошедшие в комплекс его правовых норм?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Новоуказные статьи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Судебники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Жалованные грамоты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Указные книги приказов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20. Кто из русских князей или царей отменял смертную казнь?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А). Иван Калита и Михаил Романов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Ярослав и Ярославичи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Александр Невский и Дмитрий Донской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Владимир I, Борис Годунов, Лжедмитрий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21. Какие книги к середине </w:t>
      </w:r>
      <w:r w:rsidRPr="00147F9A">
        <w:rPr>
          <w:b/>
          <w:bCs/>
          <w:sz w:val="28"/>
          <w:szCs w:val="28"/>
          <w:lang w:val="en-US"/>
        </w:rPr>
        <w:t>XVI</w:t>
      </w:r>
      <w:r w:rsidRPr="00147F9A">
        <w:rPr>
          <w:b/>
          <w:bCs/>
          <w:sz w:val="28"/>
          <w:szCs w:val="28"/>
        </w:rPr>
        <w:t xml:space="preserve"> в. составили систему церковного права?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Домострой, Четьи–Минеи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Откровение Иоанна Богослова, Послания и деяния святых митрополитов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Канонические и апокрифические Евангелия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Кормчая книга, Правосудие митрополичье, Стоглав</w:t>
      </w:r>
    </w:p>
    <w:p w:rsidR="00264272" w:rsidRPr="00147F9A" w:rsidRDefault="00264272" w:rsidP="009B67D9">
      <w:pPr>
        <w:pStyle w:val="BodyTextIndent2"/>
        <w:spacing w:line="360" w:lineRule="auto"/>
        <w:ind w:left="924" w:hanging="924"/>
        <w:rPr>
          <w:b/>
          <w:bCs/>
        </w:rPr>
      </w:pPr>
      <w:r w:rsidRPr="00147F9A">
        <w:rPr>
          <w:b/>
          <w:bCs/>
        </w:rPr>
        <w:t>22. Какие преступления были вынесены на первое место в системе преступлений в Соборном Уложении?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Умысел против государя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Действия, направленные против личности государя и его семьи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Преступления против религии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Фальшивомонетничество</w:t>
      </w:r>
    </w:p>
    <w:p w:rsidR="00264272" w:rsidRPr="00147F9A" w:rsidRDefault="00264272" w:rsidP="009B67D9">
      <w:pPr>
        <w:pStyle w:val="BodyTextIndent2"/>
        <w:spacing w:line="360" w:lineRule="auto"/>
        <w:ind w:left="924" w:hanging="924"/>
        <w:rPr>
          <w:b/>
          <w:bCs/>
        </w:rPr>
      </w:pPr>
      <w:r w:rsidRPr="00147F9A">
        <w:rPr>
          <w:b/>
          <w:bCs/>
        </w:rPr>
        <w:t>23. В каком возрасте по Соборному уложению люди получали право принимать крестное целование (присягу) в суде?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20 лет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18 лет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21 год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17 лет</w:t>
      </w:r>
    </w:p>
    <w:p w:rsidR="00264272" w:rsidRPr="00147F9A" w:rsidRDefault="00264272" w:rsidP="009B67D9">
      <w:pPr>
        <w:pStyle w:val="BodyTextIndent2"/>
        <w:spacing w:line="360" w:lineRule="auto"/>
        <w:ind w:left="924" w:hanging="924"/>
        <w:rPr>
          <w:b/>
          <w:bCs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BodyTextIndent2"/>
        <w:spacing w:line="360" w:lineRule="auto"/>
        <w:ind w:left="924" w:hanging="924"/>
        <w:rPr>
          <w:b/>
          <w:bCs/>
        </w:rPr>
      </w:pPr>
      <w:r w:rsidRPr="00147F9A">
        <w:rPr>
          <w:b/>
          <w:bCs/>
        </w:rPr>
        <w:t xml:space="preserve">24. Как изменялся статус женщины после замужества в конце </w:t>
      </w:r>
      <w:r w:rsidRPr="00147F9A">
        <w:rPr>
          <w:b/>
          <w:bCs/>
          <w:lang w:val="en-US"/>
        </w:rPr>
        <w:t>XVIII</w:t>
      </w:r>
      <w:r w:rsidRPr="00147F9A">
        <w:rPr>
          <w:b/>
          <w:bCs/>
        </w:rPr>
        <w:t xml:space="preserve"> в.?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Жена воспринимала статус мужа, если он был выше, чем у нее. Если статус невесты был выше, чем у жениха, то она сохраняла свой статус после замужества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Браки между представителями разных сословий запрещались. Поэтому статус мужа и жены всегда был одинаковым.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Юридический статус жены определялся статусом мужа: вышедшая за дворянина становилась дворянкой, за холопа — холопкой.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Жена сохраняла тот статус, который она имела до замужества.</w:t>
      </w:r>
    </w:p>
    <w:p w:rsidR="00264272" w:rsidRPr="00147F9A" w:rsidRDefault="00264272" w:rsidP="009B67D9">
      <w:pPr>
        <w:pStyle w:val="BodyTextIndent2"/>
        <w:spacing w:line="360" w:lineRule="auto"/>
        <w:ind w:left="924" w:hanging="924"/>
        <w:rPr>
          <w:b/>
          <w:bCs/>
        </w:rPr>
      </w:pPr>
      <w:r w:rsidRPr="00147F9A">
        <w:rPr>
          <w:b/>
          <w:bCs/>
        </w:rPr>
        <w:t>25. Когда и какой документ впервые закрепил обязательную запись договора в регистрационную книгу?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Судебник Ивана III.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Указ 1558 г., изданный в дополнение к Царскому Судебнику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Псковская судная грамота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Судебник 1550 г.</w:t>
      </w:r>
    </w:p>
    <w:p w:rsidR="00264272" w:rsidRPr="00147F9A" w:rsidRDefault="00264272" w:rsidP="009B67D9">
      <w:pPr>
        <w:pStyle w:val="BodyTextIndent2"/>
        <w:spacing w:line="360" w:lineRule="auto"/>
        <w:ind w:left="924" w:hanging="924"/>
        <w:rPr>
          <w:b/>
          <w:bCs/>
        </w:rPr>
      </w:pPr>
      <w:r w:rsidRPr="00147F9A">
        <w:rPr>
          <w:b/>
          <w:bCs/>
        </w:rPr>
        <w:t>26. Какие договоры признавались недействительными по Соборному Уложению?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Только Б и В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Написанные в состоянии опьянения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Заключенные путем обмана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Подписанные под психическим и физическим давлением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b/>
          <w:bCs/>
          <w:sz w:val="28"/>
          <w:szCs w:val="28"/>
        </w:rPr>
        <w:t>27. Сан главы Русской Православной церкви в XVII в.: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Митрополит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Протопоп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Архиепископ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Патриарх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b/>
          <w:bCs/>
          <w:sz w:val="28"/>
          <w:szCs w:val="28"/>
        </w:rPr>
        <w:t>28. Какой акт впервые на Руси регламентировал применение пыток?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Соборное уложение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Судебник 1497 г.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Царский судебник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Новгородская судная грамота</w:t>
      </w:r>
    </w:p>
    <w:p w:rsidR="00264272" w:rsidRPr="00147F9A" w:rsidRDefault="00264272" w:rsidP="009B67D9">
      <w:pPr>
        <w:pStyle w:val="BodyTextIndent3"/>
        <w:ind w:left="924" w:hanging="924"/>
        <w:jc w:val="both"/>
        <w:rPr>
          <w:b w:val="0"/>
          <w:bCs w:val="0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AA1624" w:rsidRDefault="00264272" w:rsidP="009B67D9">
      <w:pPr>
        <w:pStyle w:val="BodyTextIndent3"/>
        <w:ind w:left="924" w:hanging="924"/>
        <w:jc w:val="both"/>
        <w:rPr>
          <w:sz w:val="28"/>
          <w:szCs w:val="28"/>
        </w:rPr>
      </w:pPr>
      <w:r w:rsidRPr="00AA1624">
        <w:rPr>
          <w:sz w:val="28"/>
          <w:szCs w:val="28"/>
        </w:rPr>
        <w:t>29. Какие наказания полагались по Соборному Уложению за убийство своего ребенка и какие — за убийство постороннего человека?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Убийство постороннего человека каралось смертной казнью, убийство своего ребенка церковным покаянием.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За любое убийство карали смертной казнью.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В обоих случаях убийце грозило тюремное заключение.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За убийство своего ребенка грозило тюремное заключение, за убийство постороннего человека — смертная казнь.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b/>
          <w:bCs/>
          <w:sz w:val="28"/>
          <w:szCs w:val="28"/>
        </w:rPr>
        <w:t>30. В 1497 г. великий князь Иван IV был официально провозглашен царем. Какое это имело значение?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Слово «царь» восходило к римскому «цезарь». Царя провозгласили Помазанником Божьим, преемником римских и византийских императоров. Церковь сформулировала идеологию самодержавного государства: «Москва — третий Рим»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Провозглашение Ивана IV царем привело к созданию абсолютной монархии с сильным профессиональным бюрократическим аппаратом и постоянной армией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Русские князья и бояре помнили, что царя раньше титуловали лишь Великим князем, и в их глазах он оставался первым среди равных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Власть и полномочия московского государя остались прежними. Изменился лишь титул. Изменение формы не меняло сущности</w:t>
      </w:r>
    </w:p>
    <w:p w:rsidR="00264272" w:rsidRPr="00AA1624" w:rsidRDefault="00264272" w:rsidP="009B67D9">
      <w:pPr>
        <w:pStyle w:val="BodyTextIndent3"/>
        <w:ind w:left="924" w:hanging="924"/>
        <w:jc w:val="both"/>
        <w:rPr>
          <w:sz w:val="28"/>
          <w:szCs w:val="28"/>
        </w:rPr>
      </w:pPr>
      <w:r w:rsidRPr="00AA1624">
        <w:rPr>
          <w:sz w:val="28"/>
          <w:szCs w:val="28"/>
        </w:rPr>
        <w:t>31. Главные цели наказания по Соборному Уложению были: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Возмещение ущерба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Изоляция преступника от общества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Устрашение и возмездие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Наставление преступника на истинный путь</w:t>
      </w:r>
    </w:p>
    <w:p w:rsidR="00264272" w:rsidRPr="00AA1624" w:rsidRDefault="00264272" w:rsidP="009B67D9">
      <w:pPr>
        <w:pStyle w:val="BodyTextIndent3"/>
        <w:ind w:left="924" w:hanging="924"/>
        <w:jc w:val="both"/>
        <w:rPr>
          <w:sz w:val="28"/>
          <w:szCs w:val="28"/>
        </w:rPr>
      </w:pPr>
      <w:r w:rsidRPr="00AA1624">
        <w:rPr>
          <w:sz w:val="28"/>
          <w:szCs w:val="28"/>
        </w:rPr>
        <w:t>32. Какое княжество возглавлял Юрий Долгорукий после распада Киевской Руси?</w:t>
      </w:r>
    </w:p>
    <w:p w:rsidR="00264272" w:rsidRPr="00AA1624" w:rsidRDefault="00264272" w:rsidP="009B67D9">
      <w:pPr>
        <w:spacing w:line="360" w:lineRule="auto"/>
        <w:ind w:left="924" w:hanging="924"/>
        <w:jc w:val="both"/>
        <w:rPr>
          <w:b/>
          <w:bCs/>
          <w:sz w:val="28"/>
          <w:szCs w:val="28"/>
        </w:rPr>
        <w:sectPr w:rsidR="00264272" w:rsidRPr="00AA1624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Галицко-волынское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Московское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Нижегородское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Ростово-Суздальское</w:t>
      </w:r>
    </w:p>
    <w:p w:rsidR="00264272" w:rsidRPr="00147F9A" w:rsidRDefault="00264272" w:rsidP="009B67D9">
      <w:pPr>
        <w:pStyle w:val="BodyText"/>
        <w:ind w:left="924" w:hanging="924"/>
        <w:jc w:val="both"/>
        <w:rPr>
          <w:b w:val="0"/>
          <w:bCs w:val="0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AA1624" w:rsidRDefault="00264272" w:rsidP="009B67D9">
      <w:pPr>
        <w:pStyle w:val="BodyText"/>
        <w:ind w:left="924" w:hanging="924"/>
        <w:jc w:val="both"/>
        <w:rPr>
          <w:sz w:val="28"/>
          <w:szCs w:val="28"/>
        </w:rPr>
      </w:pPr>
      <w:r w:rsidRPr="00AA1624">
        <w:rPr>
          <w:sz w:val="28"/>
          <w:szCs w:val="28"/>
        </w:rPr>
        <w:t>33.Петр I был ревностным сторонником идеи сильного государства и противником всех попыток уйти из-под контроля государства. Антигосударственным деянием считалась и дуэль как самоуправство, игнорирование судебного разбирательства конфликта. Как законы Петра I карали дуэлянтов.</w:t>
      </w:r>
    </w:p>
    <w:p w:rsidR="00264272" w:rsidRPr="00AA1624" w:rsidRDefault="00264272" w:rsidP="009B67D9">
      <w:pPr>
        <w:pStyle w:val="BodyText"/>
        <w:ind w:left="924" w:hanging="924"/>
        <w:jc w:val="both"/>
        <w:rPr>
          <w:b w:val="0"/>
          <w:bCs w:val="0"/>
          <w:sz w:val="28"/>
          <w:szCs w:val="28"/>
        </w:rPr>
      </w:pPr>
      <w:r w:rsidRPr="00AA1624">
        <w:rPr>
          <w:b w:val="0"/>
          <w:bCs w:val="0"/>
          <w:sz w:val="28"/>
          <w:szCs w:val="28"/>
        </w:rPr>
        <w:t>А) Дуэлянта, оставшегося в живых, приговаривали к расстрелу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Дуэлянт, оставшийся в живых, карался повешением. тело погибшего на дуэли подвергалось надругательству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В)Уцелевшего дуэлянта направляли на фронт в составе штрафных частей - до первого ранения.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От дуэлянта, оставшегося в живых, требовали церковного покаяния.</w:t>
      </w:r>
    </w:p>
    <w:p w:rsidR="00264272" w:rsidRPr="00AA1624" w:rsidRDefault="00264272" w:rsidP="009B67D9">
      <w:pPr>
        <w:pStyle w:val="BodyText"/>
        <w:ind w:left="924" w:hanging="924"/>
        <w:jc w:val="both"/>
        <w:rPr>
          <w:sz w:val="28"/>
          <w:szCs w:val="28"/>
        </w:rPr>
      </w:pPr>
      <w:r w:rsidRPr="00AA1624">
        <w:rPr>
          <w:sz w:val="28"/>
          <w:szCs w:val="28"/>
        </w:rPr>
        <w:t xml:space="preserve">34. B 1722 г. Петр </w:t>
      </w:r>
      <w:r w:rsidRPr="00AA1624">
        <w:rPr>
          <w:sz w:val="28"/>
          <w:szCs w:val="28"/>
          <w:lang w:val="en-US"/>
        </w:rPr>
        <w:t>I</w:t>
      </w:r>
      <w:r w:rsidRPr="00AA1624">
        <w:rPr>
          <w:sz w:val="28"/>
          <w:szCs w:val="28"/>
        </w:rPr>
        <w:t xml:space="preserve"> издал указ о престолонаследии. Какой порядок престолонаследия он вводил этим указом?</w:t>
      </w:r>
    </w:p>
    <w:p w:rsidR="00264272" w:rsidRPr="00AA1624" w:rsidRDefault="00264272" w:rsidP="009B67D9">
      <w:pPr>
        <w:pStyle w:val="BodyText"/>
        <w:ind w:left="924" w:hanging="924"/>
        <w:jc w:val="both"/>
        <w:rPr>
          <w:b w:val="0"/>
          <w:bCs w:val="0"/>
          <w:sz w:val="28"/>
          <w:szCs w:val="28"/>
        </w:rPr>
      </w:pPr>
      <w:r w:rsidRPr="00AA1624">
        <w:rPr>
          <w:b w:val="0"/>
          <w:bCs w:val="0"/>
          <w:sz w:val="28"/>
          <w:szCs w:val="28"/>
        </w:rPr>
        <w:t>A) Указ 1722 г. запрещал женщинам вступление на престол</w:t>
      </w:r>
    </w:p>
    <w:p w:rsidR="00264272" w:rsidRPr="00147F9A" w:rsidRDefault="00264272" w:rsidP="009B67D9">
      <w:pPr>
        <w:pStyle w:val="BodyTextIndent"/>
        <w:spacing w:line="360" w:lineRule="auto"/>
        <w:ind w:left="924" w:hanging="924"/>
      </w:pPr>
      <w:r w:rsidRPr="00147F9A">
        <w:t>Б) Указ 1722 г. утвердил право монарха по своей воле назначать наследника. Павел I восстановил традиционный порядок</w:t>
      </w:r>
    </w:p>
    <w:p w:rsidR="00264272" w:rsidRPr="00147F9A" w:rsidRDefault="00264272" w:rsidP="009B67D9">
      <w:pPr>
        <w:pStyle w:val="BodyTextIndent"/>
        <w:spacing w:line="360" w:lineRule="auto"/>
        <w:ind w:left="924" w:hanging="924"/>
      </w:pPr>
      <w:r w:rsidRPr="00147F9A">
        <w:t>В) Указ 1722 г. подтверждал традиционный порядок престолонаследия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Указом 1722 г. Петр I повелел Сенату в случае его смерти «выбирать между собой достойнейшего в преемники</w:t>
      </w:r>
    </w:p>
    <w:p w:rsidR="00264272" w:rsidRPr="00AA1624" w:rsidRDefault="00264272" w:rsidP="009B67D9">
      <w:pPr>
        <w:pStyle w:val="BodyText"/>
        <w:ind w:left="924" w:hanging="924"/>
        <w:jc w:val="both"/>
        <w:rPr>
          <w:sz w:val="28"/>
          <w:szCs w:val="28"/>
        </w:rPr>
      </w:pPr>
      <w:r w:rsidRPr="00AA1624">
        <w:rPr>
          <w:sz w:val="28"/>
          <w:szCs w:val="28"/>
        </w:rPr>
        <w:t xml:space="preserve">35.Угoлoвнoe право Российской империи </w:t>
      </w:r>
      <w:r>
        <w:rPr>
          <w:sz w:val="28"/>
          <w:szCs w:val="28"/>
        </w:rPr>
        <w:t>име</w:t>
      </w:r>
      <w:r w:rsidRPr="00AA1624">
        <w:rPr>
          <w:sz w:val="28"/>
          <w:szCs w:val="28"/>
        </w:rPr>
        <w:t>ло серьезные отличия от уголовного права древней Руси. Теперь применялись гораздо более жестокие меры наказания. Укажите основную и дополнительн</w:t>
      </w:r>
      <w:r>
        <w:rPr>
          <w:sz w:val="28"/>
          <w:szCs w:val="28"/>
        </w:rPr>
        <w:t>ую</w:t>
      </w:r>
      <w:r w:rsidRPr="00AA1624">
        <w:rPr>
          <w:sz w:val="28"/>
          <w:szCs w:val="28"/>
        </w:rPr>
        <w:t xml:space="preserve"> цели наказания по законам Петра </w:t>
      </w:r>
      <w:r w:rsidRPr="00AA1624">
        <w:rPr>
          <w:sz w:val="28"/>
          <w:szCs w:val="28"/>
          <w:lang w:val="en-US"/>
        </w:rPr>
        <w:t>I</w:t>
      </w:r>
      <w:r w:rsidRPr="00AA1624">
        <w:rPr>
          <w:sz w:val="28"/>
          <w:szCs w:val="28"/>
        </w:rPr>
        <w:t>.</w:t>
      </w:r>
    </w:p>
    <w:p w:rsidR="00264272" w:rsidRPr="00AA1624" w:rsidRDefault="00264272" w:rsidP="009B67D9">
      <w:pPr>
        <w:pStyle w:val="BodyText"/>
        <w:ind w:left="924" w:hanging="924"/>
        <w:jc w:val="both"/>
        <w:rPr>
          <w:b w:val="0"/>
          <w:bCs w:val="0"/>
          <w:sz w:val="28"/>
          <w:szCs w:val="28"/>
        </w:rPr>
      </w:pPr>
      <w:r w:rsidRPr="00AA1624">
        <w:rPr>
          <w:b w:val="0"/>
          <w:bCs w:val="0"/>
          <w:sz w:val="28"/>
          <w:szCs w:val="28"/>
        </w:rPr>
        <w:t>A) Основной целью наказания по этим законам было устрашение. B 122 случаях предусматривалась смертная казнь. она производилась в людном месте, с предварительным оповещением. Дополнительная цель — возмездие. преступника пытали, ему отсекали орган, посредством которого он совершил преступление — руку, язык. Выраженная цель наказания — изоляция преступника от общества с использованием его труда на строительстве, в рудниках и т.д.</w:t>
      </w:r>
    </w:p>
    <w:p w:rsidR="00264272" w:rsidRPr="00AA1624" w:rsidRDefault="00264272" w:rsidP="009B67D9">
      <w:pPr>
        <w:pStyle w:val="BodyText"/>
        <w:ind w:left="924" w:hanging="924"/>
        <w:jc w:val="both"/>
        <w:rPr>
          <w:b w:val="0"/>
          <w:bCs w:val="0"/>
          <w:sz w:val="28"/>
          <w:szCs w:val="28"/>
        </w:rPr>
      </w:pPr>
      <w:r w:rsidRPr="00AA1624">
        <w:rPr>
          <w:b w:val="0"/>
          <w:bCs w:val="0"/>
          <w:sz w:val="28"/>
          <w:szCs w:val="28"/>
        </w:rPr>
        <w:t xml:space="preserve">Б) Петр </w:t>
      </w:r>
      <w:r w:rsidRPr="00AA1624">
        <w:rPr>
          <w:b w:val="0"/>
          <w:bCs w:val="0"/>
          <w:sz w:val="28"/>
          <w:szCs w:val="28"/>
          <w:lang w:val="en-US"/>
        </w:rPr>
        <w:t>I</w:t>
      </w:r>
      <w:r w:rsidRPr="00AA1624">
        <w:rPr>
          <w:b w:val="0"/>
          <w:bCs w:val="0"/>
          <w:sz w:val="28"/>
          <w:szCs w:val="28"/>
        </w:rPr>
        <w:t xml:space="preserve"> был человеком рациональным, и главной целью наказания по его законам было — возмещение ущерба по средством имущественных наказаний и oco6eннo путем привлечения преступников к каторжным работам при строительстве Петербурга, прокладке каналов и т.д. Устрашение и возмездие были дополнительными целями</w:t>
      </w:r>
    </w:p>
    <w:p w:rsidR="00264272" w:rsidRPr="00147F9A" w:rsidRDefault="00264272" w:rsidP="009B67D9">
      <w:pPr>
        <w:pStyle w:val="BodyTextIndent"/>
        <w:spacing w:line="360" w:lineRule="auto"/>
        <w:ind w:left="924" w:hanging="924"/>
      </w:pPr>
      <w:r w:rsidRPr="00147F9A">
        <w:t>В) Главная цель наказания — перевоспитание преступника тяжелым физическим трудом.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Главная цель наказания — перевоспитание преступника — в условиях тюремной изоляции, где он иногда был закован в железо.</w:t>
      </w:r>
    </w:p>
    <w:p w:rsidR="00264272" w:rsidRPr="00AA1624" w:rsidRDefault="00264272" w:rsidP="009B67D9">
      <w:pPr>
        <w:pStyle w:val="BodyText"/>
        <w:ind w:left="924" w:hanging="924"/>
        <w:jc w:val="both"/>
        <w:rPr>
          <w:sz w:val="28"/>
          <w:szCs w:val="28"/>
        </w:rPr>
      </w:pPr>
      <w:r w:rsidRPr="00AA1624">
        <w:rPr>
          <w:sz w:val="28"/>
          <w:szCs w:val="28"/>
        </w:rPr>
        <w:t xml:space="preserve">36. Дворяне были служилым сословием. Как в </w:t>
      </w:r>
      <w:r w:rsidRPr="00AA1624">
        <w:rPr>
          <w:sz w:val="28"/>
          <w:szCs w:val="28"/>
          <w:lang w:val="en-US"/>
        </w:rPr>
        <w:t>XVIII</w:t>
      </w:r>
      <w:r w:rsidRPr="00AA1624">
        <w:rPr>
          <w:sz w:val="28"/>
          <w:szCs w:val="28"/>
        </w:rPr>
        <w:t xml:space="preserve"> в. закон квалифицировал дворянскую службу?</w:t>
      </w:r>
    </w:p>
    <w:p w:rsidR="00264272" w:rsidRPr="00AA1624" w:rsidRDefault="00264272" w:rsidP="009B67D9">
      <w:pPr>
        <w:pStyle w:val="BodyText"/>
        <w:ind w:left="924" w:hanging="924"/>
        <w:jc w:val="both"/>
        <w:rPr>
          <w:b w:val="0"/>
          <w:bCs w:val="0"/>
          <w:sz w:val="28"/>
          <w:szCs w:val="28"/>
        </w:rPr>
      </w:pPr>
      <w:r w:rsidRPr="00AA1624">
        <w:rPr>
          <w:b w:val="0"/>
          <w:bCs w:val="0"/>
          <w:sz w:val="28"/>
          <w:szCs w:val="28"/>
        </w:rPr>
        <w:t xml:space="preserve">А) Служба для дворянина была обязанностью. И при Петре I продолжалась до конца жизни. B 1714 г. прошла перепись дворян в возрасте от 10 до 30 лет. C 1722 г. за неявку на службу назначалось шельмование. B 1736 г. Анна Ивановна ограничила срок дворянской службы 25 годами. B 1762 г. Петр </w:t>
      </w:r>
      <w:r w:rsidRPr="00AA1624">
        <w:rPr>
          <w:b w:val="0"/>
          <w:bCs w:val="0"/>
          <w:sz w:val="28"/>
          <w:szCs w:val="28"/>
          <w:lang w:val="en-US"/>
        </w:rPr>
        <w:t>III</w:t>
      </w:r>
      <w:r w:rsidRPr="00AA1624">
        <w:rPr>
          <w:b w:val="0"/>
          <w:bCs w:val="0"/>
          <w:sz w:val="28"/>
          <w:szCs w:val="28"/>
        </w:rPr>
        <w:t xml:space="preserve"> объявил службу дворян добровольной</w:t>
      </w:r>
    </w:p>
    <w:p w:rsidR="00264272" w:rsidRPr="00AA1624" w:rsidRDefault="00264272" w:rsidP="009B67D9">
      <w:pPr>
        <w:pStyle w:val="BodyText"/>
        <w:ind w:left="924" w:hanging="924"/>
        <w:jc w:val="both"/>
        <w:rPr>
          <w:b w:val="0"/>
          <w:bCs w:val="0"/>
          <w:sz w:val="28"/>
          <w:szCs w:val="28"/>
        </w:rPr>
      </w:pPr>
      <w:r w:rsidRPr="00AA1624">
        <w:rPr>
          <w:b w:val="0"/>
          <w:bCs w:val="0"/>
          <w:sz w:val="28"/>
          <w:szCs w:val="28"/>
        </w:rPr>
        <w:t xml:space="preserve">Б) Дворянин обязан был служить до конца жизни. B 1722 г. Петр I указал, за неявку на службу подвергать шельмованию. Эти нормы сохранялись весь </w:t>
      </w:r>
      <w:r w:rsidRPr="00AA1624">
        <w:rPr>
          <w:b w:val="0"/>
          <w:bCs w:val="0"/>
          <w:sz w:val="28"/>
          <w:szCs w:val="28"/>
          <w:lang w:val="en-US"/>
        </w:rPr>
        <w:t>XVIII</w:t>
      </w:r>
      <w:r w:rsidRPr="00AA1624">
        <w:rPr>
          <w:b w:val="0"/>
          <w:bCs w:val="0"/>
          <w:sz w:val="28"/>
          <w:szCs w:val="28"/>
        </w:rPr>
        <w:t xml:space="preserve"> в. и были смягчены Александром </w:t>
      </w:r>
      <w:r w:rsidRPr="00AA1624">
        <w:rPr>
          <w:b w:val="0"/>
          <w:bCs w:val="0"/>
          <w:sz w:val="28"/>
          <w:szCs w:val="28"/>
          <w:lang w:val="en-US"/>
        </w:rPr>
        <w:t>I</w:t>
      </w:r>
    </w:p>
    <w:p w:rsidR="00264272" w:rsidRPr="00147F9A" w:rsidRDefault="00264272" w:rsidP="009B67D9">
      <w:pPr>
        <w:pStyle w:val="Heading3"/>
        <w:spacing w:line="360" w:lineRule="auto"/>
        <w:ind w:left="924" w:hanging="924"/>
        <w:jc w:val="both"/>
        <w:rPr>
          <w:b w:val="0"/>
          <w:bCs w:val="0"/>
          <w:sz w:val="28"/>
          <w:szCs w:val="28"/>
        </w:rPr>
      </w:pPr>
      <w:r w:rsidRPr="00147F9A">
        <w:rPr>
          <w:b w:val="0"/>
          <w:bCs w:val="0"/>
          <w:sz w:val="28"/>
          <w:szCs w:val="28"/>
        </w:rPr>
        <w:t xml:space="preserve">В) Дворяне в </w:t>
      </w:r>
      <w:r w:rsidRPr="00147F9A">
        <w:rPr>
          <w:b w:val="0"/>
          <w:bCs w:val="0"/>
          <w:sz w:val="28"/>
          <w:szCs w:val="28"/>
          <w:lang w:val="en-US"/>
        </w:rPr>
        <w:t>XVIII</w:t>
      </w:r>
      <w:r w:rsidRPr="00147F9A">
        <w:rPr>
          <w:b w:val="0"/>
          <w:bCs w:val="0"/>
          <w:sz w:val="28"/>
          <w:szCs w:val="28"/>
        </w:rPr>
        <w:t xml:space="preserve"> в. отбывали преимущественно гражданскую службу, а в армию рекрутами набирали крестьян</w:t>
      </w:r>
    </w:p>
    <w:p w:rsidR="00264272" w:rsidRPr="00147F9A" w:rsidRDefault="00264272" w:rsidP="009B67D9">
      <w:pPr>
        <w:pStyle w:val="FootnoteText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B годы северной войны Петр I ввел всеобщую воинскую повинность и для дворян, и для крестьян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37. B 1762 г. Петр </w:t>
      </w:r>
      <w:r w:rsidRPr="00147F9A">
        <w:rPr>
          <w:b/>
          <w:bCs/>
          <w:sz w:val="28"/>
          <w:szCs w:val="28"/>
          <w:lang w:val="en-US"/>
        </w:rPr>
        <w:t>III</w:t>
      </w:r>
      <w:r w:rsidRPr="00147F9A">
        <w:rPr>
          <w:b/>
          <w:bCs/>
          <w:sz w:val="28"/>
          <w:szCs w:val="28"/>
        </w:rPr>
        <w:t xml:space="preserve"> издал Манифест о вольности дворянства. Как поступила с его положениями Екатерина </w:t>
      </w:r>
      <w:r w:rsidRPr="00147F9A">
        <w:rPr>
          <w:b/>
          <w:bCs/>
          <w:sz w:val="28"/>
          <w:szCs w:val="28"/>
          <w:lang w:val="en-US"/>
        </w:rPr>
        <w:t>II</w:t>
      </w:r>
      <w:r w:rsidRPr="00147F9A">
        <w:rPr>
          <w:b/>
          <w:bCs/>
          <w:sz w:val="28"/>
          <w:szCs w:val="28"/>
        </w:rPr>
        <w:t>?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Императрица сохранила одни положения Манифеста и отменила другие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Б) Екатерина </w:t>
      </w:r>
      <w:r w:rsidRPr="00147F9A">
        <w:rPr>
          <w:sz w:val="28"/>
          <w:szCs w:val="28"/>
          <w:lang w:val="en-US"/>
        </w:rPr>
        <w:t>II</w:t>
      </w:r>
      <w:r w:rsidRPr="00147F9A">
        <w:rPr>
          <w:sz w:val="28"/>
          <w:szCs w:val="28"/>
        </w:rPr>
        <w:t xml:space="preserve"> отменила этот и другие указы мужа</w:t>
      </w:r>
    </w:p>
    <w:p w:rsidR="00264272" w:rsidRPr="00147F9A" w:rsidRDefault="00264272" w:rsidP="009B67D9">
      <w:pPr>
        <w:pStyle w:val="ListContinue3"/>
        <w:spacing w:after="0"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В) Екатерина </w:t>
      </w:r>
      <w:r w:rsidRPr="00147F9A">
        <w:rPr>
          <w:sz w:val="28"/>
          <w:szCs w:val="28"/>
          <w:lang w:val="en-US"/>
        </w:rPr>
        <w:t>II</w:t>
      </w:r>
      <w:r w:rsidRPr="00147F9A">
        <w:rPr>
          <w:sz w:val="28"/>
          <w:szCs w:val="28"/>
        </w:rPr>
        <w:t xml:space="preserve"> сохранила Манифест в полном объеме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Она постепенно отменила разные положения Манифеста, не привлекая к нему внимания</w:t>
      </w:r>
    </w:p>
    <w:p w:rsidR="00264272" w:rsidRPr="00147F9A" w:rsidRDefault="00264272" w:rsidP="009B67D9">
      <w:pPr>
        <w:pStyle w:val="BodyText"/>
        <w:ind w:left="924" w:hanging="924"/>
        <w:jc w:val="both"/>
        <w:rPr>
          <w:sz w:val="28"/>
          <w:szCs w:val="28"/>
        </w:rPr>
      </w:pPr>
      <w:r w:rsidRPr="00147F9A">
        <w:rPr>
          <w:b w:val="0"/>
          <w:bCs w:val="0"/>
          <w:sz w:val="28"/>
          <w:szCs w:val="28"/>
        </w:rPr>
        <w:t>38. После реформ Екатерины II в Российской империи установилось новое административное деление. На какие территориально-административные единицы делилась страна в конце XVIII в.?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А).генерал — губернаторство — губерния — уезд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губерния — провинция — уезд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Наместничество — воеводство — уезд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край — область — район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39.Кто в России к концу </w:t>
      </w:r>
      <w:r w:rsidRPr="00147F9A">
        <w:rPr>
          <w:b/>
          <w:bCs/>
          <w:sz w:val="28"/>
          <w:szCs w:val="28"/>
          <w:lang w:val="en-US"/>
        </w:rPr>
        <w:t>XVIII</w:t>
      </w:r>
      <w:r w:rsidRPr="00147F9A">
        <w:rPr>
          <w:b/>
          <w:bCs/>
          <w:sz w:val="28"/>
          <w:szCs w:val="28"/>
        </w:rPr>
        <w:t xml:space="preserve"> в. имел исключительное право на владение населенными землями?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Чиновники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Купцы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Дворяне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Церковь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40. </w:t>
      </w:r>
      <w:r w:rsidRPr="00147F9A">
        <w:rPr>
          <w:b/>
          <w:bCs/>
          <w:caps/>
          <w:sz w:val="28"/>
          <w:szCs w:val="28"/>
        </w:rPr>
        <w:t>ч</w:t>
      </w:r>
      <w:r w:rsidRPr="00147F9A">
        <w:rPr>
          <w:b/>
          <w:bCs/>
          <w:sz w:val="28"/>
          <w:szCs w:val="28"/>
        </w:rPr>
        <w:t>то такое «Негласный комитет»?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Тайная полиция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Б) Кружок друзей юного Александра </w:t>
      </w:r>
      <w:r w:rsidRPr="00147F9A">
        <w:rPr>
          <w:sz w:val="28"/>
          <w:szCs w:val="28"/>
          <w:lang w:val="en-US"/>
        </w:rPr>
        <w:t>I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Комитет по цензуре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Синоним Третьего отделения</w:t>
      </w:r>
    </w:p>
    <w:p w:rsidR="00264272" w:rsidRPr="00AA1624" w:rsidRDefault="00264272" w:rsidP="009B67D9">
      <w:pPr>
        <w:pStyle w:val="BodyText"/>
        <w:ind w:left="924" w:hanging="924"/>
        <w:jc w:val="both"/>
        <w:rPr>
          <w:sz w:val="28"/>
          <w:szCs w:val="28"/>
        </w:rPr>
      </w:pPr>
      <w:r w:rsidRPr="00AA1624">
        <w:rPr>
          <w:sz w:val="28"/>
          <w:szCs w:val="28"/>
        </w:rPr>
        <w:t>41. Многие цари понимали, какой вред приносит крепостное право, но меры их были слишком вялы. Таким робким шагом вперед был и указ о вольных хлебопашцах. Кто и когда его издал?</w:t>
      </w:r>
    </w:p>
    <w:p w:rsidR="00264272" w:rsidRPr="00AA1624" w:rsidRDefault="00264272" w:rsidP="009B67D9">
      <w:pPr>
        <w:pStyle w:val="BodyText"/>
        <w:ind w:left="924" w:hanging="924"/>
        <w:jc w:val="both"/>
        <w:rPr>
          <w:b w:val="0"/>
          <w:bCs w:val="0"/>
          <w:sz w:val="28"/>
          <w:szCs w:val="28"/>
        </w:rPr>
      </w:pPr>
      <w:r w:rsidRPr="00AA1624">
        <w:rPr>
          <w:b w:val="0"/>
          <w:bCs w:val="0"/>
          <w:sz w:val="28"/>
          <w:szCs w:val="28"/>
        </w:rPr>
        <w:t>A) Александр I оценил патриотизм крестьян в борьбе за Родину, против французских захватчиков и в 1814 г. издал Указ о вольных хлебопашцах</w:t>
      </w:r>
    </w:p>
    <w:p w:rsidR="00264272" w:rsidRPr="00AA1624" w:rsidRDefault="00264272" w:rsidP="009B67D9">
      <w:pPr>
        <w:pStyle w:val="BodyText"/>
        <w:ind w:left="924" w:hanging="924"/>
        <w:jc w:val="both"/>
        <w:rPr>
          <w:b w:val="0"/>
          <w:bCs w:val="0"/>
          <w:sz w:val="28"/>
          <w:szCs w:val="28"/>
        </w:rPr>
      </w:pPr>
      <w:r w:rsidRPr="00AA1624">
        <w:rPr>
          <w:b w:val="0"/>
          <w:bCs w:val="0"/>
          <w:sz w:val="28"/>
          <w:szCs w:val="28"/>
        </w:rPr>
        <w:t>Б) Александр I — воспитанник республиканца Лaгapпa — с юности мечтал отменить крепостное право и в качестве первых шагов отменил раздачу дворянам государственных крестьян, а в 1803 г. издал Указ о вольных хлебопашцах</w:t>
      </w:r>
    </w:p>
    <w:p w:rsidR="00264272" w:rsidRPr="00AA1624" w:rsidRDefault="00264272" w:rsidP="009B67D9">
      <w:pPr>
        <w:pStyle w:val="BodyText"/>
        <w:ind w:left="924" w:hanging="924"/>
        <w:jc w:val="both"/>
        <w:rPr>
          <w:b w:val="0"/>
          <w:bCs w:val="0"/>
          <w:sz w:val="28"/>
          <w:szCs w:val="28"/>
        </w:rPr>
      </w:pPr>
      <w:r w:rsidRPr="00AA1624">
        <w:rPr>
          <w:b w:val="0"/>
          <w:bCs w:val="0"/>
          <w:sz w:val="28"/>
          <w:szCs w:val="28"/>
        </w:rPr>
        <w:t>В) Указ издала Екатерина II в 1775 г. — сразу после восстания Пугачева. Но и до восстания она была поклонницей Вольтера и Дидро, сторонницей постепенного освобождения крестьян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Указ о вольных хлебопашцах издан в 1797 г. Павлом I, ненавидевшим дворян, дабы ослабить власть крепостников</w:t>
      </w:r>
    </w:p>
    <w:p w:rsidR="00264272" w:rsidRPr="00AA1624" w:rsidRDefault="00264272" w:rsidP="009B67D9">
      <w:pPr>
        <w:pStyle w:val="BodyText"/>
        <w:ind w:left="924" w:hanging="924"/>
        <w:jc w:val="both"/>
        <w:rPr>
          <w:sz w:val="28"/>
          <w:szCs w:val="28"/>
        </w:rPr>
      </w:pPr>
      <w:r w:rsidRPr="00AA1624">
        <w:rPr>
          <w:sz w:val="28"/>
          <w:szCs w:val="28"/>
        </w:rPr>
        <w:t>42. Россия сыграла решающую роль в разгроме войск Наполеона и в ocвoбoждeнии Европы. Территория империи расширилась. Какую территорию присоединила Россия после победы над Наполеоном?</w:t>
      </w:r>
    </w:p>
    <w:p w:rsidR="00264272" w:rsidRPr="00AA1624" w:rsidRDefault="00264272" w:rsidP="009B67D9">
      <w:pPr>
        <w:pStyle w:val="BodyText"/>
        <w:ind w:left="924" w:hanging="924"/>
        <w:jc w:val="both"/>
        <w:rPr>
          <w:b w:val="0"/>
          <w:bCs w:val="0"/>
          <w:sz w:val="28"/>
          <w:szCs w:val="28"/>
        </w:rPr>
      </w:pPr>
      <w:r w:rsidRPr="00AA1624">
        <w:rPr>
          <w:b w:val="0"/>
          <w:bCs w:val="0"/>
          <w:sz w:val="28"/>
          <w:szCs w:val="28"/>
        </w:rPr>
        <w:t>А) Победив Францию, Кутузов затем отвоевал у турок Бессарабию</w:t>
      </w:r>
    </w:p>
    <w:p w:rsidR="00264272" w:rsidRPr="00AA1624" w:rsidRDefault="00264272" w:rsidP="009B67D9">
      <w:pPr>
        <w:pStyle w:val="BodyText"/>
        <w:ind w:left="924" w:hanging="924"/>
        <w:jc w:val="both"/>
        <w:rPr>
          <w:b w:val="0"/>
          <w:bCs w:val="0"/>
          <w:sz w:val="28"/>
          <w:szCs w:val="28"/>
        </w:rPr>
      </w:pPr>
      <w:r w:rsidRPr="00AA1624">
        <w:rPr>
          <w:b w:val="0"/>
          <w:bCs w:val="0"/>
          <w:sz w:val="28"/>
          <w:szCs w:val="28"/>
        </w:rPr>
        <w:t>Б) После победы над Францией к России присоединена Финляндия, император России стал и великим князем Финляндским</w:t>
      </w:r>
    </w:p>
    <w:p w:rsidR="00264272" w:rsidRPr="00147F9A" w:rsidRDefault="00264272" w:rsidP="009B67D9">
      <w:pPr>
        <w:pStyle w:val="BodyTextIndent"/>
        <w:spacing w:line="360" w:lineRule="auto"/>
        <w:ind w:left="924" w:hanging="924"/>
      </w:pPr>
      <w:r w:rsidRPr="00147F9A">
        <w:t>В) Россия присоединила часть Великого герцогства Варшавского, император России стал также королем польским</w:t>
      </w:r>
    </w:p>
    <w:p w:rsidR="00264272" w:rsidRPr="00147F9A" w:rsidRDefault="00264272" w:rsidP="009B67D9">
      <w:pPr>
        <w:pStyle w:val="BodyTextIndent"/>
        <w:spacing w:line="360" w:lineRule="auto"/>
        <w:ind w:left="924" w:hanging="924"/>
      </w:pPr>
      <w:r w:rsidRPr="00147F9A">
        <w:t xml:space="preserve">Г) После Отечественной войны Александр </w:t>
      </w:r>
      <w:r w:rsidRPr="00147F9A">
        <w:rPr>
          <w:lang w:val="en-US"/>
        </w:rPr>
        <w:t>I</w:t>
      </w:r>
      <w:r w:rsidRPr="00147F9A">
        <w:t xml:space="preserve"> присоединил Чечню и Дагестан.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43. B первой половине </w:t>
      </w:r>
      <w:r w:rsidRPr="00147F9A">
        <w:rPr>
          <w:b/>
          <w:bCs/>
          <w:sz w:val="28"/>
          <w:szCs w:val="28"/>
          <w:lang w:val="en-US"/>
        </w:rPr>
        <w:t>XIX</w:t>
      </w:r>
      <w:r w:rsidRPr="00147F9A">
        <w:rPr>
          <w:b/>
          <w:bCs/>
          <w:sz w:val="28"/>
          <w:szCs w:val="28"/>
        </w:rPr>
        <w:t xml:space="preserve"> в. стало очевидно, что в недрах господствовавшей крепостнической системы зародился и уже конкурирует с ней капиталистический -уклад, основанный на использовании вольнонаемного труда. Как это сказалось на соотношении числа крепостных и наемных рабочих?</w:t>
      </w:r>
    </w:p>
    <w:p w:rsidR="00264272" w:rsidRPr="00AA1624" w:rsidRDefault="00264272" w:rsidP="009B67D9">
      <w:pPr>
        <w:pStyle w:val="BodyText"/>
        <w:ind w:left="924" w:hanging="924"/>
        <w:jc w:val="both"/>
        <w:rPr>
          <w:b w:val="0"/>
          <w:bCs w:val="0"/>
          <w:sz w:val="28"/>
          <w:szCs w:val="28"/>
        </w:rPr>
      </w:pPr>
      <w:r w:rsidRPr="00AA1624">
        <w:rPr>
          <w:b w:val="0"/>
          <w:bCs w:val="0"/>
          <w:sz w:val="28"/>
          <w:szCs w:val="28"/>
        </w:rPr>
        <w:t>А) K 1825 г. более половины рабочих обрабатывающей промышленности были наемными, в основном из оброчных крестьян. Крепостной труд преобладал в отстающей добывающей промышленности</w:t>
      </w:r>
    </w:p>
    <w:p w:rsidR="00264272" w:rsidRPr="00AA1624" w:rsidRDefault="00264272" w:rsidP="009B67D9">
      <w:pPr>
        <w:pStyle w:val="BodyText"/>
        <w:ind w:left="924" w:hanging="924"/>
        <w:jc w:val="both"/>
        <w:rPr>
          <w:b w:val="0"/>
          <w:bCs w:val="0"/>
          <w:sz w:val="28"/>
          <w:szCs w:val="28"/>
        </w:rPr>
      </w:pPr>
      <w:r w:rsidRPr="00AA1624">
        <w:rPr>
          <w:b w:val="0"/>
          <w:bCs w:val="0"/>
          <w:sz w:val="28"/>
          <w:szCs w:val="28"/>
        </w:rPr>
        <w:t>Б) Большинство рабочих составляли государственные крестьяне, приписанные к военным и горным заводам</w:t>
      </w:r>
    </w:p>
    <w:p w:rsidR="00264272" w:rsidRPr="00AA1624" w:rsidRDefault="00264272" w:rsidP="009B67D9">
      <w:pPr>
        <w:pStyle w:val="BodyText"/>
        <w:ind w:left="924" w:hanging="924"/>
        <w:jc w:val="both"/>
        <w:rPr>
          <w:b w:val="0"/>
          <w:bCs w:val="0"/>
          <w:sz w:val="28"/>
          <w:szCs w:val="28"/>
        </w:rPr>
      </w:pPr>
      <w:r w:rsidRPr="00AA1624">
        <w:rPr>
          <w:b w:val="0"/>
          <w:bCs w:val="0"/>
          <w:sz w:val="28"/>
          <w:szCs w:val="28"/>
        </w:rPr>
        <w:t>В) Большинство рабочих составляли крестьяне, отрабатывающие барщину на вотчинных мануфактурах своих помещиков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большинство рабочих составляли посессионные крестьяне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44. После очередной войны со Швецией в состав России вошла Финляндия. император России стал одновременно великим князем финляндским. Когда Финляндия была присоединена к России?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А) В 1790 г. при Екатерине </w:t>
      </w:r>
      <w:r w:rsidRPr="00147F9A">
        <w:rPr>
          <w:sz w:val="28"/>
          <w:szCs w:val="28"/>
          <w:lang w:val="en-US"/>
        </w:rPr>
        <w:t>II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B 1721 г. по Ништaдтcкoмy миру, после Северной войны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В 1809 г. после войны 1808 — 1809 гг.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Г) </w:t>
      </w:r>
      <w:r w:rsidRPr="00147F9A">
        <w:rPr>
          <w:sz w:val="28"/>
          <w:szCs w:val="28"/>
          <w:lang w:val="en-US"/>
        </w:rPr>
        <w:t>B</w:t>
      </w:r>
      <w:r w:rsidRPr="00147F9A">
        <w:rPr>
          <w:sz w:val="28"/>
          <w:szCs w:val="28"/>
        </w:rPr>
        <w:t xml:space="preserve"> 1853 г., при Николае </w:t>
      </w:r>
      <w:r w:rsidRPr="00147F9A">
        <w:rPr>
          <w:sz w:val="28"/>
          <w:szCs w:val="28"/>
          <w:lang w:val="en-US"/>
        </w:rPr>
        <w:t>I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45. </w:t>
      </w:r>
      <w:r w:rsidRPr="00147F9A">
        <w:rPr>
          <w:b/>
          <w:bCs/>
          <w:sz w:val="28"/>
          <w:szCs w:val="28"/>
          <w:lang w:val="en-US"/>
        </w:rPr>
        <w:t>B</w:t>
      </w:r>
      <w:r w:rsidRPr="00147F9A">
        <w:rPr>
          <w:b/>
          <w:bCs/>
          <w:sz w:val="28"/>
          <w:szCs w:val="28"/>
        </w:rPr>
        <w:t xml:space="preserve"> ход</w:t>
      </w:r>
      <w:r w:rsidRPr="00147F9A">
        <w:rPr>
          <w:b/>
          <w:bCs/>
          <w:sz w:val="28"/>
          <w:szCs w:val="28"/>
          <w:lang w:val="en-US"/>
        </w:rPr>
        <w:t>e</w:t>
      </w:r>
      <w:r w:rsidRPr="00147F9A">
        <w:rPr>
          <w:b/>
          <w:bCs/>
          <w:sz w:val="28"/>
          <w:szCs w:val="28"/>
        </w:rPr>
        <w:t xml:space="preserve"> реформ Александра</w:t>
      </w:r>
      <w:r w:rsidRPr="00147F9A">
        <w:rPr>
          <w:sz w:val="28"/>
          <w:szCs w:val="28"/>
        </w:rPr>
        <w:t xml:space="preserve"> </w:t>
      </w:r>
      <w:r w:rsidRPr="00147F9A">
        <w:rPr>
          <w:b/>
          <w:bCs/>
          <w:sz w:val="28"/>
          <w:szCs w:val="28"/>
          <w:lang w:val="en-US"/>
        </w:rPr>
        <w:t>I</w:t>
      </w:r>
      <w:r w:rsidRPr="00147F9A">
        <w:rPr>
          <w:b/>
          <w:bCs/>
          <w:sz w:val="28"/>
          <w:szCs w:val="28"/>
        </w:rPr>
        <w:t xml:space="preserve"> в н</w:t>
      </w:r>
      <w:r w:rsidRPr="00147F9A">
        <w:rPr>
          <w:b/>
          <w:bCs/>
          <w:sz w:val="28"/>
          <w:szCs w:val="28"/>
          <w:lang w:val="en-US"/>
        </w:rPr>
        <w:t>a</w:t>
      </w:r>
      <w:r w:rsidRPr="00147F9A">
        <w:rPr>
          <w:b/>
          <w:bCs/>
          <w:sz w:val="28"/>
          <w:szCs w:val="28"/>
        </w:rPr>
        <w:t>ч</w:t>
      </w:r>
      <w:r w:rsidRPr="00147F9A">
        <w:rPr>
          <w:b/>
          <w:bCs/>
          <w:sz w:val="28"/>
          <w:szCs w:val="28"/>
          <w:lang w:val="en-US"/>
        </w:rPr>
        <w:t>a</w:t>
      </w:r>
      <w:r w:rsidRPr="00147F9A">
        <w:rPr>
          <w:b/>
          <w:bCs/>
          <w:sz w:val="28"/>
          <w:szCs w:val="28"/>
        </w:rPr>
        <w:t>л</w:t>
      </w:r>
      <w:r w:rsidRPr="00147F9A">
        <w:rPr>
          <w:b/>
          <w:bCs/>
          <w:sz w:val="28"/>
          <w:szCs w:val="28"/>
          <w:lang w:val="en-US"/>
        </w:rPr>
        <w:t>e</w:t>
      </w:r>
      <w:r w:rsidRPr="00147F9A">
        <w:rPr>
          <w:b/>
          <w:bCs/>
          <w:sz w:val="28"/>
          <w:szCs w:val="28"/>
        </w:rPr>
        <w:t xml:space="preserve"> </w:t>
      </w:r>
      <w:r w:rsidRPr="00147F9A">
        <w:rPr>
          <w:b/>
          <w:bCs/>
          <w:sz w:val="28"/>
          <w:szCs w:val="28"/>
          <w:lang w:val="en-US"/>
        </w:rPr>
        <w:t>XIX</w:t>
      </w:r>
      <w:r w:rsidRPr="00147F9A">
        <w:rPr>
          <w:b/>
          <w:bCs/>
          <w:sz w:val="28"/>
          <w:szCs w:val="28"/>
        </w:rPr>
        <w:t xml:space="preserve"> в. был создан Государственный </w:t>
      </w:r>
      <w:r w:rsidRPr="00147F9A">
        <w:rPr>
          <w:b/>
          <w:bCs/>
          <w:sz w:val="28"/>
          <w:szCs w:val="28"/>
          <w:lang w:val="en-US"/>
        </w:rPr>
        <w:t>Co</w:t>
      </w:r>
      <w:r w:rsidRPr="00147F9A">
        <w:rPr>
          <w:b/>
          <w:bCs/>
          <w:sz w:val="28"/>
          <w:szCs w:val="28"/>
        </w:rPr>
        <w:t>в</w:t>
      </w:r>
      <w:r w:rsidRPr="00147F9A">
        <w:rPr>
          <w:b/>
          <w:bCs/>
          <w:sz w:val="28"/>
          <w:szCs w:val="28"/>
          <w:lang w:val="en-US"/>
        </w:rPr>
        <w:t>e</w:t>
      </w:r>
      <w:r w:rsidRPr="00147F9A">
        <w:rPr>
          <w:b/>
          <w:bCs/>
          <w:sz w:val="28"/>
          <w:szCs w:val="28"/>
        </w:rPr>
        <w:t>т. Какие он получил функции?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Законодательные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Законосовещательные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В) </w:t>
      </w:r>
      <w:r w:rsidRPr="00147F9A">
        <w:rPr>
          <w:noProof/>
          <w:sz w:val="28"/>
          <w:szCs w:val="28"/>
        </w:rPr>
        <w:t>Иcпoлнитeльныe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Судебные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46. Отстранив от государственных дел видного реформатора, выдающегося юриста M.M. Сперанского, Александр </w:t>
      </w:r>
      <w:r w:rsidRPr="00147F9A">
        <w:rPr>
          <w:b/>
          <w:bCs/>
          <w:sz w:val="28"/>
          <w:szCs w:val="28"/>
          <w:lang w:val="en-US"/>
        </w:rPr>
        <w:t>I</w:t>
      </w:r>
      <w:r w:rsidRPr="00147F9A">
        <w:rPr>
          <w:b/>
          <w:bCs/>
          <w:sz w:val="28"/>
          <w:szCs w:val="28"/>
        </w:rPr>
        <w:t xml:space="preserve"> пpиблизил к себе генерала A.A. Аpaкчeeвa. Каковы причины его возвышения?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Родство А.А. Apакчeeвa с царской фамилией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Полководческий талант на фронтах Отечественной войны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В) Общность идейных взглядов с Александром </w:t>
      </w:r>
      <w:r w:rsidRPr="00147F9A">
        <w:rPr>
          <w:sz w:val="28"/>
          <w:szCs w:val="28"/>
          <w:lang w:val="en-US"/>
        </w:rPr>
        <w:t>I</w:t>
      </w:r>
      <w:r w:rsidRPr="00147F9A">
        <w:rPr>
          <w:sz w:val="28"/>
          <w:szCs w:val="28"/>
        </w:rPr>
        <w:t xml:space="preserve"> и его друзьями юности по «Негласному комитету»</w:t>
      </w:r>
    </w:p>
    <w:p w:rsidR="00264272" w:rsidRPr="00147F9A" w:rsidRDefault="00264272" w:rsidP="009B67D9">
      <w:pPr>
        <w:pStyle w:val="FootnoteText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Усердная исполнительность и преданность царю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47. B отличие от других императриц </w:t>
      </w:r>
      <w:r w:rsidRPr="00147F9A">
        <w:rPr>
          <w:b/>
          <w:bCs/>
          <w:sz w:val="28"/>
          <w:szCs w:val="28"/>
          <w:lang w:val="en-US"/>
        </w:rPr>
        <w:t>XVIII</w:t>
      </w:r>
      <w:r w:rsidRPr="00147F9A">
        <w:rPr>
          <w:b/>
          <w:bCs/>
          <w:sz w:val="28"/>
          <w:szCs w:val="28"/>
        </w:rPr>
        <w:t xml:space="preserve"> в. Екатерина </w:t>
      </w:r>
      <w:r w:rsidRPr="00147F9A">
        <w:rPr>
          <w:b/>
          <w:bCs/>
          <w:sz w:val="28"/>
          <w:szCs w:val="28"/>
          <w:lang w:val="en-US"/>
        </w:rPr>
        <w:t>II</w:t>
      </w:r>
      <w:r w:rsidRPr="00147F9A">
        <w:rPr>
          <w:b/>
          <w:bCs/>
          <w:sz w:val="28"/>
          <w:szCs w:val="28"/>
        </w:rPr>
        <w:t xml:space="preserve"> была трудолюбива и образована. В частности, она глубоко изучила творчество французских просветителей. Какое они оказали влияние на законодательство Екатерины </w:t>
      </w:r>
      <w:r w:rsidRPr="00147F9A">
        <w:rPr>
          <w:b/>
          <w:bCs/>
          <w:sz w:val="28"/>
          <w:szCs w:val="28"/>
          <w:lang w:val="en-US"/>
        </w:rPr>
        <w:t>II</w:t>
      </w:r>
      <w:r w:rsidRPr="00147F9A">
        <w:rPr>
          <w:b/>
          <w:bCs/>
          <w:sz w:val="28"/>
          <w:szCs w:val="28"/>
        </w:rPr>
        <w:t>?</w:t>
      </w:r>
    </w:p>
    <w:p w:rsidR="00264272" w:rsidRPr="00AA1624" w:rsidRDefault="00264272" w:rsidP="009B67D9">
      <w:pPr>
        <w:pStyle w:val="BodyText"/>
        <w:ind w:left="720" w:hanging="720"/>
        <w:jc w:val="both"/>
        <w:rPr>
          <w:b w:val="0"/>
          <w:bCs w:val="0"/>
          <w:sz w:val="28"/>
          <w:szCs w:val="28"/>
        </w:rPr>
      </w:pPr>
      <w:r w:rsidRPr="00AA1624">
        <w:rPr>
          <w:b w:val="0"/>
          <w:bCs w:val="0"/>
          <w:sz w:val="28"/>
          <w:szCs w:val="28"/>
        </w:rPr>
        <w:t xml:space="preserve">А) Составляя наказ для Уложенной комиссии, Екатерина </w:t>
      </w:r>
      <w:r w:rsidRPr="00AA1624">
        <w:rPr>
          <w:b w:val="0"/>
          <w:bCs w:val="0"/>
          <w:sz w:val="28"/>
          <w:szCs w:val="28"/>
          <w:lang w:val="en-US"/>
        </w:rPr>
        <w:t>II</w:t>
      </w:r>
      <w:r w:rsidRPr="00AA1624">
        <w:rPr>
          <w:b w:val="0"/>
          <w:bCs w:val="0"/>
          <w:sz w:val="28"/>
          <w:szCs w:val="28"/>
        </w:rPr>
        <w:t xml:space="preserve"> заимствовала 30% текста у западных просветителей (хотя по своей концепции Наказ был ее самостоятельным произведением. Она и позже проявляла живой интерес к просветителям, но в своей законодательной практике отходит от их идеалов. Возведенная на трон дворянами, она пошла по пути предоставления им привилегий</w:t>
      </w:r>
    </w:p>
    <w:p w:rsidR="00264272" w:rsidRPr="00AA1624" w:rsidRDefault="00264272" w:rsidP="009B67D9">
      <w:pPr>
        <w:pStyle w:val="BodyText"/>
        <w:ind w:left="720" w:hanging="720"/>
        <w:jc w:val="both"/>
        <w:rPr>
          <w:b w:val="0"/>
          <w:bCs w:val="0"/>
          <w:sz w:val="28"/>
          <w:szCs w:val="28"/>
        </w:rPr>
      </w:pPr>
      <w:r w:rsidRPr="00AA1624">
        <w:rPr>
          <w:b w:val="0"/>
          <w:bCs w:val="0"/>
          <w:sz w:val="28"/>
          <w:szCs w:val="28"/>
        </w:rPr>
        <w:t xml:space="preserve">Б) Екатерина </w:t>
      </w:r>
      <w:r w:rsidRPr="00AA1624">
        <w:rPr>
          <w:b w:val="0"/>
          <w:bCs w:val="0"/>
          <w:sz w:val="28"/>
          <w:szCs w:val="28"/>
          <w:lang w:val="en-US"/>
        </w:rPr>
        <w:t>II</w:t>
      </w:r>
      <w:r w:rsidRPr="00AA1624">
        <w:rPr>
          <w:b w:val="0"/>
          <w:bCs w:val="0"/>
          <w:sz w:val="28"/>
          <w:szCs w:val="28"/>
        </w:rPr>
        <w:t xml:space="preserve"> использовала авторитет просветителей Запада для маскировки своей реакционной политики. B ее законах нет и следа философских, политических, правовых идей просветительства. B переписке с Boльтepом и др. просветителями Екатерина сознательно их обманывала</w:t>
      </w:r>
    </w:p>
    <w:p w:rsidR="00264272" w:rsidRPr="00AA1624" w:rsidRDefault="00264272" w:rsidP="009B67D9">
      <w:pPr>
        <w:pStyle w:val="BodyText"/>
        <w:ind w:left="720" w:hanging="720"/>
        <w:jc w:val="both"/>
        <w:rPr>
          <w:b w:val="0"/>
          <w:bCs w:val="0"/>
          <w:sz w:val="28"/>
          <w:szCs w:val="28"/>
        </w:rPr>
      </w:pPr>
      <w:r w:rsidRPr="00AA1624">
        <w:rPr>
          <w:b w:val="0"/>
          <w:bCs w:val="0"/>
          <w:sz w:val="28"/>
          <w:szCs w:val="28"/>
        </w:rPr>
        <w:t xml:space="preserve">В) Наказ Екатерины </w:t>
      </w:r>
      <w:r w:rsidRPr="00AA1624">
        <w:rPr>
          <w:b w:val="0"/>
          <w:bCs w:val="0"/>
          <w:sz w:val="28"/>
          <w:szCs w:val="28"/>
          <w:lang w:val="en-US"/>
        </w:rPr>
        <w:t>II</w:t>
      </w:r>
      <w:r w:rsidRPr="00AA1624">
        <w:rPr>
          <w:b w:val="0"/>
          <w:bCs w:val="0"/>
          <w:sz w:val="28"/>
          <w:szCs w:val="28"/>
        </w:rPr>
        <w:t xml:space="preserve"> — продукт заимствований у популярных и «модных» мыслителей. она была лишь ученицей и не сумела воплотить в Наказе самостоятельную правовую концепцию</w:t>
      </w:r>
    </w:p>
    <w:p w:rsidR="00264272" w:rsidRPr="00AA1624" w:rsidRDefault="00264272" w:rsidP="009B67D9">
      <w:pPr>
        <w:pStyle w:val="BodyText"/>
        <w:ind w:left="720" w:hanging="720"/>
        <w:jc w:val="both"/>
        <w:rPr>
          <w:b w:val="0"/>
          <w:bCs w:val="0"/>
          <w:sz w:val="28"/>
          <w:szCs w:val="28"/>
        </w:rPr>
      </w:pPr>
      <w:r w:rsidRPr="00AA1624">
        <w:rPr>
          <w:b w:val="0"/>
          <w:bCs w:val="0"/>
          <w:sz w:val="28"/>
          <w:szCs w:val="28"/>
        </w:rPr>
        <w:t xml:space="preserve">Г) Екатерина </w:t>
      </w:r>
      <w:r w:rsidRPr="00AA1624">
        <w:rPr>
          <w:b w:val="0"/>
          <w:bCs w:val="0"/>
          <w:sz w:val="28"/>
          <w:szCs w:val="28"/>
          <w:lang w:val="en-US"/>
        </w:rPr>
        <w:t>II</w:t>
      </w:r>
      <w:r w:rsidRPr="00AA1624">
        <w:rPr>
          <w:b w:val="0"/>
          <w:bCs w:val="0"/>
          <w:sz w:val="28"/>
          <w:szCs w:val="28"/>
        </w:rPr>
        <w:t xml:space="preserve"> — немка, чуждая России. Она списала текст Наказов у западных авторов, попав под их полное влияние, не понимая русских политических и правовых традиций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color w:val="000000"/>
          <w:sz w:val="28"/>
          <w:szCs w:val="28"/>
        </w:rPr>
      </w:pPr>
      <w:r w:rsidRPr="00147F9A">
        <w:rPr>
          <w:b/>
          <w:bCs/>
          <w:color w:val="000000"/>
          <w:sz w:val="28"/>
          <w:szCs w:val="28"/>
        </w:rPr>
        <w:t xml:space="preserve">48. В 1801 г. Александр </w:t>
      </w:r>
      <w:r w:rsidRPr="00147F9A">
        <w:rPr>
          <w:b/>
          <w:bCs/>
          <w:color w:val="000000"/>
          <w:sz w:val="28"/>
          <w:szCs w:val="28"/>
          <w:lang w:val="en-US"/>
        </w:rPr>
        <w:t>I</w:t>
      </w:r>
      <w:r w:rsidRPr="00147F9A">
        <w:rPr>
          <w:b/>
          <w:bCs/>
          <w:color w:val="000000"/>
          <w:sz w:val="28"/>
          <w:szCs w:val="28"/>
        </w:rPr>
        <w:t xml:space="preserve"> расширил имущественные права лиц недворянского звания: купцов, мещан, государственных крестьян. Что им разрешили?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А) Крепостных без земли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Б) Помещичьи земли вместе с крестьянам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Земли без крестьян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Государственные заводы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color w:val="000000"/>
          <w:sz w:val="28"/>
          <w:szCs w:val="28"/>
        </w:rPr>
      </w:pPr>
      <w:r w:rsidRPr="00147F9A">
        <w:rPr>
          <w:b/>
          <w:bCs/>
          <w:color w:val="000000"/>
          <w:sz w:val="28"/>
          <w:szCs w:val="28"/>
        </w:rPr>
        <w:t>49. Кому непосредственно подчинялось Третье отделение Собственной его императорского величества канцелярии?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color w:val="000000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А) Министру полиции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Б) Министру внутренних дел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 xml:space="preserve">В) Лично императору Николаю </w:t>
      </w:r>
      <w:r w:rsidRPr="00147F9A">
        <w:rPr>
          <w:color w:val="000000"/>
          <w:sz w:val="28"/>
          <w:szCs w:val="28"/>
          <w:lang w:val="en-US"/>
        </w:rPr>
        <w:t>I</w:t>
      </w:r>
    </w:p>
    <w:p w:rsidR="00264272" w:rsidRPr="00147F9A" w:rsidRDefault="00264272" w:rsidP="009B67D9">
      <w:pPr>
        <w:pStyle w:val="FootnoteText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Г) Премьер-министру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color w:val="000000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b/>
          <w:bCs/>
          <w:color w:val="000000"/>
          <w:sz w:val="28"/>
          <w:szCs w:val="28"/>
        </w:rPr>
        <w:t>50. В 1840-x гг. среди русских интеллигентов шли горячие споры между западниками и славянофилами. Кто такие западники?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А) Агенты Запада в России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Б) Сторонники общности путей развития России и Западной Европы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В) Западные инвесторы в России</w:t>
      </w:r>
    </w:p>
    <w:p w:rsidR="00264272" w:rsidRPr="00147F9A" w:rsidRDefault="00264272" w:rsidP="009B67D9">
      <w:pPr>
        <w:pStyle w:val="List4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Г) Протестантская секта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color w:val="000000"/>
          <w:sz w:val="28"/>
          <w:szCs w:val="28"/>
        </w:rPr>
      </w:pPr>
      <w:r w:rsidRPr="00147F9A">
        <w:rPr>
          <w:b/>
          <w:bCs/>
          <w:color w:val="000000"/>
          <w:sz w:val="28"/>
          <w:szCs w:val="28"/>
        </w:rPr>
        <w:t xml:space="preserve">51. При Николае </w:t>
      </w:r>
      <w:r w:rsidRPr="00147F9A">
        <w:rPr>
          <w:b/>
          <w:bCs/>
          <w:color w:val="000000"/>
          <w:sz w:val="28"/>
          <w:szCs w:val="28"/>
          <w:lang w:val="en-US"/>
        </w:rPr>
        <w:t>I</w:t>
      </w:r>
      <w:r w:rsidRPr="00147F9A">
        <w:rPr>
          <w:b/>
          <w:bCs/>
          <w:color w:val="000000"/>
          <w:sz w:val="28"/>
          <w:szCs w:val="28"/>
        </w:rPr>
        <w:t xml:space="preserve"> было создано Третье отделение Собственной его императорского величества канцелярии. Какие оно выполняло функции?</w:t>
      </w:r>
    </w:p>
    <w:p w:rsidR="00264272" w:rsidRPr="00147F9A" w:rsidRDefault="00264272" w:rsidP="009B67D9">
      <w:pPr>
        <w:pStyle w:val="ListContinue2"/>
        <w:spacing w:after="0"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А) Управляло землями царя</w:t>
      </w:r>
    </w:p>
    <w:p w:rsidR="00264272" w:rsidRPr="00147F9A" w:rsidRDefault="00264272" w:rsidP="009B67D9">
      <w:pPr>
        <w:pStyle w:val="Heading3"/>
        <w:spacing w:line="360" w:lineRule="auto"/>
        <w:ind w:left="924" w:hanging="924"/>
        <w:jc w:val="both"/>
        <w:rPr>
          <w:b w:val="0"/>
          <w:bCs w:val="0"/>
          <w:color w:val="000000"/>
          <w:sz w:val="28"/>
          <w:szCs w:val="28"/>
        </w:rPr>
      </w:pPr>
      <w:r w:rsidRPr="00147F9A">
        <w:rPr>
          <w:b w:val="0"/>
          <w:bCs w:val="0"/>
          <w:color w:val="000000"/>
          <w:sz w:val="28"/>
          <w:szCs w:val="28"/>
        </w:rPr>
        <w:t>Б) Ведало кодификацией права</w:t>
      </w:r>
    </w:p>
    <w:p w:rsidR="00264272" w:rsidRPr="00147F9A" w:rsidRDefault="00264272" w:rsidP="009B67D9">
      <w:pPr>
        <w:pStyle w:val="BodyTextIndent"/>
        <w:spacing w:line="360" w:lineRule="auto"/>
        <w:ind w:left="924" w:hanging="924"/>
        <w:rPr>
          <w:color w:val="000000"/>
        </w:rPr>
      </w:pPr>
      <w:r w:rsidRPr="00147F9A">
        <w:rPr>
          <w:color w:val="000000"/>
        </w:rPr>
        <w:t>В) Ведало политическим сыском</w:t>
      </w:r>
    </w:p>
    <w:p w:rsidR="00264272" w:rsidRPr="00147F9A" w:rsidRDefault="00264272" w:rsidP="009B67D9">
      <w:pPr>
        <w:pStyle w:val="FootnoteText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Г) Ведало хозяйственными вопросами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color w:val="000000"/>
          <w:sz w:val="28"/>
          <w:szCs w:val="28"/>
        </w:rPr>
      </w:pPr>
      <w:r w:rsidRPr="00147F9A">
        <w:rPr>
          <w:b/>
          <w:bCs/>
          <w:color w:val="000000"/>
          <w:sz w:val="28"/>
          <w:szCs w:val="28"/>
        </w:rPr>
        <w:t xml:space="preserve">52. Кто возглавлял корпус жандармов созданный при Николае </w:t>
      </w:r>
      <w:r w:rsidRPr="00147F9A">
        <w:rPr>
          <w:b/>
          <w:bCs/>
          <w:color w:val="000000"/>
          <w:sz w:val="28"/>
          <w:szCs w:val="28"/>
          <w:lang w:val="en-US"/>
        </w:rPr>
        <w:t>I</w:t>
      </w:r>
      <w:r w:rsidRPr="00147F9A">
        <w:rPr>
          <w:b/>
          <w:bCs/>
          <w:color w:val="000000"/>
          <w:sz w:val="28"/>
          <w:szCs w:val="28"/>
        </w:rPr>
        <w:t>?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color w:val="000000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А) А.X. Бeнкeндopф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Б) A.A. Apакчeeв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В) Никoлaй I</w:t>
      </w:r>
    </w:p>
    <w:p w:rsidR="00264272" w:rsidRPr="00147F9A" w:rsidRDefault="00264272" w:rsidP="009B67D9">
      <w:pPr>
        <w:pStyle w:val="FootnoteText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Г) M.М. Cпepaнcкий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color w:val="000000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color w:val="000000"/>
          <w:sz w:val="28"/>
          <w:szCs w:val="28"/>
        </w:rPr>
      </w:pPr>
      <w:r w:rsidRPr="00147F9A">
        <w:rPr>
          <w:b/>
          <w:bCs/>
          <w:color w:val="000000"/>
          <w:sz w:val="28"/>
          <w:szCs w:val="28"/>
        </w:rPr>
        <w:t>53. Какая вооруженная сила была опорой Третьего отделения?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color w:val="000000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А) Стрельцы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Б) Опричнина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В) Царская гвардия</w:t>
      </w:r>
    </w:p>
    <w:p w:rsidR="00264272" w:rsidRPr="00147F9A" w:rsidRDefault="00264272" w:rsidP="009B67D9">
      <w:pPr>
        <w:pStyle w:val="FootnoteText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Г) Корпус жандармов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color w:val="000000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color w:val="000000"/>
          <w:sz w:val="28"/>
          <w:szCs w:val="28"/>
        </w:rPr>
      </w:pPr>
      <w:r w:rsidRPr="00147F9A">
        <w:rPr>
          <w:b/>
          <w:bCs/>
          <w:color w:val="000000"/>
          <w:sz w:val="28"/>
          <w:szCs w:val="28"/>
        </w:rPr>
        <w:t>54. Кто провел в России секуляризацию церковных земель?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color w:val="000000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А) Николай I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Б) Петр </w:t>
      </w:r>
      <w:r w:rsidRPr="00147F9A">
        <w:rPr>
          <w:sz w:val="28"/>
          <w:szCs w:val="28"/>
          <w:lang w:val="en-US"/>
        </w:rPr>
        <w:t>I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Павел I</w:t>
      </w:r>
    </w:p>
    <w:p w:rsidR="00264272" w:rsidRPr="00147F9A" w:rsidRDefault="00264272" w:rsidP="009B67D9">
      <w:pPr>
        <w:pStyle w:val="FootnoteText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Г) Екатерина </w:t>
      </w:r>
      <w:r w:rsidRPr="00147F9A">
        <w:rPr>
          <w:sz w:val="28"/>
          <w:szCs w:val="28"/>
          <w:lang w:val="en-US"/>
        </w:rPr>
        <w:t>II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55. Когда и в какой стране была подавлена войсками Николая I революция?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B 1849 г. в Венгрии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В 1830 г. во Франции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B 1848 г. в Италии</w:t>
      </w:r>
    </w:p>
    <w:p w:rsidR="00264272" w:rsidRPr="00147F9A" w:rsidRDefault="00264272" w:rsidP="009B67D9">
      <w:pPr>
        <w:pStyle w:val="FootnoteText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B 1848 г. в Германии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56. Николай </w:t>
      </w:r>
      <w:r w:rsidRPr="00147F9A">
        <w:rPr>
          <w:b/>
          <w:bCs/>
          <w:sz w:val="28"/>
          <w:szCs w:val="28"/>
          <w:lang w:val="en-US"/>
        </w:rPr>
        <w:t>I</w:t>
      </w:r>
      <w:r w:rsidRPr="00147F9A">
        <w:rPr>
          <w:b/>
          <w:bCs/>
          <w:sz w:val="28"/>
          <w:szCs w:val="28"/>
        </w:rPr>
        <w:t xml:space="preserve"> был последним императором России, при котором господствовало крепостное право. Как он сам к нему относился?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Царь немедленно хотел отменить крепостное право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Он был ярым сторонником крепостного права</w:t>
      </w:r>
    </w:p>
    <w:p w:rsidR="00264272" w:rsidRPr="00147F9A" w:rsidRDefault="00264272" w:rsidP="009B67D9">
      <w:pPr>
        <w:pStyle w:val="ListContinue3"/>
        <w:spacing w:after="0"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В) Николай </w:t>
      </w:r>
      <w:r w:rsidRPr="00147F9A">
        <w:rPr>
          <w:sz w:val="28"/>
          <w:szCs w:val="28"/>
          <w:lang w:val="en-US"/>
        </w:rPr>
        <w:t>I</w:t>
      </w:r>
      <w:r w:rsidRPr="00147F9A">
        <w:rPr>
          <w:sz w:val="28"/>
          <w:szCs w:val="28"/>
        </w:rPr>
        <w:t xml:space="preserve"> в 1842 г. сказал: «Крепостное право есть зло, но прикасаться к нему теперь было бы делом ещё более гибельным»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Он имел четкий план постепенной отмены крепостного права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b/>
          <w:bCs/>
          <w:sz w:val="28"/>
          <w:szCs w:val="28"/>
        </w:rPr>
        <w:t>57. B 1822 г. был издан специальный Устав для народов Сибири. Кто его разработал?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М.М. Сперанский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А.А. Аракчеев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В) Александр </w:t>
      </w:r>
      <w:r w:rsidRPr="00147F9A">
        <w:rPr>
          <w:sz w:val="28"/>
          <w:szCs w:val="28"/>
          <w:lang w:val="en-US"/>
        </w:rPr>
        <w:t>I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 xml:space="preserve">Г) Николай </w:t>
      </w:r>
      <w:r w:rsidRPr="00147F9A">
        <w:rPr>
          <w:sz w:val="28"/>
          <w:szCs w:val="28"/>
          <w:lang w:val="en-US"/>
        </w:rPr>
        <w:t>I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58. Царствование Николая </w:t>
      </w:r>
      <w:r w:rsidRPr="00147F9A">
        <w:rPr>
          <w:b/>
          <w:bCs/>
          <w:sz w:val="28"/>
          <w:szCs w:val="28"/>
          <w:lang w:val="en-US"/>
        </w:rPr>
        <w:t>I</w:t>
      </w:r>
      <w:r w:rsidRPr="00147F9A">
        <w:rPr>
          <w:b/>
          <w:bCs/>
          <w:sz w:val="28"/>
          <w:szCs w:val="28"/>
        </w:rPr>
        <w:t xml:space="preserve"> — пик государственного абсолютизма. Как это отразилось на органах управления?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Повысилась роль Госсовета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Резко выросла роль императора и Собственной Е.И.В. канцелярии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Усилилось значение Сената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На первое место вышел Комитет министров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 xml:space="preserve">59. Кто при Николае </w:t>
      </w:r>
      <w:r w:rsidRPr="00147F9A">
        <w:rPr>
          <w:b/>
          <w:bCs/>
          <w:sz w:val="28"/>
          <w:szCs w:val="28"/>
          <w:lang w:val="en-US"/>
        </w:rPr>
        <w:t>I</w:t>
      </w:r>
      <w:r w:rsidRPr="00147F9A">
        <w:rPr>
          <w:b/>
          <w:bCs/>
          <w:sz w:val="28"/>
          <w:szCs w:val="28"/>
        </w:rPr>
        <w:t xml:space="preserve"> в 1837 — 1841 гг. провел реформу в отношении государственных крестьян?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A.A. Apакчeeв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П.Д. Киселев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M.M. Сперанский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b/>
          <w:bCs/>
          <w:sz w:val="28"/>
          <w:szCs w:val="28"/>
        </w:rPr>
      </w:pPr>
      <w:r w:rsidRPr="00147F9A">
        <w:rPr>
          <w:sz w:val="28"/>
          <w:szCs w:val="28"/>
        </w:rPr>
        <w:t>Г) A.П. Ермолов</w:t>
      </w: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List2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b/>
          <w:bCs/>
          <w:sz w:val="28"/>
          <w:szCs w:val="28"/>
        </w:rPr>
        <w:t>60. Кто возглавлял второе отделение императорской канцелярии?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М.А. Балугьянский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М.М. Сперанский</w:t>
      </w:r>
    </w:p>
    <w:p w:rsidR="00264272" w:rsidRPr="00147F9A" w:rsidRDefault="00264272" w:rsidP="009B67D9">
      <w:pPr>
        <w:pStyle w:val="List3"/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A.A. Apaкчeeв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П.Д. Киселев</w:t>
      </w:r>
    </w:p>
    <w:p w:rsidR="00264272" w:rsidRPr="00147F9A" w:rsidRDefault="00264272" w:rsidP="009B67D9">
      <w:pPr>
        <w:spacing w:line="360" w:lineRule="auto"/>
        <w:ind w:left="924" w:hanging="924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6</w:t>
      </w:r>
      <w:r w:rsidRPr="00147F9A">
        <w:rPr>
          <w:b/>
          <w:bCs/>
          <w:noProof/>
          <w:sz w:val="28"/>
          <w:szCs w:val="28"/>
        </w:rPr>
        <w:t>1.</w:t>
      </w:r>
      <w:r w:rsidRPr="00147F9A">
        <w:rPr>
          <w:b/>
          <w:bCs/>
          <w:sz w:val="28"/>
          <w:szCs w:val="28"/>
        </w:rPr>
        <w:t xml:space="preserve"> В</w:t>
      </w:r>
      <w:r w:rsidRPr="00147F9A">
        <w:rPr>
          <w:b/>
          <w:bCs/>
          <w:noProof/>
          <w:sz w:val="28"/>
          <w:szCs w:val="28"/>
        </w:rPr>
        <w:t xml:space="preserve"> 1861</w:t>
      </w:r>
      <w:r w:rsidRPr="00147F9A">
        <w:rPr>
          <w:b/>
          <w:bCs/>
          <w:sz w:val="28"/>
          <w:szCs w:val="28"/>
        </w:rPr>
        <w:t xml:space="preserve"> г. Александр</w:t>
      </w:r>
      <w:r w:rsidRPr="00147F9A">
        <w:rPr>
          <w:b/>
          <w:bCs/>
          <w:noProof/>
          <w:sz w:val="28"/>
          <w:szCs w:val="28"/>
        </w:rPr>
        <w:t xml:space="preserve"> II</w:t>
      </w:r>
      <w:r w:rsidRPr="00147F9A">
        <w:rPr>
          <w:b/>
          <w:bCs/>
          <w:sz w:val="28"/>
          <w:szCs w:val="28"/>
        </w:rPr>
        <w:t xml:space="preserve"> учредил Совет министров. Кто созывал его заседания и был на нем председателем?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Генерал</w:t>
      </w:r>
      <w:r w:rsidRPr="00147F9A">
        <w:rPr>
          <w:noProof/>
          <w:sz w:val="28"/>
          <w:szCs w:val="28"/>
        </w:rPr>
        <w:t>-</w:t>
      </w:r>
      <w:r w:rsidRPr="00147F9A">
        <w:rPr>
          <w:sz w:val="28"/>
          <w:szCs w:val="28"/>
        </w:rPr>
        <w:t>губернатор Петербурга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Премьер</w:t>
      </w:r>
      <w:r w:rsidRPr="00147F9A">
        <w:rPr>
          <w:noProof/>
          <w:sz w:val="28"/>
          <w:szCs w:val="28"/>
        </w:rPr>
        <w:t>-</w:t>
      </w:r>
      <w:r w:rsidRPr="00147F9A">
        <w:rPr>
          <w:sz w:val="28"/>
          <w:szCs w:val="28"/>
        </w:rPr>
        <w:t>министр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Император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Вице</w:t>
      </w:r>
      <w:r w:rsidRPr="00147F9A">
        <w:rPr>
          <w:noProof/>
          <w:sz w:val="28"/>
          <w:szCs w:val="28"/>
        </w:rPr>
        <w:t>-</w:t>
      </w:r>
      <w:r w:rsidRPr="00147F9A">
        <w:rPr>
          <w:sz w:val="28"/>
          <w:szCs w:val="28"/>
        </w:rPr>
        <w:t>премьер</w:t>
      </w:r>
    </w:p>
    <w:p w:rsidR="00264272" w:rsidRPr="00147F9A" w:rsidRDefault="00264272" w:rsidP="009B67D9">
      <w:pPr>
        <w:pStyle w:val="List2"/>
        <w:spacing w:line="360" w:lineRule="auto"/>
        <w:ind w:left="735" w:hanging="73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47F9A">
        <w:rPr>
          <w:b/>
          <w:bCs/>
          <w:sz w:val="28"/>
          <w:szCs w:val="28"/>
        </w:rPr>
        <w:t>2. На каких условиях крестьяне могли получить надел без выкупа в ходе крестьянской реформы?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Без выкупа землю получить было нельзя. Выйти на свободу без выкупа можно было, лишь отказавшись от земли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Надел вручался без выкупа самым бедным крестьянам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 xml:space="preserve">В) Крестьянин получал землю без выкупа, если соглашался взять «дарственный надел», составлявший </w:t>
      </w:r>
      <w:r w:rsidRPr="00147F9A">
        <w:rPr>
          <w:noProof/>
          <w:sz w:val="28"/>
          <w:szCs w:val="28"/>
        </w:rPr>
        <w:t xml:space="preserve">четвертую часть от размера </w:t>
      </w:r>
      <w:r w:rsidRPr="00147F9A">
        <w:rPr>
          <w:sz w:val="28"/>
          <w:szCs w:val="28"/>
        </w:rPr>
        <w:t xml:space="preserve">максимального предусмотренного по Положению. 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Помещик вручал землю без выкупа ветеранам Крымской войны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6</w:t>
      </w:r>
      <w:r w:rsidRPr="00147F9A">
        <w:rPr>
          <w:b/>
          <w:bCs/>
          <w:noProof/>
          <w:sz w:val="28"/>
          <w:szCs w:val="28"/>
        </w:rPr>
        <w:t>3.</w:t>
      </w:r>
      <w:r w:rsidRPr="00147F9A">
        <w:rPr>
          <w:b/>
          <w:bCs/>
          <w:sz w:val="28"/>
          <w:szCs w:val="28"/>
        </w:rPr>
        <w:t xml:space="preserve"> На каких принципах проводилась крестьянская реформа 1861 г.?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В конце</w:t>
      </w:r>
      <w:r w:rsidRPr="00147F9A">
        <w:rPr>
          <w:noProof/>
          <w:sz w:val="28"/>
          <w:szCs w:val="28"/>
        </w:rPr>
        <w:t xml:space="preserve"> 1858</w:t>
      </w:r>
      <w:r w:rsidRPr="00147F9A">
        <w:rPr>
          <w:sz w:val="28"/>
          <w:szCs w:val="28"/>
        </w:rPr>
        <w:t xml:space="preserve"> г. царь утвердил программу крестьянской реформы: выкуп крестьянских наделов и образование социального слоя крестьян</w:t>
      </w:r>
      <w:r w:rsidRPr="00147F9A">
        <w:rPr>
          <w:noProof/>
          <w:sz w:val="28"/>
          <w:szCs w:val="28"/>
        </w:rPr>
        <w:t>-</w:t>
      </w:r>
      <w:r w:rsidRPr="00147F9A">
        <w:rPr>
          <w:sz w:val="28"/>
          <w:szCs w:val="28"/>
        </w:rPr>
        <w:t>собственников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Будучи первым помещиком, желая не обидеть дворян, царь освободил крестьян без земли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Поскольку крестьяне составляли большинство солдат и плательщиков налогов, их наделили землей без выкупа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По настоянию помещиков крестьяне получили лишь личную свободу, но должны были вечно отбывать барщину и оброк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6</w:t>
      </w:r>
      <w:r w:rsidRPr="00147F9A">
        <w:rPr>
          <w:b/>
          <w:bCs/>
          <w:noProof/>
          <w:sz w:val="28"/>
          <w:szCs w:val="28"/>
        </w:rPr>
        <w:t>4.</w:t>
      </w:r>
      <w:r w:rsidRPr="00147F9A">
        <w:rPr>
          <w:b/>
          <w:bCs/>
          <w:sz w:val="28"/>
          <w:szCs w:val="28"/>
        </w:rPr>
        <w:t xml:space="preserve"> Что означало временнообязанное состояние крепостных крестьян по крестьянской реформе</w:t>
      </w:r>
      <w:r w:rsidRPr="00147F9A">
        <w:rPr>
          <w:b/>
          <w:bCs/>
          <w:noProof/>
          <w:sz w:val="28"/>
          <w:szCs w:val="28"/>
        </w:rPr>
        <w:t xml:space="preserve"> 1861</w:t>
      </w:r>
      <w:r w:rsidRPr="00147F9A">
        <w:rPr>
          <w:b/>
          <w:bCs/>
          <w:sz w:val="28"/>
          <w:szCs w:val="28"/>
        </w:rPr>
        <w:t xml:space="preserve"> г.?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Временнообязанное состояние практически не отличалось от крепостного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noProof/>
          <w:sz w:val="28"/>
          <w:szCs w:val="28"/>
        </w:rPr>
        <w:t>Б)</w:t>
      </w:r>
      <w:r w:rsidRPr="00147F9A">
        <w:rPr>
          <w:sz w:val="28"/>
          <w:szCs w:val="28"/>
        </w:rPr>
        <w:t xml:space="preserve"> С момента отмены крепостного права крестьяне становились временнообязанными, то есть лично свободными, но впредь до заключения выкупной сделки с помещиком были обязаны за пользование землей отбывать барщину и платить оброк, однако не по произволу помещика, а в фиксированных размерах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Временнообязанные крестьяне, должны были нести повинности в пользу помещика до выкупа своего надела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Повинности временнообязанных крестьян были чисто символическими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47F9A">
        <w:rPr>
          <w:b/>
          <w:bCs/>
          <w:sz w:val="28"/>
          <w:szCs w:val="28"/>
        </w:rPr>
        <w:t>5. Когда прекращалось временнообязанное состояние для всех крестьян?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Когда все помещики и крестьяне по взаимному согласию подписали выкупные сделки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Когда закончилась выплата выкупных платежей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noProof/>
          <w:sz w:val="28"/>
          <w:szCs w:val="28"/>
        </w:rPr>
        <w:t>В)</w:t>
      </w:r>
      <w:r w:rsidRPr="00147F9A">
        <w:rPr>
          <w:sz w:val="28"/>
          <w:szCs w:val="28"/>
        </w:rPr>
        <w:t xml:space="preserve"> После отмены выкупных платежей в</w:t>
      </w:r>
      <w:r w:rsidRPr="00147F9A">
        <w:rPr>
          <w:noProof/>
          <w:sz w:val="28"/>
          <w:szCs w:val="28"/>
        </w:rPr>
        <w:t xml:space="preserve"> 1906</w:t>
      </w:r>
      <w:r w:rsidRPr="00147F9A">
        <w:rPr>
          <w:sz w:val="28"/>
          <w:szCs w:val="28"/>
        </w:rPr>
        <w:t xml:space="preserve"> г. (с 1 января 1907 г.)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По указу Александра</w:t>
      </w:r>
      <w:r w:rsidRPr="00147F9A">
        <w:rPr>
          <w:noProof/>
          <w:sz w:val="28"/>
          <w:szCs w:val="28"/>
        </w:rPr>
        <w:t xml:space="preserve"> III</w:t>
      </w:r>
      <w:r w:rsidRPr="00147F9A">
        <w:rPr>
          <w:sz w:val="28"/>
          <w:szCs w:val="28"/>
        </w:rPr>
        <w:t xml:space="preserve"> в</w:t>
      </w:r>
      <w:r w:rsidRPr="00147F9A">
        <w:rPr>
          <w:noProof/>
          <w:sz w:val="28"/>
          <w:szCs w:val="28"/>
        </w:rPr>
        <w:t xml:space="preserve"> 1883</w:t>
      </w:r>
      <w:r w:rsidRPr="00147F9A">
        <w:rPr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6</w:t>
      </w:r>
      <w:r w:rsidRPr="00147F9A">
        <w:rPr>
          <w:b/>
          <w:bCs/>
          <w:noProof/>
          <w:sz w:val="28"/>
          <w:szCs w:val="28"/>
        </w:rPr>
        <w:t>6.</w:t>
      </w:r>
      <w:r w:rsidRPr="00147F9A">
        <w:rPr>
          <w:b/>
          <w:bCs/>
          <w:sz w:val="28"/>
          <w:szCs w:val="28"/>
        </w:rPr>
        <w:t xml:space="preserve"> Освобожденные крестьяне получили землю за выкуп. Каков был порядок выкупа?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После уплаты</w:t>
      </w:r>
      <w:r w:rsidRPr="00147F9A">
        <w:rPr>
          <w:noProof/>
          <w:sz w:val="28"/>
          <w:szCs w:val="28"/>
        </w:rPr>
        <w:t xml:space="preserve"> 20 — 25%</w:t>
      </w:r>
      <w:r w:rsidRPr="00147F9A">
        <w:rPr>
          <w:sz w:val="28"/>
          <w:szCs w:val="28"/>
        </w:rPr>
        <w:t xml:space="preserve"> выкупной суммы царь обратился к благодарным дворянам с просьбой простить крестьян остаток долга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После уплаты помещику</w:t>
      </w:r>
      <w:r w:rsidRPr="00147F9A">
        <w:rPr>
          <w:noProof/>
          <w:sz w:val="28"/>
          <w:szCs w:val="28"/>
        </w:rPr>
        <w:t xml:space="preserve"> 20 — 25%</w:t>
      </w:r>
      <w:r w:rsidRPr="00147F9A">
        <w:rPr>
          <w:sz w:val="28"/>
          <w:szCs w:val="28"/>
        </w:rPr>
        <w:t xml:space="preserve"> выкупной суммы крестьяне платили им остаток долга в рассрочку с процентами без ограничения срока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В момент заключения выкупной сделки крестьяне платили</w:t>
      </w:r>
      <w:r w:rsidRPr="00147F9A">
        <w:rPr>
          <w:noProof/>
          <w:sz w:val="28"/>
          <w:szCs w:val="28"/>
        </w:rPr>
        <w:t xml:space="preserve"> 20 — 25% </w:t>
      </w:r>
      <w:r w:rsidRPr="00147F9A">
        <w:rPr>
          <w:sz w:val="28"/>
          <w:szCs w:val="28"/>
        </w:rPr>
        <w:t xml:space="preserve">выкупной суммы. </w:t>
      </w:r>
      <w:r w:rsidRPr="00147F9A">
        <w:rPr>
          <w:noProof/>
          <w:sz w:val="28"/>
          <w:szCs w:val="28"/>
        </w:rPr>
        <w:t>75 — 80%</w:t>
      </w:r>
      <w:r w:rsidRPr="00147F9A">
        <w:rPr>
          <w:sz w:val="28"/>
          <w:szCs w:val="28"/>
        </w:rPr>
        <w:t xml:space="preserve"> помещики получали из казны, крестьяне начали платить выкупные платежи в казну с процентами в течение</w:t>
      </w:r>
      <w:r w:rsidRPr="00147F9A">
        <w:rPr>
          <w:noProof/>
          <w:sz w:val="28"/>
          <w:szCs w:val="28"/>
        </w:rPr>
        <w:t xml:space="preserve"> 49</w:t>
      </w:r>
      <w:r w:rsidRPr="00147F9A">
        <w:rPr>
          <w:sz w:val="28"/>
          <w:szCs w:val="28"/>
        </w:rPr>
        <w:t xml:space="preserve"> лет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Учитывая бедность крестьян, помещик мог получить с них лишь</w:t>
      </w:r>
      <w:r w:rsidRPr="00147F9A">
        <w:rPr>
          <w:noProof/>
          <w:sz w:val="28"/>
          <w:szCs w:val="28"/>
        </w:rPr>
        <w:t xml:space="preserve"> 20 —</w:t>
      </w:r>
      <w:r w:rsidRPr="00147F9A">
        <w:rPr>
          <w:sz w:val="28"/>
          <w:szCs w:val="28"/>
        </w:rPr>
        <w:t xml:space="preserve"> 25% цены земли. Остальное помещику возмещала казна. Крестьяне не должны были платить за землю в казну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47F9A">
        <w:rPr>
          <w:b/>
          <w:bCs/>
          <w:sz w:val="28"/>
          <w:szCs w:val="28"/>
        </w:rPr>
        <w:t>7. Правовое положение усадебной оседлости и наделов полевой земли, выделенных крестьянам после освобождения, было: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одинаковым. Эти земли могли быть выкуплены по согласию помещика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одинаковым. Крестьянам предоставлялось право выкупа этих земель на основании Местных положений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было различным. Крестьянам предоставлялось право выкупа усадебной оседлости на основании Местных положений, а полевой земли только с согласия помещика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было различным. Крестьянам предоставлялось право выкупа усадебной оседлости только с согласия помещика, а полевой земли на основании Местных положений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47F9A">
        <w:rPr>
          <w:b/>
          <w:bCs/>
          <w:sz w:val="28"/>
          <w:szCs w:val="28"/>
        </w:rPr>
        <w:t>8. После освобождения крестьяне поступали под управление: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полицейских органов уезда и волости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органов самоуправления создаваемых в сельских обществах и волостях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бывших помещиков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мировых посредников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47F9A">
        <w:rPr>
          <w:b/>
          <w:bCs/>
          <w:sz w:val="28"/>
          <w:szCs w:val="28"/>
        </w:rPr>
        <w:t>9. Что служило основанием для определения размера выкупной суммы за землю, которую должны были внести крестьяне?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рыночная стоимость земли в данной местности на момент заключения выкупного договора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установленная государством стоимость единицы земельного надела с учетом качества данной земли и ее расположения в той или иной зоне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по соглашению сторон: помещика и крестьян</w:t>
      </w:r>
    </w:p>
    <w:p w:rsidR="00264272" w:rsidRPr="00147F9A" w:rsidRDefault="00264272" w:rsidP="009B67D9">
      <w:pPr>
        <w:pStyle w:val="List2"/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147F9A">
        <w:rPr>
          <w:sz w:val="28"/>
          <w:szCs w:val="28"/>
        </w:rPr>
        <w:t>Г) размер годового оброка, который выплачивали крестьяне до освобождения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7</w:t>
      </w:r>
      <w:r w:rsidRPr="00147F9A">
        <w:rPr>
          <w:b/>
          <w:bCs/>
          <w:noProof/>
          <w:sz w:val="28"/>
          <w:szCs w:val="28"/>
        </w:rPr>
        <w:t>0.</w:t>
      </w:r>
      <w:r w:rsidRPr="00147F9A">
        <w:rPr>
          <w:b/>
          <w:bCs/>
          <w:sz w:val="28"/>
          <w:szCs w:val="28"/>
        </w:rPr>
        <w:t xml:space="preserve"> Какие законодательные акты легли в основу судебную реформы Александра </w:t>
      </w:r>
      <w:r w:rsidRPr="00147F9A">
        <w:rPr>
          <w:b/>
          <w:bCs/>
          <w:sz w:val="28"/>
          <w:szCs w:val="28"/>
          <w:lang w:val="en-US"/>
        </w:rPr>
        <w:t>II</w:t>
      </w:r>
      <w:r w:rsidRPr="00147F9A">
        <w:rPr>
          <w:b/>
          <w:bCs/>
          <w:sz w:val="28"/>
          <w:szCs w:val="28"/>
        </w:rPr>
        <w:t>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Ее правовой основой стали утвержденные им</w:t>
      </w:r>
      <w:r w:rsidRPr="00147F9A">
        <w:rPr>
          <w:noProof/>
          <w:sz w:val="28"/>
          <w:szCs w:val="28"/>
        </w:rPr>
        <w:t xml:space="preserve"> 20</w:t>
      </w:r>
      <w:r w:rsidRPr="00147F9A">
        <w:rPr>
          <w:sz w:val="28"/>
          <w:szCs w:val="28"/>
        </w:rPr>
        <w:t xml:space="preserve"> октября</w:t>
      </w:r>
      <w:r w:rsidRPr="00147F9A">
        <w:rPr>
          <w:noProof/>
          <w:sz w:val="28"/>
          <w:szCs w:val="28"/>
        </w:rPr>
        <w:t xml:space="preserve"> 1864</w:t>
      </w:r>
      <w:r w:rsidRPr="00147F9A">
        <w:rPr>
          <w:sz w:val="28"/>
          <w:szCs w:val="28"/>
        </w:rPr>
        <w:t xml:space="preserve"> г. Учреждения судебных установлений, Устав уголовного судопроизводства, Устав о наказаниях, налагаемых мировыми судьями. Устав гражданского судопроизводства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Уложение о наказаниях уголовных и исполнительных 1845 г. и Закон о судоустройстве 1864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Правовой основой реформы послужили труды М.М. Сперанского и А.Ф. Кони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noProof/>
          <w:sz w:val="28"/>
          <w:szCs w:val="28"/>
        </w:rPr>
        <w:t>Г)</w:t>
      </w:r>
      <w:r w:rsidRPr="00147F9A">
        <w:rPr>
          <w:sz w:val="28"/>
          <w:szCs w:val="28"/>
        </w:rPr>
        <w:t xml:space="preserve"> В основу реформы легли Закон о судоустройстве</w:t>
      </w:r>
      <w:r w:rsidRPr="00147F9A">
        <w:rPr>
          <w:noProof/>
          <w:sz w:val="28"/>
          <w:szCs w:val="28"/>
        </w:rPr>
        <w:t xml:space="preserve"> 1861</w:t>
      </w:r>
      <w:r w:rsidRPr="00147F9A">
        <w:rPr>
          <w:sz w:val="28"/>
          <w:szCs w:val="28"/>
        </w:rPr>
        <w:t xml:space="preserve"> г. и Уголовный кодекс 1871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47F9A">
        <w:rPr>
          <w:b/>
          <w:bCs/>
          <w:sz w:val="28"/>
          <w:szCs w:val="28"/>
        </w:rPr>
        <w:t xml:space="preserve">1. Верховным кассационным судом в Российской империи в ходе судебной реформы второй половины </w:t>
      </w:r>
      <w:r w:rsidRPr="00147F9A">
        <w:rPr>
          <w:b/>
          <w:bCs/>
          <w:sz w:val="28"/>
          <w:szCs w:val="28"/>
          <w:lang w:val="en-US"/>
        </w:rPr>
        <w:t>XIX</w:t>
      </w:r>
      <w:r w:rsidRPr="00147F9A">
        <w:rPr>
          <w:b/>
          <w:bCs/>
          <w:sz w:val="28"/>
          <w:szCs w:val="28"/>
        </w:rPr>
        <w:t xml:space="preserve"> в. стал: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Государственный Совет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Верховный уголовный суд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Кассационные департаменты Правительствующего Сената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Император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7</w:t>
      </w:r>
      <w:r w:rsidRPr="00147F9A">
        <w:rPr>
          <w:b/>
          <w:bCs/>
          <w:noProof/>
          <w:sz w:val="28"/>
          <w:szCs w:val="28"/>
        </w:rPr>
        <w:t>2.</w:t>
      </w:r>
      <w:r w:rsidRPr="00147F9A">
        <w:rPr>
          <w:b/>
          <w:bCs/>
          <w:sz w:val="28"/>
          <w:szCs w:val="28"/>
        </w:rPr>
        <w:t xml:space="preserve"> Какие были созданы новые институты и какие подверглись реорганизации в ходе судебной реформы Александра II?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Были созданы прокуратура и адвокатура, реорганизованы нотариат и следствие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Вновь были созданы институты судебных следователей, присяжных заседателей, частных и присяжных поверенных (адвокатов)</w:t>
      </w:r>
      <w:r w:rsidRPr="00147F9A">
        <w:rPr>
          <w:noProof/>
          <w:sz w:val="28"/>
          <w:szCs w:val="28"/>
        </w:rPr>
        <w:t>,</w:t>
      </w:r>
      <w:r w:rsidRPr="00147F9A">
        <w:rPr>
          <w:sz w:val="28"/>
          <w:szCs w:val="28"/>
        </w:rPr>
        <w:t xml:space="preserve"> система нотариальных контор. Была реорганизована прокуратура. Ее функциями стали поддержание обвинения в суде, надзор за деятельностью судов, следствия и лишения свободы отчасти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Вновь созданы прокуратура и нотариат, реорганизован институт присяжных поверенных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noProof/>
          <w:sz w:val="28"/>
          <w:szCs w:val="28"/>
        </w:rPr>
        <w:t>Г)</w:t>
      </w:r>
      <w:r w:rsidRPr="00147F9A">
        <w:rPr>
          <w:sz w:val="28"/>
          <w:szCs w:val="28"/>
        </w:rPr>
        <w:t xml:space="preserve"> В ходе реформы созданы институты прокуратуры и присяжных заседателей. Реорганизован волостной суд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47F9A">
        <w:rPr>
          <w:b/>
          <w:bCs/>
          <w:sz w:val="28"/>
          <w:szCs w:val="28"/>
        </w:rPr>
        <w:t>3. Мировой съезд это: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периодически проводившийся форум в масштабах Российской империи для обсуждения вопросов мировой юстиции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кассационная инстанция мировых судов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общественная организация, объединяющая лиц, исполняющих и исполнявших обязанности мировых судей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мир — крестьянская община, это крестьянский сход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7</w:t>
      </w:r>
      <w:r w:rsidRPr="00147F9A">
        <w:rPr>
          <w:b/>
          <w:bCs/>
          <w:noProof/>
          <w:sz w:val="28"/>
          <w:szCs w:val="28"/>
        </w:rPr>
        <w:t>4.</w:t>
      </w:r>
      <w:r w:rsidRPr="00147F9A">
        <w:rPr>
          <w:b/>
          <w:bCs/>
          <w:sz w:val="28"/>
          <w:szCs w:val="28"/>
        </w:rPr>
        <w:t xml:space="preserve"> Какие принципы лежали в основе судебной реформы Александра II?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Выборность всех судов снизу доверху, отмена прокурорского и административного надзора над судом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Принципы судебной реформы: создание всесословного суда, отмена прокурорского надзора над ним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Отделение суда от администрации, создание всесословного суда, равенство всех перед судом, несменяемость судов и следователей, прокурорский надзор, выборность мировых судей и присяжных заседателей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Основные принципы реформы: назначение всех судей императором, сохранение и усиление прокурорского надзора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7</w:t>
      </w:r>
      <w:r w:rsidRPr="00147F9A">
        <w:rPr>
          <w:b/>
          <w:bCs/>
          <w:noProof/>
          <w:sz w:val="28"/>
          <w:szCs w:val="28"/>
        </w:rPr>
        <w:t>5.</w:t>
      </w:r>
      <w:r w:rsidRPr="00147F9A">
        <w:rPr>
          <w:b/>
          <w:bCs/>
          <w:sz w:val="28"/>
          <w:szCs w:val="28"/>
        </w:rPr>
        <w:t xml:space="preserve"> Низшим звеном судебной системы был волостной суд. Дайте ему характеристику.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Волостной суд был органическим низшим звеном общей системы. Телесные наказания применяли не только волостные, но и другие суды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Волостной суд избирался на год и рассматривал мелкие поступки и мелкие имущественные споры. Он руководствовался нормами обычного права, применял телесные наказания, в отличие от обычных судов, перестроенных по реформе</w:t>
      </w:r>
      <w:r w:rsidRPr="00147F9A">
        <w:rPr>
          <w:noProof/>
          <w:sz w:val="28"/>
          <w:szCs w:val="28"/>
        </w:rPr>
        <w:t xml:space="preserve"> 1864</w:t>
      </w:r>
      <w:r w:rsidRPr="00147F9A">
        <w:rPr>
          <w:sz w:val="28"/>
          <w:szCs w:val="28"/>
        </w:rPr>
        <w:t xml:space="preserve"> г. С 1889 г. Александр </w:t>
      </w:r>
      <w:r w:rsidRPr="00147F9A">
        <w:rPr>
          <w:sz w:val="28"/>
          <w:szCs w:val="28"/>
          <w:lang w:val="en-US"/>
        </w:rPr>
        <w:t>III</w:t>
      </w:r>
      <w:r w:rsidRPr="00147F9A">
        <w:rPr>
          <w:sz w:val="28"/>
          <w:szCs w:val="28"/>
        </w:rPr>
        <w:t xml:space="preserve"> разрешил земским начальникам контролировать, штрафовать, арестовывать волостных судей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Волостной суд был совершенно бесправен и являлся ширмой произвола любого помещика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noProof/>
          <w:sz w:val="28"/>
          <w:szCs w:val="28"/>
        </w:rPr>
        <w:t>Г)</w:t>
      </w:r>
      <w:r w:rsidRPr="00147F9A">
        <w:rPr>
          <w:sz w:val="28"/>
          <w:szCs w:val="28"/>
        </w:rPr>
        <w:t xml:space="preserve"> Волостной суд был вотчинным судом помещика над крестьянами волости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47F9A">
        <w:rPr>
          <w:b/>
          <w:bCs/>
          <w:sz w:val="28"/>
          <w:szCs w:val="28"/>
        </w:rPr>
        <w:t>6. Верховным кассационным судом в Российской империи в ходе судебной реформы стал: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Государственный Совет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Верховный уголовный суд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Правительствующий Сенат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Император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47F9A">
        <w:rPr>
          <w:b/>
          <w:bCs/>
          <w:sz w:val="28"/>
          <w:szCs w:val="28"/>
        </w:rPr>
        <w:t>7. Почетный мировой судья это: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мировой судья, отказавшийся от должностного содержания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почетное звание, которое получает мировой судья за добросовестную, не менее 10 лет, службу в данном качестве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почетное звание как знак особого общественного признания заслуг участкового мирового судьи присваиваемое по решению земских собраний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звание для заслуженных мировых судей после ухода на пенсию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47F9A">
        <w:rPr>
          <w:b/>
          <w:bCs/>
          <w:sz w:val="28"/>
          <w:szCs w:val="28"/>
        </w:rPr>
        <w:t>8. Какая категория населения могла быть включена в списки присяжных заседателей?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крестьяне, избранные в члены сельских судов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священнослужители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чиновники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служащие в полиции</w:t>
      </w:r>
    </w:p>
    <w:p w:rsidR="00264272" w:rsidRPr="00147F9A" w:rsidRDefault="00264272" w:rsidP="009B67D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47F9A">
        <w:rPr>
          <w:b/>
          <w:bCs/>
          <w:sz w:val="28"/>
          <w:szCs w:val="28"/>
        </w:rPr>
        <w:t>9. Какие новые институты были введены в ходе судебной реформы Александра II?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Органы прокуратуры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Институт фискалов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Институт присяжных поверенных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noProof/>
          <w:sz w:val="28"/>
          <w:szCs w:val="28"/>
        </w:rPr>
        <w:t>Г)</w:t>
      </w:r>
      <w:r w:rsidRPr="00147F9A">
        <w:rPr>
          <w:sz w:val="28"/>
          <w:szCs w:val="28"/>
        </w:rPr>
        <w:t xml:space="preserve"> Институт стряпчих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147F9A">
        <w:rPr>
          <w:b/>
          <w:bCs/>
          <w:sz w:val="28"/>
          <w:szCs w:val="28"/>
        </w:rPr>
        <w:t xml:space="preserve">0. Кто возглавлял губернские земские собрания, созданные в ходе реформы во второй половине </w:t>
      </w:r>
      <w:r w:rsidRPr="00147F9A">
        <w:rPr>
          <w:b/>
          <w:bCs/>
          <w:sz w:val="28"/>
          <w:szCs w:val="28"/>
          <w:lang w:val="en-US"/>
        </w:rPr>
        <w:t>XIX</w:t>
      </w:r>
      <w:r w:rsidRPr="00147F9A">
        <w:rPr>
          <w:b/>
          <w:bCs/>
          <w:sz w:val="28"/>
          <w:szCs w:val="28"/>
        </w:rPr>
        <w:t xml:space="preserve"> в.?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Губернатор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Губернский предводитель дворянства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Гласный, получивший наибольшее количество голосов в собрании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Председатель, назначенный министром внутренних дел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8</w:t>
      </w:r>
      <w:r w:rsidRPr="00147F9A">
        <w:rPr>
          <w:b/>
          <w:bCs/>
          <w:noProof/>
          <w:sz w:val="28"/>
          <w:szCs w:val="28"/>
        </w:rPr>
        <w:t>1.</w:t>
      </w:r>
      <w:r w:rsidRPr="00147F9A">
        <w:rPr>
          <w:b/>
          <w:bCs/>
          <w:sz w:val="28"/>
          <w:szCs w:val="28"/>
        </w:rPr>
        <w:t xml:space="preserve"> На каком уровне создавалось всесословное земское самоуправление в ходе реформ Александр II?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Всесловное земское самоуправление было создано на всех уровнях</w:t>
      </w:r>
      <w:r w:rsidRPr="00147F9A">
        <w:rPr>
          <w:noProof/>
          <w:sz w:val="28"/>
          <w:szCs w:val="28"/>
        </w:rPr>
        <w:t xml:space="preserve"> -</w:t>
      </w:r>
      <w:r w:rsidRPr="00147F9A">
        <w:rPr>
          <w:sz w:val="28"/>
          <w:szCs w:val="28"/>
        </w:rPr>
        <w:t xml:space="preserve"> от центра до каждой волости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На основе реформы</w:t>
      </w:r>
      <w:r w:rsidRPr="00147F9A">
        <w:rPr>
          <w:noProof/>
          <w:sz w:val="28"/>
          <w:szCs w:val="28"/>
        </w:rPr>
        <w:t xml:space="preserve"> 1864</w:t>
      </w:r>
      <w:r w:rsidRPr="00147F9A">
        <w:rPr>
          <w:sz w:val="28"/>
          <w:szCs w:val="28"/>
        </w:rPr>
        <w:t xml:space="preserve"> г.: земские собрания и управы создавались лишь на уездном и губернском уровне. Правительство пресекло попытки создать низшее звено</w:t>
      </w:r>
      <w:r w:rsidRPr="00147F9A">
        <w:rPr>
          <w:noProof/>
          <w:sz w:val="28"/>
          <w:szCs w:val="28"/>
        </w:rPr>
        <w:t xml:space="preserve"> - </w:t>
      </w:r>
      <w:r w:rsidRPr="00147F9A">
        <w:rPr>
          <w:sz w:val="28"/>
          <w:szCs w:val="28"/>
        </w:rPr>
        <w:t>волостное земство. Еще более резко пресекались попытки создание центрального земского органа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Земские учреждения были созданы на всех уровнях</w:t>
      </w:r>
      <w:r w:rsidRPr="00147F9A">
        <w:rPr>
          <w:noProof/>
          <w:sz w:val="28"/>
          <w:szCs w:val="28"/>
        </w:rPr>
        <w:t xml:space="preserve"> —</w:t>
      </w:r>
      <w:r w:rsidRPr="00147F9A">
        <w:rPr>
          <w:sz w:val="28"/>
          <w:szCs w:val="28"/>
        </w:rPr>
        <w:t xml:space="preserve"> от центра до уезда. Не создали лишь волостного земства из</w:t>
      </w:r>
      <w:r w:rsidRPr="00147F9A">
        <w:rPr>
          <w:noProof/>
          <w:sz w:val="28"/>
          <w:szCs w:val="28"/>
        </w:rPr>
        <w:t xml:space="preserve"> —</w:t>
      </w:r>
      <w:r w:rsidRPr="00147F9A">
        <w:rPr>
          <w:sz w:val="28"/>
          <w:szCs w:val="28"/>
        </w:rPr>
        <w:t xml:space="preserve"> за неподготовленности крестьян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noProof/>
          <w:sz w:val="28"/>
          <w:szCs w:val="28"/>
        </w:rPr>
        <w:t>Г)</w:t>
      </w:r>
      <w:r w:rsidRPr="00147F9A">
        <w:rPr>
          <w:sz w:val="28"/>
          <w:szCs w:val="28"/>
        </w:rPr>
        <w:t xml:space="preserve"> Земские учреждения были созданы почти на всех уровнях</w:t>
      </w:r>
      <w:r w:rsidRPr="00147F9A">
        <w:rPr>
          <w:noProof/>
          <w:sz w:val="28"/>
          <w:szCs w:val="28"/>
        </w:rPr>
        <w:t xml:space="preserve"> -</w:t>
      </w:r>
      <w:r w:rsidRPr="00147F9A">
        <w:rPr>
          <w:sz w:val="28"/>
          <w:szCs w:val="28"/>
        </w:rPr>
        <w:t xml:space="preserve"> от волости до губернии. Власти запретили лишь создание земского органа в центре как возможного очага парламента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8</w:t>
      </w:r>
      <w:r w:rsidRPr="00147F9A">
        <w:rPr>
          <w:b/>
          <w:bCs/>
          <w:noProof/>
          <w:sz w:val="28"/>
          <w:szCs w:val="28"/>
        </w:rPr>
        <w:t>2.</w:t>
      </w:r>
      <w:r w:rsidRPr="00147F9A">
        <w:rPr>
          <w:b/>
          <w:bCs/>
          <w:sz w:val="28"/>
          <w:szCs w:val="28"/>
        </w:rPr>
        <w:t xml:space="preserve"> Земские учреждения справедливо называют всесословными. Но они подвергались ограничениям. Кто руководил земскими собраниями?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Председателем губернского земского собрания был губернатор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Председателями земских собраний были губернский и уездный предводители дворянства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Председателем земского собрания становился тот из гласных, кто получил большинство голосов в собрании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Как и председатель губернской управы, председатель собрания назначался министром внутренних дел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8</w:t>
      </w:r>
      <w:r w:rsidRPr="00147F9A">
        <w:rPr>
          <w:b/>
          <w:bCs/>
          <w:noProof/>
          <w:sz w:val="28"/>
          <w:szCs w:val="28"/>
        </w:rPr>
        <w:t>3.</w:t>
      </w:r>
      <w:r w:rsidRPr="00147F9A">
        <w:rPr>
          <w:b/>
          <w:bCs/>
          <w:sz w:val="28"/>
          <w:szCs w:val="28"/>
        </w:rPr>
        <w:t xml:space="preserve"> Что такое курия?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Административная единица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Курительная комната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Сословно</w:t>
      </w:r>
      <w:r w:rsidRPr="00147F9A">
        <w:rPr>
          <w:noProof/>
          <w:sz w:val="28"/>
          <w:szCs w:val="28"/>
        </w:rPr>
        <w:t>-</w:t>
      </w:r>
      <w:r w:rsidRPr="00147F9A">
        <w:rPr>
          <w:sz w:val="28"/>
          <w:szCs w:val="28"/>
        </w:rPr>
        <w:t>имущественный разряд избирателей до</w:t>
      </w:r>
      <w:r w:rsidRPr="00147F9A">
        <w:rPr>
          <w:noProof/>
          <w:sz w:val="28"/>
          <w:szCs w:val="28"/>
        </w:rPr>
        <w:t xml:space="preserve"> 1917</w:t>
      </w:r>
      <w:r w:rsidRPr="00147F9A">
        <w:rPr>
          <w:sz w:val="28"/>
          <w:szCs w:val="28"/>
        </w:rPr>
        <w:t xml:space="preserve"> г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noProof/>
          <w:sz w:val="28"/>
          <w:szCs w:val="28"/>
        </w:rPr>
        <w:t>Г)</w:t>
      </w:r>
      <w:r w:rsidRPr="00147F9A">
        <w:rPr>
          <w:sz w:val="28"/>
          <w:szCs w:val="28"/>
        </w:rPr>
        <w:t xml:space="preserve"> Синоним центурии в древнем Риме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147F9A">
        <w:rPr>
          <w:b/>
          <w:bCs/>
          <w:sz w:val="28"/>
          <w:szCs w:val="28"/>
        </w:rPr>
        <w:t>4. Что из перечисленного не относится к ведению земских учреждений?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меры по обеспечению народного продовольствия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развитие местной торговли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борьба с саранчой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организация выборов предводителей дворянства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147F9A">
        <w:rPr>
          <w:b/>
          <w:bCs/>
          <w:sz w:val="28"/>
          <w:szCs w:val="28"/>
        </w:rPr>
        <w:t>5. Что из перечисленного не относится к городскому общественному управлению, установленному в 1870 г.?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шестигласная городская дума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городские избирательные собрания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городская управа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городская дума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147F9A">
        <w:rPr>
          <w:b/>
          <w:bCs/>
          <w:sz w:val="28"/>
          <w:szCs w:val="28"/>
        </w:rPr>
        <w:t>6. Кто из ниже перечисленных не мог участвовать в выборах в городское общественное управление?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лица старше 25 лет, владелец недвижимости и уплачивающий сборы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иностранные подданные, уплачивающие городские сборы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общество, товарищество, через своего представителя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владелец купеческого свидетельства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147F9A">
        <w:rPr>
          <w:b/>
          <w:bCs/>
          <w:sz w:val="28"/>
          <w:szCs w:val="28"/>
        </w:rPr>
        <w:t>7. В 1874 г. был утвержден Устав о воинской повинности. Кто призывался на службу в соответствии с его нормами?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представители всех сословий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только представители податных состояний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все состояния кроме дворянства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дворяне только на офицерские должности, остальные состояния на должности нижних чинов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8</w:t>
      </w:r>
      <w:r w:rsidRPr="00147F9A">
        <w:rPr>
          <w:b/>
          <w:bCs/>
          <w:noProof/>
          <w:position w:val="6"/>
          <w:sz w:val="28"/>
          <w:szCs w:val="28"/>
        </w:rPr>
        <w:t>8.</w:t>
      </w:r>
      <w:r w:rsidRPr="00147F9A">
        <w:rPr>
          <w:b/>
          <w:bCs/>
          <w:position w:val="6"/>
          <w:sz w:val="28"/>
          <w:szCs w:val="28"/>
        </w:rPr>
        <w:t xml:space="preserve"> В</w:t>
      </w:r>
      <w:r w:rsidRPr="00147F9A">
        <w:rPr>
          <w:b/>
          <w:bCs/>
          <w:noProof/>
          <w:position w:val="6"/>
          <w:sz w:val="28"/>
          <w:szCs w:val="28"/>
        </w:rPr>
        <w:t xml:space="preserve"> 1898</w:t>
      </w:r>
      <w:r w:rsidRPr="00147F9A">
        <w:rPr>
          <w:b/>
          <w:bCs/>
          <w:position w:val="6"/>
          <w:sz w:val="28"/>
          <w:szCs w:val="28"/>
        </w:rPr>
        <w:t xml:space="preserve"> г. прошел</w:t>
      </w:r>
      <w:r w:rsidRPr="00147F9A">
        <w:rPr>
          <w:b/>
          <w:bCs/>
          <w:noProof/>
          <w:position w:val="6"/>
          <w:sz w:val="28"/>
          <w:szCs w:val="28"/>
        </w:rPr>
        <w:t xml:space="preserve"> I</w:t>
      </w:r>
      <w:r w:rsidRPr="00147F9A">
        <w:rPr>
          <w:b/>
          <w:bCs/>
          <w:position w:val="6"/>
          <w:sz w:val="28"/>
          <w:szCs w:val="28"/>
        </w:rPr>
        <w:t xml:space="preserve"> съезд Российской РСДРП. Где он происходил, сколько делегатов в нем участвовали?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На окраине Минска, в хате о трех окошках,</w:t>
      </w:r>
      <w:r w:rsidRPr="00147F9A">
        <w:rPr>
          <w:noProof/>
          <w:position w:val="6"/>
          <w:sz w:val="28"/>
          <w:szCs w:val="28"/>
        </w:rPr>
        <w:t xml:space="preserve"> 9</w:t>
      </w:r>
      <w:r w:rsidRPr="00147F9A">
        <w:rPr>
          <w:position w:val="6"/>
          <w:sz w:val="28"/>
          <w:szCs w:val="28"/>
        </w:rPr>
        <w:t xml:space="preserve"> делегатов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В Москве, в кремлевском дворце съездов, 5000 делегатов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На окраине Брюсселя, в сарае</w:t>
      </w:r>
      <w:r w:rsidRPr="00147F9A">
        <w:rPr>
          <w:noProof/>
          <w:position w:val="6"/>
          <w:sz w:val="28"/>
          <w:szCs w:val="28"/>
        </w:rPr>
        <w:t xml:space="preserve"> 43</w:t>
      </w:r>
      <w:r w:rsidRPr="00147F9A">
        <w:rPr>
          <w:position w:val="6"/>
          <w:sz w:val="28"/>
          <w:szCs w:val="28"/>
        </w:rPr>
        <w:t xml:space="preserve"> делегата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В Лондоне, в Народном доме,</w:t>
      </w:r>
      <w:r w:rsidRPr="00147F9A">
        <w:rPr>
          <w:noProof/>
          <w:position w:val="6"/>
          <w:sz w:val="28"/>
          <w:szCs w:val="28"/>
        </w:rPr>
        <w:t xml:space="preserve"> 43</w:t>
      </w:r>
      <w:r w:rsidRPr="00147F9A">
        <w:rPr>
          <w:position w:val="6"/>
          <w:sz w:val="28"/>
          <w:szCs w:val="28"/>
        </w:rPr>
        <w:t xml:space="preserve"> делегата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8</w:t>
      </w:r>
      <w:r w:rsidRPr="00147F9A">
        <w:rPr>
          <w:b/>
          <w:bCs/>
          <w:noProof/>
          <w:position w:val="6"/>
          <w:sz w:val="28"/>
          <w:szCs w:val="28"/>
        </w:rPr>
        <w:t>9.</w:t>
      </w:r>
      <w:r w:rsidRPr="00147F9A">
        <w:rPr>
          <w:b/>
          <w:bCs/>
          <w:position w:val="6"/>
          <w:sz w:val="28"/>
          <w:szCs w:val="28"/>
        </w:rPr>
        <w:t xml:space="preserve"> В</w:t>
      </w:r>
      <w:r w:rsidRPr="00147F9A">
        <w:rPr>
          <w:b/>
          <w:bCs/>
          <w:noProof/>
          <w:position w:val="6"/>
          <w:sz w:val="28"/>
          <w:szCs w:val="28"/>
        </w:rPr>
        <w:t xml:space="preserve"> 1898</w:t>
      </w:r>
      <w:r w:rsidRPr="00147F9A">
        <w:rPr>
          <w:b/>
          <w:bCs/>
          <w:position w:val="6"/>
          <w:sz w:val="28"/>
          <w:szCs w:val="28"/>
        </w:rPr>
        <w:t xml:space="preserve"> г. в Минске собрался</w:t>
      </w:r>
      <w:r w:rsidRPr="00147F9A">
        <w:rPr>
          <w:b/>
          <w:bCs/>
          <w:noProof/>
          <w:position w:val="6"/>
          <w:sz w:val="28"/>
          <w:szCs w:val="28"/>
        </w:rPr>
        <w:t xml:space="preserve"> I</w:t>
      </w:r>
      <w:r w:rsidRPr="00147F9A">
        <w:rPr>
          <w:b/>
          <w:bCs/>
          <w:position w:val="6"/>
          <w:sz w:val="28"/>
          <w:szCs w:val="28"/>
        </w:rPr>
        <w:t xml:space="preserve"> съезд РСДРП. Делегаты спорили, можно ли в название партии включить «Рабочая». Почему?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В создаваемой партии рабочих еще не было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Партия хотела опираться не на рабочих, а на крестьян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noProof/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Партия планировала опираться на люмпенов как самую обездоленную и взрывную часть народа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Г)</w:t>
      </w:r>
      <w:r w:rsidRPr="00147F9A">
        <w:rPr>
          <w:position w:val="6"/>
          <w:sz w:val="28"/>
          <w:szCs w:val="28"/>
        </w:rPr>
        <w:t xml:space="preserve"> Партия считала себя не только рабочей, а всенародной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9</w:t>
      </w:r>
      <w:r w:rsidRPr="00147F9A">
        <w:rPr>
          <w:b/>
          <w:bCs/>
          <w:noProof/>
          <w:position w:val="6"/>
          <w:sz w:val="28"/>
          <w:szCs w:val="28"/>
        </w:rPr>
        <w:t>0.</w:t>
      </w:r>
      <w:r w:rsidRPr="00147F9A">
        <w:rPr>
          <w:b/>
          <w:bCs/>
          <w:position w:val="6"/>
          <w:sz w:val="28"/>
          <w:szCs w:val="28"/>
        </w:rPr>
        <w:t xml:space="preserve"> Большую роль в победе большевиков сыграли Советы. Где и когда возник первый Совет рабочих депутатов?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В Иванове, май</w:t>
      </w:r>
      <w:r w:rsidRPr="00147F9A">
        <w:rPr>
          <w:noProof/>
          <w:position w:val="6"/>
          <w:sz w:val="28"/>
          <w:szCs w:val="28"/>
        </w:rPr>
        <w:t xml:space="preserve"> 1905</w:t>
      </w:r>
      <w:r w:rsidRPr="00147F9A">
        <w:rPr>
          <w:position w:val="6"/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В Петербурге, октябрь</w:t>
      </w:r>
      <w:r w:rsidRPr="00147F9A">
        <w:rPr>
          <w:noProof/>
          <w:position w:val="6"/>
          <w:sz w:val="28"/>
          <w:szCs w:val="28"/>
        </w:rPr>
        <w:t xml:space="preserve"> 1905</w:t>
      </w:r>
      <w:r w:rsidRPr="00147F9A">
        <w:rPr>
          <w:position w:val="6"/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В Москве, декабрь</w:t>
      </w:r>
      <w:r w:rsidRPr="00147F9A">
        <w:rPr>
          <w:noProof/>
          <w:position w:val="6"/>
          <w:sz w:val="28"/>
          <w:szCs w:val="28"/>
        </w:rPr>
        <w:t xml:space="preserve"> 1905</w:t>
      </w:r>
      <w:r w:rsidRPr="00147F9A">
        <w:rPr>
          <w:position w:val="6"/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В Лодзи, ноябрь</w:t>
      </w:r>
      <w:r w:rsidRPr="00147F9A">
        <w:rPr>
          <w:noProof/>
          <w:position w:val="6"/>
          <w:sz w:val="28"/>
          <w:szCs w:val="28"/>
        </w:rPr>
        <w:t xml:space="preserve"> 1905</w:t>
      </w:r>
      <w:r w:rsidRPr="00147F9A">
        <w:rPr>
          <w:position w:val="6"/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noProof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9</w:t>
      </w:r>
      <w:r w:rsidRPr="00147F9A">
        <w:rPr>
          <w:b/>
          <w:bCs/>
          <w:noProof/>
          <w:position w:val="6"/>
          <w:sz w:val="28"/>
          <w:szCs w:val="28"/>
        </w:rPr>
        <w:t>1.</w:t>
      </w:r>
      <w:r w:rsidRPr="00147F9A">
        <w:rPr>
          <w:b/>
          <w:bCs/>
          <w:position w:val="6"/>
          <w:sz w:val="28"/>
          <w:szCs w:val="28"/>
        </w:rPr>
        <w:t xml:space="preserve"> На рубеже </w:t>
      </w:r>
      <w:r w:rsidRPr="00147F9A">
        <w:rPr>
          <w:b/>
          <w:bCs/>
          <w:position w:val="6"/>
          <w:sz w:val="28"/>
          <w:szCs w:val="28"/>
          <w:lang w:val="en-US"/>
        </w:rPr>
        <w:t>XIX</w:t>
      </w:r>
      <w:r w:rsidRPr="00147F9A">
        <w:rPr>
          <w:b/>
          <w:bCs/>
          <w:position w:val="6"/>
          <w:sz w:val="28"/>
          <w:szCs w:val="28"/>
        </w:rPr>
        <w:t xml:space="preserve"> — XX веков в России сохранялось царское самодержавие. Разделение властей еще не оформилось. Кто в это время осуществлял исполнительную власть?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</w:t>
      </w:r>
      <w:r w:rsidRPr="00147F9A">
        <w:rPr>
          <w:noProof/>
          <w:position w:val="6"/>
          <w:sz w:val="28"/>
          <w:szCs w:val="28"/>
        </w:rPr>
        <w:t xml:space="preserve"> 11</w:t>
      </w:r>
      <w:r w:rsidRPr="00147F9A">
        <w:rPr>
          <w:position w:val="6"/>
          <w:sz w:val="28"/>
          <w:szCs w:val="28"/>
        </w:rPr>
        <w:t xml:space="preserve"> министров, деятельность которых координировал Комитет министров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Сенат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В)</w:t>
      </w:r>
      <w:r w:rsidRPr="00147F9A">
        <w:rPr>
          <w:position w:val="6"/>
          <w:sz w:val="28"/>
          <w:szCs w:val="28"/>
        </w:rPr>
        <w:t xml:space="preserve"> Государственный совет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Премьер</w:t>
      </w:r>
      <w:r w:rsidRPr="00147F9A">
        <w:rPr>
          <w:noProof/>
          <w:position w:val="6"/>
          <w:sz w:val="28"/>
          <w:szCs w:val="28"/>
        </w:rPr>
        <w:t>-</w:t>
      </w:r>
      <w:r w:rsidRPr="00147F9A">
        <w:rPr>
          <w:position w:val="6"/>
          <w:sz w:val="28"/>
          <w:szCs w:val="28"/>
        </w:rPr>
        <w:t>министр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9</w:t>
      </w:r>
      <w:r w:rsidRPr="00147F9A">
        <w:rPr>
          <w:b/>
          <w:bCs/>
          <w:noProof/>
          <w:position w:val="6"/>
          <w:sz w:val="28"/>
          <w:szCs w:val="28"/>
        </w:rPr>
        <w:t>2.</w:t>
      </w:r>
      <w:r w:rsidRPr="00147F9A">
        <w:rPr>
          <w:b/>
          <w:bCs/>
          <w:position w:val="6"/>
          <w:sz w:val="28"/>
          <w:szCs w:val="28"/>
        </w:rPr>
        <w:t xml:space="preserve"> Как изменился правовой статус Финляндии в начале правления Николая</w:t>
      </w:r>
      <w:r w:rsidRPr="00147F9A">
        <w:rPr>
          <w:b/>
          <w:bCs/>
          <w:noProof/>
          <w:position w:val="6"/>
          <w:sz w:val="28"/>
          <w:szCs w:val="28"/>
        </w:rPr>
        <w:t xml:space="preserve"> II?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Была ограничена компетенция сейма Финляндии. Он теперь мог решать лишь местные проблемы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Финляндия получила независимость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Оставаясь в составе России, Финляндия получила право самостоятельно решать вопросы внешней политики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Финляндия совсем лишилась автономии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147F9A">
        <w:rPr>
          <w:b/>
          <w:bCs/>
          <w:sz w:val="28"/>
          <w:szCs w:val="28"/>
        </w:rPr>
        <w:t>3. Когда был издан избирательный закон, по которому прошли выборы в</w:t>
      </w:r>
      <w:r w:rsidRPr="00147F9A">
        <w:rPr>
          <w:b/>
          <w:bCs/>
          <w:noProof/>
          <w:sz w:val="28"/>
          <w:szCs w:val="28"/>
        </w:rPr>
        <w:t xml:space="preserve"> I</w:t>
      </w:r>
      <w:r w:rsidRPr="00147F9A">
        <w:rPr>
          <w:b/>
          <w:bCs/>
          <w:sz w:val="28"/>
          <w:szCs w:val="28"/>
        </w:rPr>
        <w:t xml:space="preserve"> Государственную Думу?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</w:t>
      </w:r>
      <w:r w:rsidRPr="00147F9A">
        <w:rPr>
          <w:noProof/>
          <w:sz w:val="28"/>
          <w:szCs w:val="28"/>
        </w:rPr>
        <w:t xml:space="preserve"> 11</w:t>
      </w:r>
      <w:r w:rsidRPr="00147F9A">
        <w:rPr>
          <w:sz w:val="28"/>
          <w:szCs w:val="28"/>
        </w:rPr>
        <w:t xml:space="preserve"> декабря</w:t>
      </w:r>
      <w:r w:rsidRPr="00147F9A">
        <w:rPr>
          <w:noProof/>
          <w:sz w:val="28"/>
          <w:szCs w:val="28"/>
        </w:rPr>
        <w:t xml:space="preserve"> 1905</w:t>
      </w:r>
      <w:r w:rsidRPr="00147F9A">
        <w:rPr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3 июня</w:t>
      </w:r>
      <w:r w:rsidRPr="00147F9A">
        <w:rPr>
          <w:noProof/>
          <w:sz w:val="28"/>
          <w:szCs w:val="28"/>
        </w:rPr>
        <w:t xml:space="preserve"> 1907</w:t>
      </w:r>
      <w:r w:rsidRPr="00147F9A">
        <w:rPr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</w:t>
      </w:r>
      <w:r w:rsidRPr="00147F9A">
        <w:rPr>
          <w:noProof/>
          <w:sz w:val="28"/>
          <w:szCs w:val="28"/>
        </w:rPr>
        <w:t xml:space="preserve"> 12</w:t>
      </w:r>
      <w:r w:rsidRPr="00147F9A">
        <w:rPr>
          <w:sz w:val="28"/>
          <w:szCs w:val="28"/>
        </w:rPr>
        <w:t xml:space="preserve"> февраля</w:t>
      </w:r>
      <w:r w:rsidRPr="00147F9A">
        <w:rPr>
          <w:noProof/>
          <w:sz w:val="28"/>
          <w:szCs w:val="28"/>
        </w:rPr>
        <w:t xml:space="preserve"> 1906</w:t>
      </w:r>
      <w:r w:rsidRPr="00147F9A">
        <w:rPr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</w:t>
      </w:r>
      <w:r w:rsidRPr="00147F9A">
        <w:rPr>
          <w:noProof/>
          <w:sz w:val="28"/>
          <w:szCs w:val="28"/>
        </w:rPr>
        <w:t xml:space="preserve"> 19</w:t>
      </w:r>
      <w:r w:rsidRPr="00147F9A">
        <w:rPr>
          <w:sz w:val="28"/>
          <w:szCs w:val="28"/>
        </w:rPr>
        <w:t xml:space="preserve"> февраля</w:t>
      </w:r>
      <w:r w:rsidRPr="00147F9A">
        <w:rPr>
          <w:noProof/>
          <w:sz w:val="28"/>
          <w:szCs w:val="28"/>
        </w:rPr>
        <w:t xml:space="preserve"> 1861</w:t>
      </w:r>
      <w:r w:rsidRPr="00147F9A">
        <w:rPr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noProof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9</w:t>
      </w:r>
      <w:r w:rsidRPr="00147F9A">
        <w:rPr>
          <w:b/>
          <w:bCs/>
          <w:noProof/>
          <w:position w:val="6"/>
          <w:sz w:val="28"/>
          <w:szCs w:val="28"/>
        </w:rPr>
        <w:t>4.</w:t>
      </w:r>
      <w:r w:rsidRPr="00147F9A">
        <w:rPr>
          <w:b/>
          <w:bCs/>
          <w:position w:val="6"/>
          <w:sz w:val="28"/>
          <w:szCs w:val="28"/>
        </w:rPr>
        <w:t xml:space="preserve"> Кто из правительства в начале правления Николая </w:t>
      </w:r>
      <w:r w:rsidRPr="00147F9A">
        <w:rPr>
          <w:b/>
          <w:bCs/>
          <w:position w:val="6"/>
          <w:sz w:val="28"/>
          <w:szCs w:val="28"/>
          <w:lang w:val="en-US"/>
        </w:rPr>
        <w:t>II</w:t>
      </w:r>
      <w:r w:rsidRPr="00147F9A">
        <w:rPr>
          <w:b/>
          <w:bCs/>
          <w:position w:val="6"/>
          <w:sz w:val="28"/>
          <w:szCs w:val="28"/>
        </w:rPr>
        <w:t xml:space="preserve"> был активным сторонником либерального курса?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С.Ю. Витте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В.К. Плеве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Д.В. Трепов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П.А. Столыпин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noProof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9</w:t>
      </w:r>
      <w:r w:rsidRPr="00147F9A">
        <w:rPr>
          <w:b/>
          <w:bCs/>
          <w:noProof/>
          <w:position w:val="6"/>
          <w:sz w:val="28"/>
          <w:szCs w:val="28"/>
        </w:rPr>
        <w:t>5.</w:t>
      </w:r>
      <w:r w:rsidRPr="00147F9A">
        <w:rPr>
          <w:b/>
          <w:bCs/>
          <w:position w:val="6"/>
          <w:sz w:val="28"/>
          <w:szCs w:val="28"/>
        </w:rPr>
        <w:t xml:space="preserve"> В начале ХХ века в России возникло массовое либеральное движение. Оно создало ряд политических партий: кадетов, октябристов и др. К какой цели они стремились?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Эволюционное развитие России, проведение глубоких реформ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Свержение царизма путем военного переворота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Насильственная революция с целью установления диктатуры пролетариата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Сохранение и укрепление абсолютизма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9</w:t>
      </w:r>
      <w:r w:rsidRPr="00147F9A">
        <w:rPr>
          <w:b/>
          <w:bCs/>
          <w:noProof/>
          <w:position w:val="6"/>
          <w:sz w:val="28"/>
          <w:szCs w:val="28"/>
        </w:rPr>
        <w:t>6. 25</w:t>
      </w:r>
      <w:r w:rsidRPr="00147F9A">
        <w:rPr>
          <w:b/>
          <w:bCs/>
          <w:position w:val="6"/>
          <w:sz w:val="28"/>
          <w:szCs w:val="28"/>
        </w:rPr>
        <w:t xml:space="preserve"> августа</w:t>
      </w:r>
      <w:r w:rsidRPr="00147F9A">
        <w:rPr>
          <w:b/>
          <w:bCs/>
          <w:noProof/>
          <w:position w:val="6"/>
          <w:sz w:val="28"/>
          <w:szCs w:val="28"/>
        </w:rPr>
        <w:t xml:space="preserve"> 1906</w:t>
      </w:r>
      <w:r w:rsidRPr="00147F9A">
        <w:rPr>
          <w:b/>
          <w:bCs/>
          <w:position w:val="6"/>
          <w:sz w:val="28"/>
          <w:szCs w:val="28"/>
        </w:rPr>
        <w:t xml:space="preserve"> г. был издан (без участия Думы) закон о военно</w:t>
      </w:r>
      <w:r w:rsidRPr="00147F9A">
        <w:rPr>
          <w:b/>
          <w:bCs/>
          <w:noProof/>
          <w:position w:val="6"/>
          <w:sz w:val="28"/>
          <w:szCs w:val="28"/>
        </w:rPr>
        <w:t>-</w:t>
      </w:r>
      <w:r w:rsidRPr="00147F9A">
        <w:rPr>
          <w:b/>
          <w:bCs/>
          <w:position w:val="6"/>
          <w:sz w:val="28"/>
          <w:szCs w:val="28"/>
        </w:rPr>
        <w:t>волевых судах. Как долго он действовал? Кто его инициатор?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 xml:space="preserve">А) до весны </w:t>
      </w:r>
      <w:r w:rsidRPr="00147F9A">
        <w:rPr>
          <w:noProof/>
          <w:position w:val="6"/>
          <w:sz w:val="28"/>
          <w:szCs w:val="28"/>
        </w:rPr>
        <w:t>1907</w:t>
      </w:r>
      <w:r w:rsidRPr="00147F9A">
        <w:rPr>
          <w:position w:val="6"/>
          <w:sz w:val="28"/>
          <w:szCs w:val="28"/>
        </w:rPr>
        <w:t xml:space="preserve"> г. П.А. Столыпин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Один месяц. С.Ю. Витте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noProof/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До августа 1907 г. Николай</w:t>
      </w:r>
      <w:r w:rsidRPr="00147F9A">
        <w:rPr>
          <w:noProof/>
          <w:position w:val="6"/>
          <w:sz w:val="28"/>
          <w:szCs w:val="28"/>
        </w:rPr>
        <w:t xml:space="preserve"> II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Г)</w:t>
      </w:r>
      <w:r w:rsidRPr="00147F9A">
        <w:rPr>
          <w:position w:val="6"/>
          <w:sz w:val="28"/>
          <w:szCs w:val="28"/>
        </w:rPr>
        <w:t xml:space="preserve"> До</w:t>
      </w:r>
      <w:r w:rsidRPr="00147F9A">
        <w:rPr>
          <w:noProof/>
          <w:position w:val="6"/>
          <w:sz w:val="28"/>
          <w:szCs w:val="28"/>
        </w:rPr>
        <w:t xml:space="preserve"> 1917 г</w:t>
      </w:r>
      <w:r w:rsidRPr="00147F9A">
        <w:rPr>
          <w:position w:val="6"/>
          <w:sz w:val="28"/>
          <w:szCs w:val="28"/>
        </w:rPr>
        <w:t>. императрица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position w:val="6"/>
          <w:sz w:val="28"/>
          <w:szCs w:val="28"/>
        </w:rPr>
        <w:t>9</w:t>
      </w:r>
      <w:r w:rsidRPr="00147F9A">
        <w:rPr>
          <w:b/>
          <w:bCs/>
          <w:position w:val="6"/>
          <w:sz w:val="28"/>
          <w:szCs w:val="28"/>
        </w:rPr>
        <w:t>7. Лидеры большевиков выступали под многими псевдонимами. Назовите один из известных псевдонимов И.В. Сталина.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 xml:space="preserve">А) </w:t>
      </w:r>
      <w:r w:rsidRPr="00147F9A">
        <w:rPr>
          <w:position w:val="6"/>
          <w:sz w:val="28"/>
          <w:szCs w:val="28"/>
          <w:lang w:val="en-US"/>
        </w:rPr>
        <w:t>Coco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Джугашвили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Грузин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Старик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position w:val="6"/>
          <w:sz w:val="28"/>
          <w:szCs w:val="28"/>
        </w:rPr>
        <w:t>9</w:t>
      </w:r>
      <w:r w:rsidRPr="00147F9A">
        <w:rPr>
          <w:b/>
          <w:bCs/>
          <w:position w:val="6"/>
          <w:sz w:val="28"/>
          <w:szCs w:val="28"/>
        </w:rPr>
        <w:t>8. В годы революции</w:t>
      </w:r>
      <w:r w:rsidRPr="00147F9A">
        <w:rPr>
          <w:b/>
          <w:bCs/>
          <w:noProof/>
          <w:position w:val="6"/>
          <w:sz w:val="28"/>
          <w:szCs w:val="28"/>
        </w:rPr>
        <w:t xml:space="preserve"> 1905 — 1907</w:t>
      </w:r>
      <w:r w:rsidRPr="00147F9A">
        <w:rPr>
          <w:b/>
          <w:bCs/>
          <w:position w:val="6"/>
          <w:sz w:val="28"/>
          <w:szCs w:val="28"/>
        </w:rPr>
        <w:t xml:space="preserve"> гг. Россия стала многопартийной страной. Назовите самую многочисленную в то время партию.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Кадеты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Большевики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Эсеры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Г)</w:t>
      </w:r>
      <w:r w:rsidRPr="00147F9A">
        <w:rPr>
          <w:position w:val="6"/>
          <w:sz w:val="28"/>
          <w:szCs w:val="28"/>
        </w:rPr>
        <w:t xml:space="preserve"> Октябристы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position w:val="6"/>
          <w:sz w:val="28"/>
          <w:szCs w:val="28"/>
        </w:rPr>
        <w:t>9</w:t>
      </w:r>
      <w:r w:rsidRPr="00147F9A">
        <w:rPr>
          <w:b/>
          <w:bCs/>
          <w:position w:val="6"/>
          <w:sz w:val="28"/>
          <w:szCs w:val="28"/>
        </w:rPr>
        <w:t>9. В годы революции</w:t>
      </w:r>
      <w:r w:rsidRPr="00147F9A">
        <w:rPr>
          <w:b/>
          <w:bCs/>
          <w:noProof/>
          <w:position w:val="6"/>
          <w:sz w:val="28"/>
          <w:szCs w:val="28"/>
        </w:rPr>
        <w:t xml:space="preserve"> 1905 - 1907</w:t>
      </w:r>
      <w:r w:rsidRPr="00147F9A">
        <w:rPr>
          <w:b/>
          <w:bCs/>
          <w:position w:val="6"/>
          <w:sz w:val="28"/>
          <w:szCs w:val="28"/>
        </w:rPr>
        <w:t xml:space="preserve"> гг. в России шла кровавая борьба между сторонниками сохранения и уничтожения абсолютной монархии. Какая партия стремилась занять центристскую позицию и создать парламентскую монархию?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Кадеты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Большевики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Социал</w:t>
      </w:r>
      <w:r w:rsidRPr="00147F9A">
        <w:rPr>
          <w:noProof/>
          <w:position w:val="6"/>
          <w:sz w:val="28"/>
          <w:szCs w:val="28"/>
        </w:rPr>
        <w:t>-</w:t>
      </w:r>
      <w:r w:rsidRPr="00147F9A">
        <w:rPr>
          <w:position w:val="6"/>
          <w:sz w:val="28"/>
          <w:szCs w:val="28"/>
        </w:rPr>
        <w:t>демократы (меньшевики)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Эсеры</w:t>
      </w:r>
      <w:r w:rsidRPr="00147F9A">
        <w:rPr>
          <w:noProof/>
          <w:position w:val="6"/>
          <w:sz w:val="28"/>
          <w:szCs w:val="28"/>
        </w:rPr>
        <w:t>-</w:t>
      </w:r>
      <w:r w:rsidRPr="00147F9A">
        <w:rPr>
          <w:position w:val="6"/>
          <w:sz w:val="28"/>
          <w:szCs w:val="28"/>
        </w:rPr>
        <w:t>максималисты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10</w:t>
      </w:r>
      <w:r w:rsidRPr="00147F9A">
        <w:rPr>
          <w:b/>
          <w:bCs/>
          <w:noProof/>
          <w:position w:val="6"/>
          <w:sz w:val="28"/>
          <w:szCs w:val="28"/>
        </w:rPr>
        <w:t>0.</w:t>
      </w:r>
      <w:r w:rsidRPr="00147F9A">
        <w:rPr>
          <w:b/>
          <w:bCs/>
          <w:position w:val="6"/>
          <w:sz w:val="28"/>
          <w:szCs w:val="28"/>
        </w:rPr>
        <w:t xml:space="preserve"> Какой порядок выборов в</w:t>
      </w:r>
      <w:r w:rsidRPr="00147F9A">
        <w:rPr>
          <w:b/>
          <w:bCs/>
          <w:noProof/>
          <w:position w:val="6"/>
          <w:sz w:val="28"/>
          <w:szCs w:val="28"/>
        </w:rPr>
        <w:t xml:space="preserve"> I</w:t>
      </w:r>
      <w:r w:rsidRPr="00147F9A">
        <w:rPr>
          <w:b/>
          <w:bCs/>
          <w:position w:val="6"/>
          <w:sz w:val="28"/>
          <w:szCs w:val="28"/>
        </w:rPr>
        <w:t xml:space="preserve"> Думу был установлен для рабочих? 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Трехстепенные выборы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Четырехстепенные выборы</w:t>
      </w:r>
      <w:r w:rsidRPr="00147F9A">
        <w:rPr>
          <w:noProof/>
          <w:position w:val="6"/>
          <w:sz w:val="28"/>
          <w:szCs w:val="28"/>
        </w:rPr>
        <w:t xml:space="preserve"> —</w:t>
      </w:r>
      <w:r w:rsidRPr="00147F9A">
        <w:rPr>
          <w:position w:val="6"/>
          <w:sz w:val="28"/>
          <w:szCs w:val="28"/>
        </w:rPr>
        <w:t xml:space="preserve"> наравне с крестьянами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Прямые выборы при тайном голосовании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Г)</w:t>
      </w:r>
      <w:r w:rsidRPr="00147F9A">
        <w:rPr>
          <w:position w:val="6"/>
          <w:sz w:val="28"/>
          <w:szCs w:val="28"/>
        </w:rPr>
        <w:t xml:space="preserve"> Двухстепенные выборы</w:t>
      </w:r>
      <w:r w:rsidRPr="00147F9A">
        <w:rPr>
          <w:noProof/>
          <w:position w:val="6"/>
          <w:sz w:val="28"/>
          <w:szCs w:val="28"/>
        </w:rPr>
        <w:t xml:space="preserve"> -</w:t>
      </w:r>
      <w:r w:rsidRPr="00147F9A">
        <w:rPr>
          <w:position w:val="6"/>
          <w:sz w:val="28"/>
          <w:szCs w:val="28"/>
        </w:rPr>
        <w:t xml:space="preserve"> наравне с дворянами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10</w:t>
      </w:r>
      <w:r w:rsidRPr="00147F9A">
        <w:rPr>
          <w:b/>
          <w:bCs/>
          <w:noProof/>
          <w:position w:val="6"/>
          <w:sz w:val="28"/>
          <w:szCs w:val="28"/>
        </w:rPr>
        <w:t>1.</w:t>
      </w:r>
      <w:r w:rsidRPr="00147F9A">
        <w:rPr>
          <w:b/>
          <w:bCs/>
          <w:position w:val="6"/>
          <w:sz w:val="28"/>
          <w:szCs w:val="28"/>
        </w:rPr>
        <w:t xml:space="preserve"> При царизме широко и официально применялась перлюстрация. Что это такое?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Государственная практика чтения писем частных лиц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Политический розыск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Торжественный парад кавалерии с джигитовкой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Массовая демонстрация с выражением верноподданнических чувств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10</w:t>
      </w:r>
      <w:r w:rsidRPr="00147F9A">
        <w:rPr>
          <w:b/>
          <w:bCs/>
          <w:noProof/>
          <w:position w:val="6"/>
          <w:sz w:val="28"/>
          <w:szCs w:val="28"/>
        </w:rPr>
        <w:t>2.</w:t>
      </w:r>
      <w:r w:rsidRPr="00147F9A">
        <w:rPr>
          <w:b/>
          <w:bCs/>
          <w:position w:val="6"/>
          <w:sz w:val="28"/>
          <w:szCs w:val="28"/>
        </w:rPr>
        <w:t xml:space="preserve"> Какие политические организации были близки к правительству Николая II?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А)</w:t>
      </w:r>
      <w:r w:rsidRPr="00147F9A">
        <w:rPr>
          <w:position w:val="6"/>
          <w:sz w:val="28"/>
          <w:szCs w:val="28"/>
        </w:rPr>
        <w:t xml:space="preserve"> Совет объединенного дворянства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Союз</w:t>
      </w:r>
      <w:r w:rsidRPr="00147F9A">
        <w:rPr>
          <w:noProof/>
          <w:position w:val="6"/>
          <w:sz w:val="28"/>
          <w:szCs w:val="28"/>
        </w:rPr>
        <w:t xml:space="preserve"> 17</w:t>
      </w:r>
      <w:r w:rsidRPr="00147F9A">
        <w:rPr>
          <w:position w:val="6"/>
          <w:sz w:val="28"/>
          <w:szCs w:val="28"/>
        </w:rPr>
        <w:t xml:space="preserve"> октября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Союз освобождения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Радикальная партия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10</w:t>
      </w:r>
      <w:r w:rsidRPr="00147F9A">
        <w:rPr>
          <w:b/>
          <w:bCs/>
          <w:noProof/>
          <w:position w:val="6"/>
          <w:sz w:val="28"/>
          <w:szCs w:val="28"/>
        </w:rPr>
        <w:t>3.</w:t>
      </w:r>
      <w:r w:rsidRPr="00147F9A">
        <w:rPr>
          <w:b/>
          <w:bCs/>
          <w:position w:val="6"/>
          <w:sz w:val="28"/>
          <w:szCs w:val="28"/>
        </w:rPr>
        <w:t xml:space="preserve"> Кому после издания Манифеста</w:t>
      </w:r>
      <w:r w:rsidRPr="00147F9A">
        <w:rPr>
          <w:b/>
          <w:bCs/>
          <w:noProof/>
          <w:position w:val="6"/>
          <w:sz w:val="28"/>
          <w:szCs w:val="28"/>
        </w:rPr>
        <w:t xml:space="preserve"> 17</w:t>
      </w:r>
      <w:r w:rsidRPr="00147F9A">
        <w:rPr>
          <w:b/>
          <w:bCs/>
          <w:position w:val="6"/>
          <w:sz w:val="28"/>
          <w:szCs w:val="28"/>
        </w:rPr>
        <w:t xml:space="preserve"> октября 1905 г. и Основных государственных законов в апреле 1906 г. принадлежала законодательная власть?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Императору, Государственному совету и Государственной думе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Государственной думе как первому русскому парламенту, избранному народом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Государственной думе и Госсовету как двум палатам парламента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Царю, Госсовету и Сенату</w:t>
      </w:r>
      <w:r w:rsidRPr="00147F9A">
        <w:rPr>
          <w:noProof/>
          <w:position w:val="6"/>
          <w:sz w:val="28"/>
          <w:szCs w:val="28"/>
        </w:rPr>
        <w:t xml:space="preserve"> —</w:t>
      </w:r>
      <w:r w:rsidRPr="00147F9A">
        <w:rPr>
          <w:position w:val="6"/>
          <w:sz w:val="28"/>
          <w:szCs w:val="28"/>
        </w:rPr>
        <w:t xml:space="preserve"> традиционным носителям русской государственности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10</w:t>
      </w:r>
      <w:r w:rsidRPr="00147F9A">
        <w:rPr>
          <w:b/>
          <w:bCs/>
          <w:noProof/>
          <w:position w:val="6"/>
          <w:sz w:val="28"/>
          <w:szCs w:val="28"/>
        </w:rPr>
        <w:t>4.</w:t>
      </w:r>
      <w:r w:rsidRPr="00147F9A">
        <w:rPr>
          <w:b/>
          <w:bCs/>
          <w:position w:val="6"/>
          <w:sz w:val="28"/>
          <w:szCs w:val="28"/>
        </w:rPr>
        <w:t xml:space="preserve"> Широко известен псевдоним В.И. Ульянова</w:t>
      </w:r>
      <w:r w:rsidRPr="00147F9A">
        <w:rPr>
          <w:b/>
          <w:bCs/>
          <w:noProof/>
          <w:position w:val="6"/>
          <w:sz w:val="28"/>
          <w:szCs w:val="28"/>
        </w:rPr>
        <w:t xml:space="preserve"> —</w:t>
      </w:r>
      <w:r w:rsidRPr="00147F9A">
        <w:rPr>
          <w:b/>
          <w:bCs/>
          <w:position w:val="6"/>
          <w:sz w:val="28"/>
          <w:szCs w:val="28"/>
        </w:rPr>
        <w:t xml:space="preserve"> В. Ленин. Но у него были десятки других псевдонимов. Назовите еще один.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Старик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Отец.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Коба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Иван Николаевич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noProof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10</w:t>
      </w:r>
      <w:r w:rsidRPr="00147F9A">
        <w:rPr>
          <w:b/>
          <w:bCs/>
          <w:noProof/>
          <w:position w:val="6"/>
          <w:sz w:val="28"/>
          <w:szCs w:val="28"/>
        </w:rPr>
        <w:t>5.</w:t>
      </w:r>
      <w:r w:rsidRPr="00147F9A">
        <w:rPr>
          <w:b/>
          <w:bCs/>
          <w:position w:val="6"/>
          <w:sz w:val="28"/>
          <w:szCs w:val="28"/>
        </w:rPr>
        <w:t xml:space="preserve"> Николай</w:t>
      </w:r>
      <w:r w:rsidRPr="00147F9A">
        <w:rPr>
          <w:b/>
          <w:bCs/>
          <w:noProof/>
          <w:position w:val="6"/>
          <w:sz w:val="28"/>
          <w:szCs w:val="28"/>
        </w:rPr>
        <w:t xml:space="preserve"> II —</w:t>
      </w:r>
      <w:r w:rsidRPr="00147F9A">
        <w:rPr>
          <w:b/>
          <w:bCs/>
          <w:position w:val="6"/>
          <w:sz w:val="28"/>
          <w:szCs w:val="28"/>
        </w:rPr>
        <w:t xml:space="preserve"> последний русский император. Назовите годы его царствования.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noProof/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</w:t>
      </w:r>
      <w:r w:rsidRPr="00147F9A">
        <w:rPr>
          <w:noProof/>
          <w:position w:val="6"/>
          <w:sz w:val="28"/>
          <w:szCs w:val="28"/>
        </w:rPr>
        <w:t xml:space="preserve"> 1894 - 1917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noProof/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Б) 1896 - 1917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noProof/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В) 1895 - 1917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Г) 1894 - 1918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noProof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10</w:t>
      </w:r>
      <w:r w:rsidRPr="00147F9A">
        <w:rPr>
          <w:b/>
          <w:bCs/>
          <w:noProof/>
          <w:position w:val="6"/>
          <w:sz w:val="28"/>
          <w:szCs w:val="28"/>
        </w:rPr>
        <w:t>6.</w:t>
      </w:r>
      <w:r w:rsidRPr="00147F9A">
        <w:rPr>
          <w:b/>
          <w:bCs/>
          <w:position w:val="6"/>
          <w:sz w:val="28"/>
          <w:szCs w:val="28"/>
        </w:rPr>
        <w:t xml:space="preserve"> Кто из членов правительства Николай</w:t>
      </w:r>
      <w:r w:rsidRPr="00147F9A">
        <w:rPr>
          <w:b/>
          <w:bCs/>
          <w:noProof/>
          <w:position w:val="6"/>
          <w:sz w:val="28"/>
          <w:szCs w:val="28"/>
        </w:rPr>
        <w:t xml:space="preserve"> II</w:t>
      </w:r>
      <w:r w:rsidRPr="00147F9A">
        <w:rPr>
          <w:b/>
          <w:bCs/>
          <w:position w:val="6"/>
          <w:sz w:val="28"/>
          <w:szCs w:val="28"/>
        </w:rPr>
        <w:t xml:space="preserve"> был активным сторонником капиталистической модернизации?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С.Ю. Витте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К.П. Победоносцев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И.Л. Горемыкин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В.К. Плеве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noProof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10</w:t>
      </w:r>
      <w:r w:rsidRPr="00147F9A">
        <w:rPr>
          <w:b/>
          <w:bCs/>
          <w:noProof/>
          <w:position w:val="6"/>
          <w:sz w:val="28"/>
          <w:szCs w:val="28"/>
        </w:rPr>
        <w:t>7.</w:t>
      </w:r>
      <w:r w:rsidRPr="00147F9A">
        <w:rPr>
          <w:b/>
          <w:bCs/>
          <w:position w:val="6"/>
          <w:sz w:val="28"/>
          <w:szCs w:val="28"/>
        </w:rPr>
        <w:t xml:space="preserve"> Большую роль в создании РСДРП сыграла газета «Искра». Кто кроме В.И. Ленина был ее редактором из ниже перечисленных лиц?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Ю. Мартов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Н. Крупская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М. Сильвин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И. Бабушкин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noProof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10</w:t>
      </w:r>
      <w:r w:rsidRPr="00147F9A">
        <w:rPr>
          <w:b/>
          <w:bCs/>
          <w:noProof/>
          <w:position w:val="6"/>
          <w:sz w:val="28"/>
          <w:szCs w:val="28"/>
        </w:rPr>
        <w:t>8.</w:t>
      </w:r>
      <w:r w:rsidRPr="00147F9A">
        <w:rPr>
          <w:b/>
          <w:bCs/>
          <w:position w:val="6"/>
          <w:sz w:val="28"/>
          <w:szCs w:val="28"/>
        </w:rPr>
        <w:t xml:space="preserve"> На рубеже</w:t>
      </w:r>
      <w:r w:rsidRPr="00147F9A">
        <w:rPr>
          <w:b/>
          <w:bCs/>
          <w:noProof/>
          <w:position w:val="6"/>
          <w:sz w:val="28"/>
          <w:szCs w:val="28"/>
        </w:rPr>
        <w:t xml:space="preserve"> 1890 — 1900</w:t>
      </w:r>
      <w:r w:rsidRPr="00147F9A">
        <w:rPr>
          <w:b/>
          <w:bCs/>
          <w:position w:val="6"/>
          <w:sz w:val="28"/>
          <w:szCs w:val="28"/>
        </w:rPr>
        <w:t xml:space="preserve"> гг. многие мыслители отдали дань увлечению марксизмом, но позже порвали с ним. Кто из «легальных марксистов» стал одним из создателей партии кадетов?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noProof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А)</w:t>
      </w:r>
      <w:r w:rsidRPr="00147F9A">
        <w:rPr>
          <w:position w:val="6"/>
          <w:sz w:val="28"/>
          <w:szCs w:val="28"/>
        </w:rPr>
        <w:t xml:space="preserve"> П.Б. Струве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П.Н. Милюков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С.Л. Франк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В.М. Чернов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noProof/>
          <w:position w:val="6"/>
          <w:sz w:val="28"/>
          <w:szCs w:val="28"/>
        </w:rPr>
      </w:pPr>
      <w:r>
        <w:rPr>
          <w:b/>
          <w:bCs/>
          <w:position w:val="6"/>
          <w:sz w:val="28"/>
          <w:szCs w:val="28"/>
        </w:rPr>
        <w:t>10</w:t>
      </w:r>
      <w:r w:rsidRPr="00147F9A">
        <w:rPr>
          <w:b/>
          <w:bCs/>
          <w:position w:val="6"/>
          <w:sz w:val="28"/>
          <w:szCs w:val="28"/>
        </w:rPr>
        <w:t>9. С годами часть эсеров отказалось от террора, стала искать мирных путей борьбы за интересы крестьян. От них откололись левые эсеры</w:t>
      </w:r>
      <w:r w:rsidRPr="00147F9A">
        <w:rPr>
          <w:b/>
          <w:bCs/>
          <w:noProof/>
          <w:position w:val="6"/>
          <w:sz w:val="28"/>
          <w:szCs w:val="28"/>
        </w:rPr>
        <w:t xml:space="preserve"> —</w:t>
      </w:r>
      <w:r w:rsidRPr="00147F9A">
        <w:rPr>
          <w:b/>
          <w:bCs/>
          <w:position w:val="6"/>
          <w:sz w:val="28"/>
          <w:szCs w:val="28"/>
        </w:rPr>
        <w:t xml:space="preserve"> временные союзники большевиков. Назовите лидеров левых эсеров</w:t>
      </w:r>
      <w:r w:rsidRPr="00147F9A">
        <w:rPr>
          <w:b/>
          <w:bCs/>
          <w:noProof/>
          <w:position w:val="6"/>
          <w:sz w:val="28"/>
          <w:szCs w:val="28"/>
        </w:rPr>
        <w:t xml:space="preserve">. 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noProof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А)</w:t>
      </w:r>
      <w:r w:rsidRPr="00147F9A">
        <w:rPr>
          <w:position w:val="6"/>
          <w:sz w:val="28"/>
          <w:szCs w:val="28"/>
        </w:rPr>
        <w:t xml:space="preserve"> М.А. Спиридонова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В.М. Чернов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Б.В. Савинков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Е.Ф. Азеф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noProof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11</w:t>
      </w:r>
      <w:r w:rsidRPr="00147F9A">
        <w:rPr>
          <w:b/>
          <w:bCs/>
          <w:noProof/>
          <w:position w:val="6"/>
          <w:sz w:val="28"/>
          <w:szCs w:val="28"/>
        </w:rPr>
        <w:t>0.</w:t>
      </w:r>
      <w:r w:rsidRPr="00147F9A">
        <w:rPr>
          <w:b/>
          <w:bCs/>
          <w:position w:val="6"/>
          <w:sz w:val="28"/>
          <w:szCs w:val="28"/>
        </w:rPr>
        <w:t xml:space="preserve"> После убийства В.К. Плеве в</w:t>
      </w:r>
      <w:r w:rsidRPr="00147F9A">
        <w:rPr>
          <w:b/>
          <w:bCs/>
          <w:noProof/>
          <w:position w:val="6"/>
          <w:sz w:val="28"/>
          <w:szCs w:val="28"/>
        </w:rPr>
        <w:t xml:space="preserve"> 1904</w:t>
      </w:r>
      <w:r w:rsidRPr="00147F9A">
        <w:rPr>
          <w:b/>
          <w:bCs/>
          <w:position w:val="6"/>
          <w:sz w:val="28"/>
          <w:szCs w:val="28"/>
        </w:rPr>
        <w:t xml:space="preserve"> г. отмечен краткий период «эпохи доверия». Чем это было вызвано?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Новый министр внутренних дел П.Д. Святополк</w:t>
      </w:r>
      <w:r w:rsidRPr="00147F9A">
        <w:rPr>
          <w:noProof/>
          <w:position w:val="6"/>
          <w:sz w:val="28"/>
          <w:szCs w:val="28"/>
        </w:rPr>
        <w:t>-</w:t>
      </w:r>
      <w:r w:rsidRPr="00147F9A">
        <w:rPr>
          <w:position w:val="6"/>
          <w:sz w:val="28"/>
          <w:szCs w:val="28"/>
        </w:rPr>
        <w:t>Мирский проводил сравнительно либеральную политику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К 10</w:t>
      </w:r>
      <w:r w:rsidRPr="00147F9A">
        <w:rPr>
          <w:noProof/>
          <w:position w:val="6"/>
          <w:sz w:val="28"/>
          <w:szCs w:val="28"/>
        </w:rPr>
        <w:t>-</w:t>
      </w:r>
      <w:r w:rsidRPr="00147F9A">
        <w:rPr>
          <w:position w:val="6"/>
          <w:sz w:val="28"/>
          <w:szCs w:val="28"/>
        </w:rPr>
        <w:t>летию правления Николая</w:t>
      </w:r>
      <w:r w:rsidRPr="00147F9A">
        <w:rPr>
          <w:noProof/>
          <w:position w:val="6"/>
          <w:sz w:val="28"/>
          <w:szCs w:val="28"/>
        </w:rPr>
        <w:t xml:space="preserve"> II</w:t>
      </w:r>
      <w:r w:rsidRPr="00147F9A">
        <w:rPr>
          <w:position w:val="6"/>
          <w:sz w:val="28"/>
          <w:szCs w:val="28"/>
        </w:rPr>
        <w:t xml:space="preserve"> многие делегаты от всех сословий выразили свои верноподданнические чувства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Укрепилось взаимопонимание с Англией и Германией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Победы над японцами вызвали прилив патриотических чувств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position w:val="6"/>
          <w:sz w:val="28"/>
          <w:szCs w:val="28"/>
        </w:rPr>
        <w:t>11</w:t>
      </w:r>
      <w:r w:rsidRPr="00147F9A">
        <w:rPr>
          <w:b/>
          <w:bCs/>
          <w:position w:val="6"/>
          <w:sz w:val="28"/>
          <w:szCs w:val="28"/>
        </w:rPr>
        <w:t>1. Какой законопроект был первым вынесен на обсуждение первой Думы правительством?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О создании прачечной в г. Юрьеве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О введении 8</w:t>
      </w:r>
      <w:r w:rsidRPr="00147F9A">
        <w:rPr>
          <w:noProof/>
          <w:position w:val="6"/>
          <w:sz w:val="28"/>
          <w:szCs w:val="28"/>
        </w:rPr>
        <w:t>-</w:t>
      </w:r>
      <w:r w:rsidRPr="00147F9A">
        <w:rPr>
          <w:position w:val="6"/>
          <w:sz w:val="28"/>
          <w:szCs w:val="28"/>
        </w:rPr>
        <w:t>часового рабочего дня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</w:t>
      </w:r>
      <w:r w:rsidRPr="00147F9A">
        <w:rPr>
          <w:noProof/>
          <w:position w:val="6"/>
          <w:sz w:val="28"/>
          <w:szCs w:val="28"/>
        </w:rPr>
        <w:t xml:space="preserve"> Об</w:t>
      </w:r>
      <w:r w:rsidRPr="00147F9A">
        <w:rPr>
          <w:position w:val="6"/>
          <w:sz w:val="28"/>
          <w:szCs w:val="28"/>
        </w:rPr>
        <w:t xml:space="preserve"> аграрной реформе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О пересмотре избирательного закона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position w:val="6"/>
          <w:sz w:val="28"/>
          <w:szCs w:val="28"/>
        </w:rPr>
        <w:t>11</w:t>
      </w:r>
      <w:r w:rsidRPr="00147F9A">
        <w:rPr>
          <w:b/>
          <w:bCs/>
          <w:position w:val="6"/>
          <w:sz w:val="28"/>
          <w:szCs w:val="28"/>
        </w:rPr>
        <w:t>2. Назовите левонародническую партию начала ХХ в.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Эсеры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Большевики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Меньшевики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Кадеты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noProof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11</w:t>
      </w:r>
      <w:r w:rsidRPr="00147F9A">
        <w:rPr>
          <w:b/>
          <w:bCs/>
          <w:noProof/>
          <w:position w:val="6"/>
          <w:sz w:val="28"/>
          <w:szCs w:val="28"/>
        </w:rPr>
        <w:t>3.</w:t>
      </w:r>
      <w:r w:rsidRPr="00147F9A">
        <w:rPr>
          <w:b/>
          <w:bCs/>
          <w:position w:val="6"/>
          <w:sz w:val="28"/>
          <w:szCs w:val="28"/>
        </w:rPr>
        <w:t xml:space="preserve"> В царской России до октября</w:t>
      </w:r>
      <w:r w:rsidRPr="00147F9A">
        <w:rPr>
          <w:b/>
          <w:bCs/>
          <w:noProof/>
          <w:position w:val="6"/>
          <w:sz w:val="28"/>
          <w:szCs w:val="28"/>
        </w:rPr>
        <w:t xml:space="preserve"> 1905</w:t>
      </w:r>
      <w:r w:rsidRPr="00147F9A">
        <w:rPr>
          <w:b/>
          <w:bCs/>
          <w:position w:val="6"/>
          <w:sz w:val="28"/>
          <w:szCs w:val="28"/>
        </w:rPr>
        <w:t xml:space="preserve"> г. политические партии запрещались. Первые партии возникли нелегально. Назовите эти первые партии и союзы. 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РСДРП, эсеры, Союз освобождения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Максималисты, анархисты, энэсы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Большевики, меньшевики, кадеты, Союз 17 октября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Октябристы, черносотенцы, националисты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11</w:t>
      </w:r>
      <w:r w:rsidRPr="00147F9A">
        <w:rPr>
          <w:b/>
          <w:bCs/>
          <w:noProof/>
          <w:position w:val="6"/>
          <w:sz w:val="28"/>
          <w:szCs w:val="28"/>
        </w:rPr>
        <w:t>4.</w:t>
      </w:r>
      <w:r w:rsidRPr="00147F9A">
        <w:rPr>
          <w:b/>
          <w:bCs/>
          <w:position w:val="6"/>
          <w:sz w:val="28"/>
          <w:szCs w:val="28"/>
        </w:rPr>
        <w:t xml:space="preserve"> Политические партии различались не только по программам, социальному составу, доходам своих членов и т.д., но также по образовательному уровню. Какую партию называли профессорской?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Кадетов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Анархистов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Большевиков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Черносотенцев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noProof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11</w:t>
      </w:r>
      <w:r w:rsidRPr="00147F9A">
        <w:rPr>
          <w:b/>
          <w:bCs/>
          <w:noProof/>
          <w:position w:val="6"/>
          <w:sz w:val="28"/>
          <w:szCs w:val="28"/>
        </w:rPr>
        <w:t>5.</w:t>
      </w:r>
      <w:r w:rsidRPr="00147F9A">
        <w:rPr>
          <w:b/>
          <w:bCs/>
          <w:position w:val="6"/>
          <w:sz w:val="28"/>
          <w:szCs w:val="28"/>
        </w:rPr>
        <w:t xml:space="preserve"> Русские либеральные партии зародились в недрах земской оппозиции. Назовите эти партии. 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А)</w:t>
      </w:r>
      <w:r w:rsidRPr="00147F9A">
        <w:rPr>
          <w:position w:val="6"/>
          <w:sz w:val="28"/>
          <w:szCs w:val="28"/>
        </w:rPr>
        <w:t xml:space="preserve"> Кадеты, октябристы, умеренные прогрессисты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Большевики, меньшевики, эсеры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Максималисты, анархисты, энэсы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Левые эсеры, черносотенцы, партия монархистов</w:t>
      </w:r>
      <w:r w:rsidRPr="00147F9A">
        <w:rPr>
          <w:noProof/>
          <w:position w:val="6"/>
          <w:sz w:val="28"/>
          <w:szCs w:val="28"/>
        </w:rPr>
        <w:t>-</w:t>
      </w:r>
      <w:r w:rsidRPr="00147F9A">
        <w:rPr>
          <w:position w:val="6"/>
          <w:sz w:val="28"/>
          <w:szCs w:val="28"/>
        </w:rPr>
        <w:t>конституционалистов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11</w:t>
      </w:r>
      <w:r w:rsidRPr="00147F9A">
        <w:rPr>
          <w:b/>
          <w:bCs/>
          <w:noProof/>
          <w:position w:val="6"/>
          <w:sz w:val="28"/>
          <w:szCs w:val="28"/>
        </w:rPr>
        <w:t>6.</w:t>
      </w:r>
      <w:r w:rsidRPr="00147F9A">
        <w:rPr>
          <w:b/>
          <w:bCs/>
          <w:position w:val="6"/>
          <w:sz w:val="28"/>
          <w:szCs w:val="28"/>
        </w:rPr>
        <w:t xml:space="preserve"> После реорганизации Совета министров в октябре 1905 г. он стал постоянно действующим органом с постоянным председателем. Кому он теперь был подотчетен?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Несмотря на все требования Думы, Совет министров отчитывался только перед царем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После избрания Думы она добилась подотчетности ей Совета министров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Отчеты Совета министров заслушивались на торжественных заседаниях Госсовета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Совет министров отчитывался перед тремя законодательными властями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11</w:t>
      </w:r>
      <w:r w:rsidRPr="00147F9A">
        <w:rPr>
          <w:b/>
          <w:bCs/>
          <w:noProof/>
          <w:position w:val="6"/>
          <w:sz w:val="28"/>
          <w:szCs w:val="28"/>
        </w:rPr>
        <w:t>7.</w:t>
      </w:r>
      <w:r w:rsidRPr="00147F9A">
        <w:rPr>
          <w:b/>
          <w:bCs/>
          <w:position w:val="6"/>
          <w:sz w:val="28"/>
          <w:szCs w:val="28"/>
        </w:rPr>
        <w:t xml:space="preserve"> Весной</w:t>
      </w:r>
      <w:r w:rsidRPr="00147F9A">
        <w:rPr>
          <w:b/>
          <w:bCs/>
          <w:noProof/>
          <w:position w:val="6"/>
          <w:sz w:val="28"/>
          <w:szCs w:val="28"/>
        </w:rPr>
        <w:t xml:space="preserve"> 1906</w:t>
      </w:r>
      <w:r w:rsidRPr="00147F9A">
        <w:rPr>
          <w:b/>
          <w:bCs/>
          <w:position w:val="6"/>
          <w:sz w:val="28"/>
          <w:szCs w:val="28"/>
        </w:rPr>
        <w:t xml:space="preserve"> г. в России прошли первые парламентские выборы. Какой характер они носили?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А)</w:t>
      </w:r>
      <w:r w:rsidRPr="00147F9A">
        <w:rPr>
          <w:position w:val="6"/>
          <w:sz w:val="28"/>
          <w:szCs w:val="28"/>
        </w:rPr>
        <w:t xml:space="preserve"> Выборы в первую Думу не были всеобщими. Они также были многостепенными и неравными. Помещики имели преимущества перед капиталистами, те перед крестьянами и все</w:t>
      </w:r>
      <w:r w:rsidRPr="00147F9A">
        <w:rPr>
          <w:noProof/>
          <w:position w:val="6"/>
          <w:sz w:val="28"/>
          <w:szCs w:val="28"/>
        </w:rPr>
        <w:t xml:space="preserve"> —</w:t>
      </w:r>
      <w:r w:rsidRPr="00147F9A">
        <w:rPr>
          <w:position w:val="6"/>
          <w:sz w:val="28"/>
          <w:szCs w:val="28"/>
        </w:rPr>
        <w:t xml:space="preserve"> перед рабочими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Выборы проводились на основе всеобщего, равного, прямого избирательного права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Выборы были всеобщими, но неравными и многостепенными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Большинство населения к выборам не допустили, но все избиратели были равны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11</w:t>
      </w:r>
      <w:r w:rsidRPr="00147F9A">
        <w:rPr>
          <w:b/>
          <w:bCs/>
          <w:noProof/>
          <w:position w:val="6"/>
          <w:sz w:val="28"/>
          <w:szCs w:val="28"/>
        </w:rPr>
        <w:t>8.</w:t>
      </w:r>
      <w:r w:rsidRPr="00147F9A">
        <w:rPr>
          <w:b/>
          <w:bCs/>
          <w:position w:val="6"/>
          <w:sz w:val="28"/>
          <w:szCs w:val="28"/>
        </w:rPr>
        <w:t xml:space="preserve"> Одним из высших органов власти был Госсовет. Как изменились его формирование и функции с</w:t>
      </w:r>
      <w:r w:rsidRPr="00147F9A">
        <w:rPr>
          <w:b/>
          <w:bCs/>
          <w:noProof/>
          <w:position w:val="6"/>
          <w:sz w:val="28"/>
          <w:szCs w:val="28"/>
        </w:rPr>
        <w:t xml:space="preserve"> 1906</w:t>
      </w:r>
      <w:r w:rsidRPr="00147F9A">
        <w:rPr>
          <w:b/>
          <w:bCs/>
          <w:position w:val="6"/>
          <w:sz w:val="28"/>
          <w:szCs w:val="28"/>
        </w:rPr>
        <w:t xml:space="preserve"> г.?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Госсовет стал законодательным органом, как бы верхней палатой парламента. Теперь половина его членов избиралась, но не народом, а духовенством, Академией наук, университетами, земскими собраниями и дворянскими обществами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Госсовет стал палатой парламента, но назначался царем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Бурные перемены</w:t>
      </w:r>
      <w:r w:rsidRPr="00147F9A">
        <w:rPr>
          <w:noProof/>
          <w:position w:val="6"/>
          <w:sz w:val="28"/>
          <w:szCs w:val="28"/>
        </w:rPr>
        <w:t xml:space="preserve"> 1905 - 1907</w:t>
      </w:r>
      <w:r w:rsidRPr="00147F9A">
        <w:rPr>
          <w:position w:val="6"/>
          <w:sz w:val="28"/>
          <w:szCs w:val="28"/>
        </w:rPr>
        <w:t xml:space="preserve"> гг. в Госсовете ничего не изменили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Госсовет стал частично избираться, но остался законосовещательным органом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11</w:t>
      </w:r>
      <w:r w:rsidRPr="00147F9A">
        <w:rPr>
          <w:b/>
          <w:bCs/>
          <w:noProof/>
          <w:position w:val="6"/>
          <w:sz w:val="28"/>
          <w:szCs w:val="28"/>
        </w:rPr>
        <w:t>9.</w:t>
      </w:r>
      <w:r w:rsidRPr="00147F9A">
        <w:rPr>
          <w:b/>
          <w:bCs/>
          <w:position w:val="6"/>
          <w:sz w:val="28"/>
          <w:szCs w:val="28"/>
        </w:rPr>
        <w:t xml:space="preserve"> В</w:t>
      </w:r>
      <w:r w:rsidRPr="00147F9A">
        <w:rPr>
          <w:b/>
          <w:bCs/>
          <w:noProof/>
          <w:position w:val="6"/>
          <w:sz w:val="28"/>
          <w:szCs w:val="28"/>
        </w:rPr>
        <w:t xml:space="preserve"> 1906</w:t>
      </w:r>
      <w:r w:rsidRPr="00147F9A">
        <w:rPr>
          <w:b/>
          <w:bCs/>
          <w:position w:val="6"/>
          <w:sz w:val="28"/>
          <w:szCs w:val="28"/>
        </w:rPr>
        <w:t xml:space="preserve"> г. собрался русский парламент</w:t>
      </w:r>
      <w:r w:rsidRPr="00147F9A">
        <w:rPr>
          <w:b/>
          <w:bCs/>
          <w:noProof/>
          <w:position w:val="6"/>
          <w:sz w:val="28"/>
          <w:szCs w:val="28"/>
        </w:rPr>
        <w:t xml:space="preserve"> — I</w:t>
      </w:r>
      <w:r w:rsidRPr="00147F9A">
        <w:rPr>
          <w:b/>
          <w:bCs/>
          <w:position w:val="6"/>
          <w:sz w:val="28"/>
          <w:szCs w:val="28"/>
        </w:rPr>
        <w:t xml:space="preserve"> Дума. Какие партии получили доверие избирателей?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Наибольшее число мест получили кадеты. На</w:t>
      </w:r>
      <w:r w:rsidRPr="00147F9A">
        <w:rPr>
          <w:noProof/>
          <w:position w:val="6"/>
          <w:sz w:val="28"/>
          <w:szCs w:val="28"/>
        </w:rPr>
        <w:t xml:space="preserve"> 2-</w:t>
      </w:r>
      <w:r w:rsidRPr="00147F9A">
        <w:rPr>
          <w:position w:val="6"/>
          <w:sz w:val="28"/>
          <w:szCs w:val="28"/>
        </w:rPr>
        <w:t>м месте были трудовики</w:t>
      </w:r>
      <w:r w:rsidRPr="00147F9A">
        <w:rPr>
          <w:noProof/>
          <w:position w:val="6"/>
          <w:sz w:val="28"/>
          <w:szCs w:val="28"/>
        </w:rPr>
        <w:t xml:space="preserve"> -</w:t>
      </w:r>
      <w:r w:rsidRPr="00147F9A">
        <w:rPr>
          <w:position w:val="6"/>
          <w:sz w:val="28"/>
          <w:szCs w:val="28"/>
        </w:rPr>
        <w:t xml:space="preserve"> группа крестьян. Провалились черносотенцы. Бойкотировали Думу большевики и эсеры. Правое крыло представляла небольшая группа октябристов, левое</w:t>
      </w:r>
      <w:r w:rsidRPr="00147F9A">
        <w:rPr>
          <w:noProof/>
          <w:position w:val="6"/>
          <w:sz w:val="28"/>
          <w:szCs w:val="28"/>
        </w:rPr>
        <w:t xml:space="preserve"> -</w:t>
      </w:r>
      <w:r w:rsidRPr="00147F9A">
        <w:rPr>
          <w:position w:val="6"/>
          <w:sz w:val="28"/>
          <w:szCs w:val="28"/>
        </w:rPr>
        <w:t xml:space="preserve"> еще меньшая группа меньшевиков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Выборы сорвались. По призыву большевиков большинство народа бойкотировало Думу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На выборах победили левые партии: большевики, меньшевики, эсеры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Избирательный закон и декабря</w:t>
      </w:r>
      <w:r w:rsidRPr="00147F9A">
        <w:rPr>
          <w:noProof/>
          <w:position w:val="6"/>
          <w:sz w:val="28"/>
          <w:szCs w:val="28"/>
        </w:rPr>
        <w:t xml:space="preserve"> 1905</w:t>
      </w:r>
      <w:r w:rsidRPr="00147F9A">
        <w:rPr>
          <w:position w:val="6"/>
          <w:sz w:val="28"/>
          <w:szCs w:val="28"/>
        </w:rPr>
        <w:t xml:space="preserve"> г. отдал большинство правым: черносотенцам и другим монархистам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12</w:t>
      </w:r>
      <w:r w:rsidRPr="00147F9A">
        <w:rPr>
          <w:b/>
          <w:bCs/>
          <w:noProof/>
          <w:position w:val="6"/>
          <w:sz w:val="28"/>
          <w:szCs w:val="28"/>
        </w:rPr>
        <w:t>0. 3</w:t>
      </w:r>
      <w:r w:rsidRPr="00147F9A">
        <w:rPr>
          <w:b/>
          <w:bCs/>
          <w:position w:val="6"/>
          <w:sz w:val="28"/>
          <w:szCs w:val="28"/>
        </w:rPr>
        <w:t xml:space="preserve"> июня</w:t>
      </w:r>
      <w:r w:rsidRPr="00147F9A">
        <w:rPr>
          <w:b/>
          <w:bCs/>
          <w:noProof/>
          <w:position w:val="6"/>
          <w:sz w:val="28"/>
          <w:szCs w:val="28"/>
        </w:rPr>
        <w:t xml:space="preserve"> 1907</w:t>
      </w:r>
      <w:r w:rsidRPr="00147F9A">
        <w:rPr>
          <w:b/>
          <w:bCs/>
          <w:position w:val="6"/>
          <w:sz w:val="28"/>
          <w:szCs w:val="28"/>
        </w:rPr>
        <w:t xml:space="preserve"> г. был издан закон, который император и Столыпин сами признавали «бесстыжим». Как он повлиял на партийный и классовый состав Думы?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 xml:space="preserve">А) </w:t>
      </w:r>
      <w:r w:rsidRPr="00147F9A">
        <w:rPr>
          <w:position w:val="6"/>
          <w:sz w:val="28"/>
          <w:szCs w:val="28"/>
          <w:lang w:val="en-US"/>
        </w:rPr>
        <w:t>III</w:t>
      </w:r>
      <w:r w:rsidRPr="00147F9A">
        <w:rPr>
          <w:position w:val="6"/>
          <w:sz w:val="28"/>
          <w:szCs w:val="28"/>
        </w:rPr>
        <w:t xml:space="preserve"> Дума стала кривым зеркалом России. Кучка помещиков получила половину мест, а миллионы рабочих</w:t>
      </w:r>
      <w:r w:rsidRPr="00147F9A">
        <w:rPr>
          <w:noProof/>
          <w:position w:val="6"/>
          <w:sz w:val="28"/>
          <w:szCs w:val="28"/>
        </w:rPr>
        <w:t xml:space="preserve"> -</w:t>
      </w:r>
      <w:r w:rsidRPr="00147F9A">
        <w:rPr>
          <w:position w:val="6"/>
          <w:sz w:val="28"/>
          <w:szCs w:val="28"/>
        </w:rPr>
        <w:t xml:space="preserve"> горстку мандатов. Главное место в Думе получили октябристы. Они попеременно блокировались то с правыми, то с кадетами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Состав Думы мало изменился. В ней были помещики и капиталисты, их стало еще больше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Несмотря на бесстыжий закон, в Думу прошли от рабочих и крестьян много большевиков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По призыву отзовистов и максималистов народ бойкотировал выборы, и III Дума не смогла собраться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12</w:t>
      </w:r>
      <w:r w:rsidRPr="00147F9A">
        <w:rPr>
          <w:b/>
          <w:bCs/>
          <w:noProof/>
          <w:position w:val="6"/>
          <w:sz w:val="28"/>
          <w:szCs w:val="28"/>
        </w:rPr>
        <w:t>1.</w:t>
      </w:r>
      <w:r w:rsidRPr="00147F9A">
        <w:rPr>
          <w:b/>
          <w:bCs/>
          <w:position w:val="6"/>
          <w:sz w:val="28"/>
          <w:szCs w:val="28"/>
        </w:rPr>
        <w:t xml:space="preserve"> Черносотенный Союз русского народа раздирали противоречия. От него отделился Союз Михаила Архангела. Назовите предводителя нового союза. 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В.М. Пуришкевич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А.И. Дубровин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А.И. Гучков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Г)</w:t>
      </w:r>
      <w:r w:rsidRPr="00147F9A">
        <w:rPr>
          <w:position w:val="6"/>
          <w:sz w:val="28"/>
          <w:szCs w:val="28"/>
        </w:rPr>
        <w:t xml:space="preserve"> Н.Е. Марков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noProof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12</w:t>
      </w:r>
      <w:r w:rsidRPr="00147F9A">
        <w:rPr>
          <w:b/>
          <w:bCs/>
          <w:noProof/>
          <w:position w:val="6"/>
          <w:sz w:val="28"/>
          <w:szCs w:val="28"/>
        </w:rPr>
        <w:t>2.</w:t>
      </w:r>
      <w:r w:rsidRPr="00147F9A">
        <w:rPr>
          <w:b/>
          <w:bCs/>
          <w:position w:val="6"/>
          <w:sz w:val="28"/>
          <w:szCs w:val="28"/>
        </w:rPr>
        <w:t xml:space="preserve"> Шовинисты начала (и конца) ХХ в. часто сами себя называют черной сотней. Что это название означало в древности? 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 xml:space="preserve">А) </w:t>
      </w:r>
      <w:r w:rsidRPr="00147F9A">
        <w:rPr>
          <w:position w:val="6"/>
          <w:sz w:val="28"/>
          <w:szCs w:val="28"/>
        </w:rPr>
        <w:t>Простых «черных» людей, плативших подати государству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Опричников Ивана Грозного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Монгольские карательные отряды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Процессию на царских похоронах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12</w:t>
      </w:r>
      <w:r w:rsidRPr="00147F9A">
        <w:rPr>
          <w:b/>
          <w:bCs/>
          <w:noProof/>
          <w:position w:val="6"/>
          <w:sz w:val="28"/>
          <w:szCs w:val="28"/>
        </w:rPr>
        <w:t>3.</w:t>
      </w:r>
      <w:r w:rsidRPr="00147F9A">
        <w:rPr>
          <w:b/>
          <w:bCs/>
          <w:position w:val="6"/>
          <w:sz w:val="28"/>
          <w:szCs w:val="28"/>
        </w:rPr>
        <w:t xml:space="preserve"> Первый русский парламент (первая Дума) не угодил царю и был досрочно разогнан. Когда работала первая Дума?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С апреля</w:t>
      </w:r>
      <w:r w:rsidRPr="00147F9A">
        <w:rPr>
          <w:noProof/>
          <w:position w:val="6"/>
          <w:sz w:val="28"/>
          <w:szCs w:val="28"/>
        </w:rPr>
        <w:t xml:space="preserve"> -</w:t>
      </w:r>
      <w:r w:rsidRPr="00147F9A">
        <w:rPr>
          <w:position w:val="6"/>
          <w:sz w:val="28"/>
          <w:szCs w:val="28"/>
        </w:rPr>
        <w:t xml:space="preserve"> июль</w:t>
      </w:r>
      <w:r w:rsidRPr="00147F9A">
        <w:rPr>
          <w:noProof/>
          <w:position w:val="6"/>
          <w:sz w:val="28"/>
          <w:szCs w:val="28"/>
        </w:rPr>
        <w:t xml:space="preserve"> 1906</w:t>
      </w:r>
      <w:r w:rsidRPr="00147F9A">
        <w:rPr>
          <w:position w:val="6"/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С апреля</w:t>
      </w:r>
      <w:r w:rsidRPr="00147F9A">
        <w:rPr>
          <w:noProof/>
          <w:position w:val="6"/>
          <w:sz w:val="28"/>
          <w:szCs w:val="28"/>
        </w:rPr>
        <w:t xml:space="preserve"> 1906 -</w:t>
      </w:r>
      <w:r w:rsidRPr="00147F9A">
        <w:rPr>
          <w:position w:val="6"/>
          <w:sz w:val="28"/>
          <w:szCs w:val="28"/>
        </w:rPr>
        <w:t xml:space="preserve"> июнь</w:t>
      </w:r>
      <w:r w:rsidRPr="00147F9A">
        <w:rPr>
          <w:noProof/>
          <w:position w:val="6"/>
          <w:sz w:val="28"/>
          <w:szCs w:val="28"/>
        </w:rPr>
        <w:t xml:space="preserve"> 1907</w:t>
      </w:r>
      <w:r w:rsidRPr="00147F9A">
        <w:rPr>
          <w:position w:val="6"/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С апреля 1906 - апрель</w:t>
      </w:r>
      <w:r w:rsidRPr="00147F9A">
        <w:rPr>
          <w:noProof/>
          <w:position w:val="6"/>
          <w:sz w:val="28"/>
          <w:szCs w:val="28"/>
        </w:rPr>
        <w:t xml:space="preserve"> 1907</w:t>
      </w:r>
      <w:r w:rsidRPr="00147F9A">
        <w:rPr>
          <w:position w:val="6"/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Г)</w:t>
      </w:r>
      <w:r w:rsidRPr="00147F9A">
        <w:rPr>
          <w:position w:val="6"/>
          <w:sz w:val="28"/>
          <w:szCs w:val="28"/>
        </w:rPr>
        <w:t xml:space="preserve"> С</w:t>
      </w:r>
      <w:r w:rsidRPr="00147F9A">
        <w:rPr>
          <w:noProof/>
          <w:position w:val="6"/>
          <w:sz w:val="28"/>
          <w:szCs w:val="28"/>
        </w:rPr>
        <w:t xml:space="preserve"> 17</w:t>
      </w:r>
      <w:r w:rsidRPr="00147F9A">
        <w:rPr>
          <w:position w:val="6"/>
          <w:sz w:val="28"/>
          <w:szCs w:val="28"/>
        </w:rPr>
        <w:t xml:space="preserve"> октября </w:t>
      </w:r>
      <w:r w:rsidRPr="00147F9A">
        <w:rPr>
          <w:noProof/>
          <w:position w:val="6"/>
          <w:sz w:val="28"/>
          <w:szCs w:val="28"/>
        </w:rPr>
        <w:t>1905</w:t>
      </w:r>
      <w:r w:rsidRPr="00147F9A">
        <w:rPr>
          <w:position w:val="6"/>
          <w:sz w:val="28"/>
          <w:szCs w:val="28"/>
        </w:rPr>
        <w:t xml:space="preserve"> г. по</w:t>
      </w:r>
      <w:r w:rsidRPr="00147F9A">
        <w:rPr>
          <w:noProof/>
          <w:position w:val="6"/>
          <w:sz w:val="28"/>
          <w:szCs w:val="28"/>
        </w:rPr>
        <w:t xml:space="preserve"> 3</w:t>
      </w:r>
      <w:r w:rsidRPr="00147F9A">
        <w:rPr>
          <w:position w:val="6"/>
          <w:sz w:val="28"/>
          <w:szCs w:val="28"/>
        </w:rPr>
        <w:t xml:space="preserve"> июня</w:t>
      </w:r>
      <w:r w:rsidRPr="00147F9A">
        <w:rPr>
          <w:noProof/>
          <w:position w:val="6"/>
          <w:sz w:val="28"/>
          <w:szCs w:val="28"/>
        </w:rPr>
        <w:t xml:space="preserve"> 1907</w:t>
      </w:r>
      <w:r w:rsidRPr="00147F9A">
        <w:rPr>
          <w:position w:val="6"/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12</w:t>
      </w:r>
      <w:r w:rsidRPr="00147F9A">
        <w:rPr>
          <w:b/>
          <w:bCs/>
          <w:noProof/>
          <w:position w:val="6"/>
          <w:sz w:val="28"/>
          <w:szCs w:val="28"/>
        </w:rPr>
        <w:t>4.</w:t>
      </w:r>
      <w:r w:rsidRPr="00147F9A">
        <w:rPr>
          <w:b/>
          <w:bCs/>
          <w:position w:val="6"/>
          <w:sz w:val="28"/>
          <w:szCs w:val="28"/>
        </w:rPr>
        <w:t xml:space="preserve"> Одна из главных революционных партий России</w:t>
      </w:r>
      <w:r w:rsidRPr="00147F9A">
        <w:rPr>
          <w:b/>
          <w:bCs/>
          <w:noProof/>
          <w:position w:val="6"/>
          <w:sz w:val="28"/>
          <w:szCs w:val="28"/>
        </w:rPr>
        <w:t xml:space="preserve"> —</w:t>
      </w:r>
      <w:r w:rsidRPr="00147F9A">
        <w:rPr>
          <w:b/>
          <w:bCs/>
          <w:position w:val="6"/>
          <w:sz w:val="28"/>
          <w:szCs w:val="28"/>
        </w:rPr>
        <w:t xml:space="preserve"> эсеры. Назовите их виднейшего лидера. 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В.Н. Чернов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Г.В. Плеханов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В.И. Ульянов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Н.Н. Суханов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noProof/>
          <w:position w:val="6"/>
          <w:sz w:val="28"/>
          <w:szCs w:val="28"/>
        </w:rPr>
      </w:pPr>
      <w:r>
        <w:rPr>
          <w:b/>
          <w:bCs/>
          <w:position w:val="6"/>
          <w:sz w:val="28"/>
          <w:szCs w:val="28"/>
        </w:rPr>
        <w:t>12</w:t>
      </w:r>
      <w:r w:rsidRPr="00147F9A">
        <w:rPr>
          <w:b/>
          <w:bCs/>
          <w:position w:val="6"/>
          <w:sz w:val="28"/>
          <w:szCs w:val="28"/>
        </w:rPr>
        <w:t>5. Некоторые партии в начале ХХ в. выступали с позиций крайнего шовинизма. Назовите крупнейшую из них</w:t>
      </w:r>
      <w:r w:rsidRPr="00147F9A">
        <w:rPr>
          <w:b/>
          <w:bCs/>
          <w:noProof/>
          <w:position w:val="6"/>
          <w:sz w:val="28"/>
          <w:szCs w:val="28"/>
        </w:rPr>
        <w:t>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noProof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А)</w:t>
      </w:r>
      <w:r w:rsidRPr="00147F9A">
        <w:rPr>
          <w:position w:val="6"/>
          <w:sz w:val="28"/>
          <w:szCs w:val="28"/>
        </w:rPr>
        <w:t xml:space="preserve"> Союз русского народа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Союз</w:t>
      </w:r>
      <w:r w:rsidRPr="00147F9A">
        <w:rPr>
          <w:noProof/>
          <w:position w:val="6"/>
          <w:sz w:val="28"/>
          <w:szCs w:val="28"/>
        </w:rPr>
        <w:t xml:space="preserve"> 17</w:t>
      </w:r>
      <w:r w:rsidRPr="00147F9A">
        <w:rPr>
          <w:position w:val="6"/>
          <w:sz w:val="28"/>
          <w:szCs w:val="28"/>
        </w:rPr>
        <w:t xml:space="preserve"> октября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Союз максималистов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РСДРП (м)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noProof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12</w:t>
      </w:r>
      <w:r w:rsidRPr="00147F9A">
        <w:rPr>
          <w:b/>
          <w:bCs/>
          <w:noProof/>
          <w:position w:val="6"/>
          <w:sz w:val="28"/>
          <w:szCs w:val="28"/>
        </w:rPr>
        <w:t>6.</w:t>
      </w:r>
      <w:r w:rsidRPr="00147F9A">
        <w:rPr>
          <w:b/>
          <w:bCs/>
          <w:position w:val="6"/>
          <w:sz w:val="28"/>
          <w:szCs w:val="28"/>
        </w:rPr>
        <w:t xml:space="preserve"> Большевики издавали в основном подпольную литературу, но в 1905 г. сумели наладить легальную газету. Как она называлась?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noProof/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«Новая жизнь»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Б)</w:t>
      </w:r>
      <w:r w:rsidRPr="00147F9A">
        <w:rPr>
          <w:position w:val="6"/>
          <w:sz w:val="28"/>
          <w:szCs w:val="28"/>
        </w:rPr>
        <w:t xml:space="preserve"> «Искра»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«Звезда»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«Правда»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position w:val="6"/>
          <w:sz w:val="28"/>
          <w:szCs w:val="28"/>
        </w:rPr>
        <w:t>12</w:t>
      </w:r>
      <w:r w:rsidRPr="00147F9A">
        <w:rPr>
          <w:b/>
          <w:bCs/>
          <w:position w:val="6"/>
          <w:sz w:val="28"/>
          <w:szCs w:val="28"/>
        </w:rPr>
        <w:t>7. Главная из реформ П.А. Столыпина</w:t>
      </w:r>
      <w:r w:rsidRPr="00147F9A">
        <w:rPr>
          <w:b/>
          <w:bCs/>
          <w:noProof/>
          <w:position w:val="6"/>
          <w:sz w:val="28"/>
          <w:szCs w:val="28"/>
        </w:rPr>
        <w:t xml:space="preserve"> —</w:t>
      </w:r>
      <w:r w:rsidRPr="00147F9A">
        <w:rPr>
          <w:b/>
          <w:bCs/>
          <w:position w:val="6"/>
          <w:sz w:val="28"/>
          <w:szCs w:val="28"/>
        </w:rPr>
        <w:t xml:space="preserve"> аграрная. Какие правовые акты обеспечили проведение этой реформы? 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Указ Николая</w:t>
      </w:r>
      <w:r w:rsidRPr="00147F9A">
        <w:rPr>
          <w:noProof/>
          <w:position w:val="6"/>
          <w:sz w:val="28"/>
          <w:szCs w:val="28"/>
        </w:rPr>
        <w:t xml:space="preserve"> II</w:t>
      </w:r>
      <w:r w:rsidRPr="00147F9A">
        <w:rPr>
          <w:position w:val="6"/>
          <w:sz w:val="28"/>
          <w:szCs w:val="28"/>
        </w:rPr>
        <w:t xml:space="preserve"> от</w:t>
      </w:r>
      <w:r w:rsidRPr="00147F9A">
        <w:rPr>
          <w:noProof/>
          <w:position w:val="6"/>
          <w:sz w:val="28"/>
          <w:szCs w:val="28"/>
        </w:rPr>
        <w:t xml:space="preserve"> 9</w:t>
      </w:r>
      <w:r w:rsidRPr="00147F9A">
        <w:rPr>
          <w:position w:val="6"/>
          <w:sz w:val="28"/>
          <w:szCs w:val="28"/>
        </w:rPr>
        <w:t xml:space="preserve"> ноября</w:t>
      </w:r>
      <w:r w:rsidRPr="00147F9A">
        <w:rPr>
          <w:noProof/>
          <w:position w:val="6"/>
          <w:sz w:val="28"/>
          <w:szCs w:val="28"/>
        </w:rPr>
        <w:t xml:space="preserve"> 1906</w:t>
      </w:r>
      <w:r w:rsidRPr="00147F9A">
        <w:rPr>
          <w:position w:val="6"/>
          <w:sz w:val="28"/>
          <w:szCs w:val="28"/>
        </w:rPr>
        <w:t xml:space="preserve"> г. «О дополнении закона, касающегося крестьянского землевладения», закон Третьей Думы от июня</w:t>
      </w:r>
      <w:r w:rsidRPr="00147F9A">
        <w:rPr>
          <w:noProof/>
          <w:position w:val="6"/>
          <w:sz w:val="28"/>
          <w:szCs w:val="28"/>
        </w:rPr>
        <w:t xml:space="preserve"> 1910</w:t>
      </w:r>
      <w:r w:rsidRPr="00147F9A">
        <w:rPr>
          <w:position w:val="6"/>
          <w:sz w:val="28"/>
          <w:szCs w:val="28"/>
        </w:rPr>
        <w:t xml:space="preserve"> г. «Об изменении постановлений о крестьянском землевладении», закон от мая 1911 г. «О землеустройстве»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Указы Николая II от апреля и мая</w:t>
      </w:r>
      <w:r w:rsidRPr="00147F9A">
        <w:rPr>
          <w:noProof/>
          <w:position w:val="6"/>
          <w:sz w:val="28"/>
          <w:szCs w:val="28"/>
        </w:rPr>
        <w:t xml:space="preserve"> 1905</w:t>
      </w:r>
      <w:r w:rsidRPr="00147F9A">
        <w:rPr>
          <w:position w:val="6"/>
          <w:sz w:val="28"/>
          <w:szCs w:val="28"/>
        </w:rPr>
        <w:t xml:space="preserve"> г. по аграрным вопросам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Указы Николая II в конце</w:t>
      </w:r>
      <w:r w:rsidRPr="00147F9A">
        <w:rPr>
          <w:noProof/>
          <w:position w:val="6"/>
          <w:sz w:val="28"/>
          <w:szCs w:val="28"/>
        </w:rPr>
        <w:t xml:space="preserve"> 1905</w:t>
      </w:r>
      <w:r w:rsidRPr="00147F9A">
        <w:rPr>
          <w:position w:val="6"/>
          <w:sz w:val="28"/>
          <w:szCs w:val="28"/>
        </w:rPr>
        <w:t xml:space="preserve"> г. об отмене выкупных платежей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Манифест Александра</w:t>
      </w:r>
      <w:r w:rsidRPr="00147F9A">
        <w:rPr>
          <w:noProof/>
          <w:position w:val="6"/>
          <w:sz w:val="28"/>
          <w:szCs w:val="28"/>
        </w:rPr>
        <w:t xml:space="preserve"> II</w:t>
      </w:r>
      <w:r w:rsidRPr="00147F9A">
        <w:rPr>
          <w:position w:val="6"/>
          <w:sz w:val="28"/>
          <w:szCs w:val="28"/>
        </w:rPr>
        <w:t xml:space="preserve"> от</w:t>
      </w:r>
      <w:r w:rsidRPr="00147F9A">
        <w:rPr>
          <w:noProof/>
          <w:position w:val="6"/>
          <w:sz w:val="28"/>
          <w:szCs w:val="28"/>
        </w:rPr>
        <w:t xml:space="preserve"> 19</w:t>
      </w:r>
      <w:r w:rsidRPr="00147F9A">
        <w:rPr>
          <w:position w:val="6"/>
          <w:sz w:val="28"/>
          <w:szCs w:val="28"/>
        </w:rPr>
        <w:t xml:space="preserve"> февраля</w:t>
      </w:r>
      <w:r w:rsidRPr="00147F9A">
        <w:rPr>
          <w:noProof/>
          <w:position w:val="6"/>
          <w:sz w:val="28"/>
          <w:szCs w:val="28"/>
        </w:rPr>
        <w:t xml:space="preserve"> 1861</w:t>
      </w:r>
      <w:r w:rsidRPr="00147F9A">
        <w:rPr>
          <w:position w:val="6"/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12</w:t>
      </w:r>
      <w:r w:rsidRPr="00147F9A">
        <w:rPr>
          <w:b/>
          <w:bCs/>
          <w:noProof/>
          <w:position w:val="6"/>
          <w:sz w:val="28"/>
          <w:szCs w:val="28"/>
        </w:rPr>
        <w:t>8.</w:t>
      </w:r>
      <w:r w:rsidRPr="00147F9A">
        <w:rPr>
          <w:b/>
          <w:bCs/>
          <w:position w:val="6"/>
          <w:sz w:val="28"/>
          <w:szCs w:val="28"/>
        </w:rPr>
        <w:t xml:space="preserve"> Среди источников права в начале ХХ в. мы встречали «Мнение». Что это такое?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Мнение Госсовета</w:t>
      </w:r>
      <w:r w:rsidRPr="00147F9A">
        <w:rPr>
          <w:noProof/>
          <w:position w:val="6"/>
          <w:sz w:val="28"/>
          <w:szCs w:val="28"/>
        </w:rPr>
        <w:t xml:space="preserve"> —</w:t>
      </w:r>
      <w:r w:rsidRPr="00147F9A">
        <w:rPr>
          <w:position w:val="6"/>
          <w:sz w:val="28"/>
          <w:szCs w:val="28"/>
        </w:rPr>
        <w:t xml:space="preserve"> подзаконный акт, но обязательный для всех исполнительных органов власти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Мнение Госсовета имело силу закона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Мнение Госсовета нуждалось в утверждении Сенатом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Г)</w:t>
      </w:r>
      <w:r w:rsidRPr="00147F9A">
        <w:rPr>
          <w:position w:val="6"/>
          <w:sz w:val="28"/>
          <w:szCs w:val="28"/>
        </w:rPr>
        <w:t xml:space="preserve"> Мнение это лишь мнение. Это личная позиция членов Госсовета, поддерживалась их авторитетом. Правовой силы не имела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12</w:t>
      </w:r>
      <w:r w:rsidRPr="00147F9A">
        <w:rPr>
          <w:b/>
          <w:bCs/>
          <w:noProof/>
          <w:position w:val="6"/>
          <w:sz w:val="28"/>
          <w:szCs w:val="28"/>
        </w:rPr>
        <w:t>9.</w:t>
      </w:r>
      <w:r w:rsidRPr="00147F9A">
        <w:rPr>
          <w:b/>
          <w:bCs/>
          <w:position w:val="6"/>
          <w:sz w:val="28"/>
          <w:szCs w:val="28"/>
        </w:rPr>
        <w:t xml:space="preserve"> В.И. Ленин называл Первую мировую войну всемогущим режиссером и строителем революции. Какую позицию заняли большевики по отношению к этой войне?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 xml:space="preserve">А) Подобно ряду других революционных партий и групп большевики осуждали войну как </w:t>
      </w:r>
      <w:r w:rsidRPr="00147F9A">
        <w:rPr>
          <w:noProof/>
          <w:position w:val="6"/>
          <w:sz w:val="28"/>
          <w:szCs w:val="28"/>
        </w:rPr>
        <w:t>—</w:t>
      </w:r>
      <w:r w:rsidRPr="00147F9A">
        <w:rPr>
          <w:position w:val="6"/>
          <w:sz w:val="28"/>
          <w:szCs w:val="28"/>
        </w:rPr>
        <w:t xml:space="preserve"> империалистическую, грабительскую с обеих сторон и требовали немедленного мира без аннексий и контрибуций. Но лишь большевики выступали за поражение русского правительства в войне и превращение империалистической войны в гражданскую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Большевики призывали к скорейшему прекращению кровопролития как на фронтах войны, так и в борьбе между классами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Большевики призывали к скорейшему прекращению грабительской войны, но отвергали лозунг анархистов и максималистов о «мире без аннексий и контрибуций»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Большевики требовали немедленного мира на любых условиях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13</w:t>
      </w:r>
      <w:r w:rsidRPr="00147F9A">
        <w:rPr>
          <w:b/>
          <w:bCs/>
          <w:noProof/>
          <w:position w:val="6"/>
          <w:sz w:val="28"/>
          <w:szCs w:val="28"/>
        </w:rPr>
        <w:t>0. 27</w:t>
      </w:r>
      <w:r w:rsidRPr="00147F9A">
        <w:rPr>
          <w:b/>
          <w:bCs/>
          <w:position w:val="6"/>
          <w:sz w:val="28"/>
          <w:szCs w:val="28"/>
        </w:rPr>
        <w:t xml:space="preserve"> февраля</w:t>
      </w:r>
      <w:r w:rsidRPr="00147F9A">
        <w:rPr>
          <w:b/>
          <w:bCs/>
          <w:noProof/>
          <w:position w:val="6"/>
          <w:sz w:val="28"/>
          <w:szCs w:val="28"/>
        </w:rPr>
        <w:t xml:space="preserve"> 1917</w:t>
      </w:r>
      <w:r w:rsidRPr="00147F9A">
        <w:rPr>
          <w:b/>
          <w:bCs/>
          <w:position w:val="6"/>
          <w:sz w:val="28"/>
          <w:szCs w:val="28"/>
        </w:rPr>
        <w:t xml:space="preserve"> г. победило восстание. Вскоре установилось двоевластие. Какие это были две власти?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Официальная власть</w:t>
      </w:r>
      <w:r w:rsidRPr="00147F9A">
        <w:rPr>
          <w:noProof/>
          <w:position w:val="6"/>
          <w:sz w:val="28"/>
          <w:szCs w:val="28"/>
        </w:rPr>
        <w:t xml:space="preserve"> —</w:t>
      </w:r>
      <w:r w:rsidRPr="00147F9A">
        <w:rPr>
          <w:position w:val="6"/>
          <w:sz w:val="28"/>
          <w:szCs w:val="28"/>
        </w:rPr>
        <w:t xml:space="preserve"> Временного правительства и неофициальная</w:t>
      </w:r>
      <w:r w:rsidRPr="00147F9A">
        <w:rPr>
          <w:noProof/>
          <w:position w:val="6"/>
          <w:sz w:val="28"/>
          <w:szCs w:val="28"/>
        </w:rPr>
        <w:t xml:space="preserve"> —</w:t>
      </w:r>
      <w:r w:rsidRPr="00147F9A">
        <w:rPr>
          <w:position w:val="6"/>
          <w:sz w:val="28"/>
          <w:szCs w:val="28"/>
        </w:rPr>
        <w:t xml:space="preserve"> Совета рабочих и солдатских депутатов. По словам князя Львова, правительство было властью без силы. Совет</w:t>
      </w:r>
      <w:r w:rsidRPr="00147F9A">
        <w:rPr>
          <w:noProof/>
          <w:position w:val="6"/>
          <w:sz w:val="28"/>
          <w:szCs w:val="28"/>
        </w:rPr>
        <w:t xml:space="preserve"> —</w:t>
      </w:r>
      <w:r w:rsidRPr="00147F9A">
        <w:rPr>
          <w:position w:val="6"/>
          <w:sz w:val="28"/>
          <w:szCs w:val="28"/>
        </w:rPr>
        <w:t xml:space="preserve"> силой без власти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Власть царя и Думы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Власти Корнилова и Керенского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Власть большевиков и власть буржуазии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13</w:t>
      </w:r>
      <w:r w:rsidRPr="00147F9A">
        <w:rPr>
          <w:b/>
          <w:bCs/>
          <w:noProof/>
          <w:position w:val="6"/>
          <w:sz w:val="28"/>
          <w:szCs w:val="28"/>
        </w:rPr>
        <w:t>1.</w:t>
      </w:r>
      <w:r w:rsidRPr="00147F9A">
        <w:rPr>
          <w:b/>
          <w:bCs/>
          <w:position w:val="6"/>
          <w:sz w:val="28"/>
          <w:szCs w:val="28"/>
        </w:rPr>
        <w:t xml:space="preserve"> В июне</w:t>
      </w:r>
      <w:r w:rsidRPr="00147F9A">
        <w:rPr>
          <w:b/>
          <w:bCs/>
          <w:noProof/>
          <w:position w:val="6"/>
          <w:sz w:val="28"/>
          <w:szCs w:val="28"/>
        </w:rPr>
        <w:t xml:space="preserve"> 1917</w:t>
      </w:r>
      <w:r w:rsidRPr="00147F9A">
        <w:rPr>
          <w:b/>
          <w:bCs/>
          <w:position w:val="6"/>
          <w:sz w:val="28"/>
          <w:szCs w:val="28"/>
        </w:rPr>
        <w:t xml:space="preserve"> г.</w:t>
      </w:r>
      <w:r w:rsidRPr="00147F9A">
        <w:rPr>
          <w:b/>
          <w:bCs/>
          <w:noProof/>
          <w:position w:val="6"/>
          <w:sz w:val="28"/>
          <w:szCs w:val="28"/>
        </w:rPr>
        <w:t xml:space="preserve"> I</w:t>
      </w:r>
      <w:r w:rsidRPr="00147F9A">
        <w:rPr>
          <w:b/>
          <w:bCs/>
          <w:position w:val="6"/>
          <w:sz w:val="28"/>
          <w:szCs w:val="28"/>
        </w:rPr>
        <w:t xml:space="preserve"> Съезд Советов избрал постоянно действующий высший советский орган. Как он назывался?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ВЦИК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Верховный Совет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Президиум Верховного Совета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Военно</w:t>
      </w:r>
      <w:r w:rsidRPr="00147F9A">
        <w:rPr>
          <w:noProof/>
          <w:position w:val="6"/>
          <w:sz w:val="28"/>
          <w:szCs w:val="28"/>
        </w:rPr>
        <w:t>-</w:t>
      </w:r>
      <w:r w:rsidRPr="00147F9A">
        <w:rPr>
          <w:position w:val="6"/>
          <w:sz w:val="28"/>
          <w:szCs w:val="28"/>
        </w:rPr>
        <w:t>революционный комитет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13</w:t>
      </w:r>
      <w:r w:rsidRPr="00147F9A">
        <w:rPr>
          <w:b/>
          <w:bCs/>
          <w:noProof/>
          <w:position w:val="6"/>
          <w:sz w:val="28"/>
          <w:szCs w:val="28"/>
        </w:rPr>
        <w:t>2.</w:t>
      </w:r>
      <w:r w:rsidRPr="00147F9A">
        <w:rPr>
          <w:b/>
          <w:bCs/>
          <w:position w:val="6"/>
          <w:sz w:val="28"/>
          <w:szCs w:val="28"/>
        </w:rPr>
        <w:t xml:space="preserve"> Временное правительство было многопартийным и стремилось выражать интересы разных классов. Какие партии в разное время входили в его состав?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Кадеты, октябристы, меньшевики, эсеры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Кадеты, меньшевики, большевики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Меньшевики, эсеры, анархисты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Левые эсеры и черносотенцы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13</w:t>
      </w:r>
      <w:r w:rsidRPr="00147F9A">
        <w:rPr>
          <w:b/>
          <w:bCs/>
          <w:noProof/>
          <w:position w:val="6"/>
          <w:sz w:val="28"/>
          <w:szCs w:val="28"/>
        </w:rPr>
        <w:t>3.</w:t>
      </w:r>
      <w:r w:rsidRPr="00147F9A">
        <w:rPr>
          <w:b/>
          <w:bCs/>
          <w:position w:val="6"/>
          <w:sz w:val="28"/>
          <w:szCs w:val="28"/>
        </w:rPr>
        <w:t xml:space="preserve"> Февральская революция вызвала демократизацию политической жизни. Как вскоре после Февраля изменилось влияние разных партий?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Монархисты и черносотенцы почти распались. Влияние кадетов и особенно октябристов уменьшилось. Резко усилились меньшевики и особенно эсеры. Были в меньшинстве, но росли большевики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Главной партией, как и в</w:t>
      </w:r>
      <w:r w:rsidRPr="00147F9A">
        <w:rPr>
          <w:noProof/>
          <w:position w:val="6"/>
          <w:sz w:val="28"/>
          <w:szCs w:val="28"/>
        </w:rPr>
        <w:t xml:space="preserve"> 1905</w:t>
      </w:r>
      <w:r w:rsidRPr="00147F9A">
        <w:rPr>
          <w:position w:val="6"/>
          <w:sz w:val="28"/>
          <w:szCs w:val="28"/>
        </w:rPr>
        <w:t xml:space="preserve"> г., были кадеты. У них не было реальных противников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Многопартийность распылила политические силы. Ни одна партия не влияла на массы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Впервые главной силой стали анархисты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13</w:t>
      </w:r>
      <w:r w:rsidRPr="00147F9A">
        <w:rPr>
          <w:b/>
          <w:bCs/>
          <w:noProof/>
          <w:position w:val="6"/>
          <w:sz w:val="28"/>
          <w:szCs w:val="28"/>
        </w:rPr>
        <w:t>4.</w:t>
      </w:r>
      <w:r w:rsidRPr="00147F9A">
        <w:rPr>
          <w:b/>
          <w:bCs/>
          <w:position w:val="6"/>
          <w:sz w:val="28"/>
          <w:szCs w:val="28"/>
        </w:rPr>
        <w:t xml:space="preserve"> Влияние большевиков заметно возросло после приезда Ленина и его Апрельских тезисов. К чему сводилось их содержание?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Ленин выступил против мировой войны и Временного правительства, за власть Советов, но он призывал сменить власть и перейти к социалистической революции мирным путем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noProof/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Ленин поддержал линию Каменева</w:t>
      </w:r>
      <w:r w:rsidRPr="00147F9A">
        <w:rPr>
          <w:noProof/>
          <w:position w:val="6"/>
          <w:sz w:val="28"/>
          <w:szCs w:val="28"/>
        </w:rPr>
        <w:t xml:space="preserve"> —</w:t>
      </w:r>
      <w:r w:rsidRPr="00147F9A">
        <w:rPr>
          <w:position w:val="6"/>
          <w:sz w:val="28"/>
          <w:szCs w:val="28"/>
        </w:rPr>
        <w:t xml:space="preserve"> Сталина</w:t>
      </w:r>
      <w:r w:rsidRPr="00147F9A">
        <w:rPr>
          <w:noProof/>
          <w:position w:val="6"/>
          <w:sz w:val="28"/>
          <w:szCs w:val="28"/>
        </w:rPr>
        <w:t xml:space="preserve"> –</w:t>
      </w:r>
      <w:r w:rsidRPr="00147F9A">
        <w:rPr>
          <w:position w:val="6"/>
          <w:sz w:val="28"/>
          <w:szCs w:val="28"/>
        </w:rPr>
        <w:t xml:space="preserve"> «оказывать давление на Временное правительство»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Ленин призвал к вооруженному восстанию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Ленин понимал, что за 10 лет эмиграции оторвался от народа, и не стал серьезно менять политику партии</w:t>
      </w:r>
    </w:p>
    <w:p w:rsidR="00264272" w:rsidRPr="00147F9A" w:rsidRDefault="00264272" w:rsidP="009B67D9">
      <w:pPr>
        <w:shd w:val="clear" w:color="auto" w:fill="FFFFFF"/>
        <w:tabs>
          <w:tab w:val="left" w:pos="379"/>
        </w:tabs>
        <w:spacing w:line="360" w:lineRule="auto"/>
        <w:ind w:left="735" w:hanging="73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Pr="00147F9A">
        <w:rPr>
          <w:b/>
          <w:bCs/>
          <w:sz w:val="28"/>
          <w:szCs w:val="28"/>
        </w:rPr>
        <w:t>5. Учредительное собрание начало свою работу:</w:t>
      </w:r>
    </w:p>
    <w:p w:rsidR="00264272" w:rsidRPr="00147F9A" w:rsidRDefault="00264272" w:rsidP="009B67D9">
      <w:pPr>
        <w:shd w:val="clear" w:color="auto" w:fill="FFFFFF"/>
        <w:tabs>
          <w:tab w:val="left" w:pos="322"/>
        </w:tabs>
        <w:spacing w:line="360" w:lineRule="auto"/>
        <w:ind w:left="735" w:hanging="735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shd w:val="clear" w:color="auto" w:fill="FFFFFF"/>
        <w:tabs>
          <w:tab w:val="left" w:pos="322"/>
        </w:tabs>
        <w:spacing w:line="360" w:lineRule="auto"/>
        <w:ind w:left="735" w:hanging="735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5 января 1918 г.</w:t>
      </w:r>
    </w:p>
    <w:p w:rsidR="00264272" w:rsidRPr="00147F9A" w:rsidRDefault="00264272" w:rsidP="009B67D9">
      <w:pPr>
        <w:shd w:val="clear" w:color="auto" w:fill="FFFFFF"/>
        <w:tabs>
          <w:tab w:val="left" w:pos="322"/>
        </w:tabs>
        <w:spacing w:line="360" w:lineRule="auto"/>
        <w:ind w:left="735" w:hanging="735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26 октября 1917 г.</w:t>
      </w:r>
    </w:p>
    <w:p w:rsidR="00264272" w:rsidRPr="00147F9A" w:rsidRDefault="00264272" w:rsidP="009B67D9">
      <w:pPr>
        <w:shd w:val="clear" w:color="auto" w:fill="FFFFFF"/>
        <w:tabs>
          <w:tab w:val="left" w:pos="322"/>
        </w:tabs>
        <w:spacing w:line="360" w:lineRule="auto"/>
        <w:ind w:left="735" w:hanging="735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4 марта 1917 г.</w:t>
      </w:r>
    </w:p>
    <w:p w:rsidR="00264272" w:rsidRPr="00147F9A" w:rsidRDefault="00264272" w:rsidP="009B67D9">
      <w:pPr>
        <w:shd w:val="clear" w:color="auto" w:fill="FFFFFF"/>
        <w:tabs>
          <w:tab w:val="left" w:pos="322"/>
        </w:tabs>
        <w:spacing w:line="360" w:lineRule="auto"/>
        <w:ind w:left="735" w:hanging="735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1 сентября 1917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noProof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13</w:t>
      </w:r>
      <w:r w:rsidRPr="00147F9A">
        <w:rPr>
          <w:b/>
          <w:bCs/>
          <w:noProof/>
          <w:position w:val="6"/>
          <w:sz w:val="28"/>
          <w:szCs w:val="28"/>
        </w:rPr>
        <w:t>6.</w:t>
      </w:r>
      <w:r w:rsidRPr="00147F9A">
        <w:rPr>
          <w:b/>
          <w:bCs/>
          <w:position w:val="6"/>
          <w:sz w:val="28"/>
          <w:szCs w:val="28"/>
        </w:rPr>
        <w:t xml:space="preserve"> Какой из декретов не принимался </w:t>
      </w:r>
      <w:r w:rsidRPr="00147F9A">
        <w:rPr>
          <w:b/>
          <w:bCs/>
          <w:position w:val="6"/>
          <w:sz w:val="28"/>
          <w:szCs w:val="28"/>
          <w:lang w:val="en-US"/>
        </w:rPr>
        <w:t>II</w:t>
      </w:r>
      <w:r w:rsidRPr="00147F9A">
        <w:rPr>
          <w:b/>
          <w:bCs/>
          <w:position w:val="6"/>
          <w:sz w:val="28"/>
          <w:szCs w:val="28"/>
        </w:rPr>
        <w:t xml:space="preserve"> Съездом Советов в октябре 1917 г.?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 xml:space="preserve">А) Декрет о земле 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 xml:space="preserve">Б) Декрет о мире 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Декрет об образовании рабочего и крестьянского правительства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noProof/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Декрет о суде № 1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13</w:t>
      </w:r>
      <w:r w:rsidRPr="00147F9A">
        <w:rPr>
          <w:b/>
          <w:bCs/>
          <w:noProof/>
          <w:position w:val="6"/>
          <w:sz w:val="28"/>
          <w:szCs w:val="28"/>
        </w:rPr>
        <w:t>7.</w:t>
      </w:r>
      <w:r w:rsidRPr="00147F9A">
        <w:rPr>
          <w:b/>
          <w:bCs/>
          <w:position w:val="6"/>
          <w:sz w:val="28"/>
          <w:szCs w:val="28"/>
        </w:rPr>
        <w:t xml:space="preserve"> ВЦИК являлся органом: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исполнительной власти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законодательной власти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исполнительной и законодательной власти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 xml:space="preserve">Г) законодательным, распорядительным и контрольным 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>
        <w:rPr>
          <w:b/>
          <w:bCs/>
          <w:position w:val="6"/>
          <w:sz w:val="28"/>
          <w:szCs w:val="28"/>
        </w:rPr>
        <w:t>13</w:t>
      </w:r>
      <w:r w:rsidRPr="00147F9A">
        <w:rPr>
          <w:b/>
          <w:bCs/>
          <w:position w:val="6"/>
          <w:sz w:val="28"/>
          <w:szCs w:val="28"/>
        </w:rPr>
        <w:t>8. Какой орган государственной власти в стране возглавлял лидер РКП(б):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Съезд Советов рабочих, солдатских, крестьянских и казачьих депутатов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ВЦИК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Совет Народных Комиссаров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ВСНХ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position w:val="6"/>
          <w:sz w:val="28"/>
          <w:szCs w:val="28"/>
        </w:rPr>
        <w:t>13</w:t>
      </w:r>
      <w:r w:rsidRPr="00147F9A">
        <w:rPr>
          <w:b/>
          <w:bCs/>
          <w:position w:val="6"/>
          <w:sz w:val="28"/>
          <w:szCs w:val="28"/>
        </w:rPr>
        <w:t>9. Какой период в истории Советского государства назывался «триумфальным шествием советской власти»?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октябрь — ноябрь 1917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октябрь 1917 г. — март 1918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октябрь 1917 г. — декабрь 1920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ноябрь 1917 г. — май 1918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14</w:t>
      </w:r>
      <w:r w:rsidRPr="00147F9A">
        <w:rPr>
          <w:b/>
          <w:bCs/>
          <w:noProof/>
          <w:position w:val="6"/>
          <w:sz w:val="28"/>
          <w:szCs w:val="28"/>
        </w:rPr>
        <w:t>0.</w:t>
      </w:r>
      <w:r w:rsidRPr="00147F9A">
        <w:rPr>
          <w:b/>
          <w:bCs/>
          <w:position w:val="6"/>
          <w:sz w:val="28"/>
          <w:szCs w:val="28"/>
        </w:rPr>
        <w:t xml:space="preserve"> </w:t>
      </w:r>
      <w:r w:rsidRPr="00147F9A">
        <w:rPr>
          <w:b/>
          <w:bCs/>
          <w:position w:val="6"/>
          <w:sz w:val="28"/>
          <w:szCs w:val="28"/>
          <w:lang w:val="en-US"/>
        </w:rPr>
        <w:t>III</w:t>
      </w:r>
      <w:r w:rsidRPr="00147F9A">
        <w:rPr>
          <w:b/>
          <w:bCs/>
          <w:position w:val="6"/>
          <w:sz w:val="28"/>
          <w:szCs w:val="28"/>
        </w:rPr>
        <w:t xml:space="preserve"> Всероссийский съезд одобрил предоставление независимости: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Литве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Финляндии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Украине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Белоруссии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b/>
          <w:bCs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b/>
          <w:bCs/>
          <w:position w:val="6"/>
          <w:sz w:val="28"/>
          <w:szCs w:val="28"/>
        </w:rPr>
      </w:pPr>
      <w:r>
        <w:rPr>
          <w:b/>
          <w:bCs/>
          <w:position w:val="6"/>
          <w:sz w:val="28"/>
          <w:szCs w:val="28"/>
        </w:rPr>
        <w:t>14</w:t>
      </w:r>
      <w:r w:rsidRPr="00147F9A">
        <w:rPr>
          <w:b/>
          <w:bCs/>
          <w:position w:val="6"/>
          <w:sz w:val="28"/>
          <w:szCs w:val="28"/>
        </w:rPr>
        <w:t>1. Отметьте основное положение Декрета о земле: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муниципализация земли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отмена частной собственности на землю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отмена общинной собственности на землю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b/>
          <w:bCs/>
          <w:noProof/>
          <w:position w:val="6"/>
          <w:sz w:val="28"/>
          <w:szCs w:val="28"/>
        </w:rPr>
      </w:pPr>
      <w:r w:rsidRPr="00147F9A">
        <w:rPr>
          <w:sz w:val="28"/>
          <w:szCs w:val="28"/>
        </w:rPr>
        <w:t>Г) оставление решения вопроса о земле до рассмотрения его Учредительным собранием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14</w:t>
      </w:r>
      <w:r w:rsidRPr="00147F9A">
        <w:rPr>
          <w:b/>
          <w:bCs/>
          <w:noProof/>
          <w:position w:val="6"/>
          <w:sz w:val="28"/>
          <w:szCs w:val="28"/>
        </w:rPr>
        <w:t>2.</w:t>
      </w:r>
      <w:r w:rsidRPr="00147F9A">
        <w:rPr>
          <w:b/>
          <w:bCs/>
          <w:position w:val="6"/>
          <w:sz w:val="28"/>
          <w:szCs w:val="28"/>
        </w:rPr>
        <w:t xml:space="preserve"> Декрет о земле был основан на: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аграрной программе эсеров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аграрной программе большевиков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старой законодательной базе Российской империи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нормах заимствованных из европейского законодательства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14</w:t>
      </w:r>
      <w:r w:rsidRPr="00147F9A">
        <w:rPr>
          <w:b/>
          <w:bCs/>
          <w:noProof/>
          <w:position w:val="6"/>
          <w:sz w:val="28"/>
          <w:szCs w:val="28"/>
        </w:rPr>
        <w:t>3.</w:t>
      </w:r>
      <w:r w:rsidRPr="00147F9A">
        <w:rPr>
          <w:b/>
          <w:bCs/>
          <w:position w:val="6"/>
          <w:sz w:val="28"/>
          <w:szCs w:val="28"/>
        </w:rPr>
        <w:t xml:space="preserve"> «Декларация прав трудящегося и эксплуатируемого народа» была принята на: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</w:t>
      </w:r>
      <w:r w:rsidRPr="00147F9A">
        <w:rPr>
          <w:noProof/>
          <w:position w:val="6"/>
          <w:sz w:val="28"/>
          <w:szCs w:val="28"/>
        </w:rPr>
        <w:t xml:space="preserve"> I</w:t>
      </w:r>
      <w:r w:rsidRPr="00147F9A">
        <w:rPr>
          <w:position w:val="6"/>
          <w:sz w:val="28"/>
          <w:szCs w:val="28"/>
        </w:rPr>
        <w:t xml:space="preserve"> Всероссийском съезде Советов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</w:t>
      </w:r>
      <w:r w:rsidRPr="00147F9A">
        <w:rPr>
          <w:noProof/>
          <w:position w:val="6"/>
          <w:sz w:val="28"/>
          <w:szCs w:val="28"/>
        </w:rPr>
        <w:t xml:space="preserve"> II</w:t>
      </w:r>
      <w:r w:rsidRPr="00147F9A">
        <w:rPr>
          <w:position w:val="6"/>
          <w:sz w:val="28"/>
          <w:szCs w:val="28"/>
        </w:rPr>
        <w:t xml:space="preserve"> Всероссийском съезде Советов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</w:t>
      </w:r>
      <w:r w:rsidRPr="00147F9A">
        <w:rPr>
          <w:noProof/>
          <w:position w:val="6"/>
          <w:sz w:val="28"/>
          <w:szCs w:val="28"/>
        </w:rPr>
        <w:t xml:space="preserve"> III</w:t>
      </w:r>
      <w:r w:rsidRPr="00147F9A">
        <w:rPr>
          <w:position w:val="6"/>
          <w:sz w:val="28"/>
          <w:szCs w:val="28"/>
        </w:rPr>
        <w:t xml:space="preserve"> Всероссийском съезде Советов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 xml:space="preserve">Г) </w:t>
      </w:r>
      <w:r w:rsidRPr="00147F9A">
        <w:rPr>
          <w:position w:val="6"/>
          <w:sz w:val="28"/>
          <w:szCs w:val="28"/>
          <w:lang w:val="en-US"/>
        </w:rPr>
        <w:t>IV</w:t>
      </w:r>
      <w:r w:rsidRPr="00147F9A">
        <w:rPr>
          <w:position w:val="6"/>
          <w:sz w:val="28"/>
          <w:szCs w:val="28"/>
        </w:rPr>
        <w:t xml:space="preserve"> Всероссийском съезде Советов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position w:val="6"/>
          <w:sz w:val="28"/>
          <w:szCs w:val="28"/>
        </w:rPr>
        <w:t>14</w:t>
      </w:r>
      <w:r w:rsidRPr="00147F9A">
        <w:rPr>
          <w:b/>
          <w:bCs/>
          <w:position w:val="6"/>
          <w:sz w:val="28"/>
          <w:szCs w:val="28"/>
        </w:rPr>
        <w:t>4. Важную роль в подготовке и проведении восстания в октябре 1917 г. сыграл Петроградский совет, его председателем был: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</w:t>
      </w:r>
      <w:r w:rsidRPr="00147F9A">
        <w:rPr>
          <w:noProof/>
          <w:position w:val="6"/>
          <w:sz w:val="28"/>
          <w:szCs w:val="28"/>
        </w:rPr>
        <w:t xml:space="preserve"> В.И. Ленин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</w:t>
      </w:r>
      <w:r w:rsidRPr="00147F9A">
        <w:rPr>
          <w:noProof/>
          <w:position w:val="6"/>
          <w:sz w:val="28"/>
          <w:szCs w:val="28"/>
        </w:rPr>
        <w:t xml:space="preserve"> Л.Д. Троцкий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noProof/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</w:t>
      </w:r>
      <w:r w:rsidRPr="00147F9A">
        <w:rPr>
          <w:noProof/>
          <w:position w:val="6"/>
          <w:sz w:val="28"/>
          <w:szCs w:val="28"/>
        </w:rPr>
        <w:t xml:space="preserve"> П.Е. Дыбенко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Г) Г.Е. Зиновьев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b/>
          <w:bCs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b/>
          <w:bCs/>
          <w:position w:val="6"/>
          <w:sz w:val="28"/>
          <w:szCs w:val="28"/>
        </w:rPr>
      </w:pPr>
      <w:r>
        <w:rPr>
          <w:b/>
          <w:bCs/>
          <w:position w:val="6"/>
          <w:sz w:val="28"/>
          <w:szCs w:val="28"/>
        </w:rPr>
        <w:t>14</w:t>
      </w:r>
      <w:r w:rsidRPr="00147F9A">
        <w:rPr>
          <w:b/>
          <w:bCs/>
          <w:position w:val="6"/>
          <w:sz w:val="28"/>
          <w:szCs w:val="28"/>
        </w:rPr>
        <w:t>5. Отметьте событие хронологически последнее: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начало работы</w:t>
      </w:r>
      <w:r w:rsidRPr="00147F9A">
        <w:rPr>
          <w:noProof/>
          <w:position w:val="6"/>
          <w:sz w:val="28"/>
          <w:szCs w:val="28"/>
        </w:rPr>
        <w:t xml:space="preserve"> II</w:t>
      </w:r>
      <w:r w:rsidRPr="00147F9A">
        <w:rPr>
          <w:position w:val="6"/>
          <w:sz w:val="28"/>
          <w:szCs w:val="28"/>
        </w:rPr>
        <w:t xml:space="preserve"> съезда Советов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создание Военно-революционного комитета (ВРК)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взятие Зимнего дворца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воззвание ВРК «К гражданам России» с сообщением о взятии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власти в свои руки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14</w:t>
      </w:r>
      <w:r w:rsidRPr="00147F9A">
        <w:rPr>
          <w:b/>
          <w:bCs/>
          <w:noProof/>
          <w:position w:val="6"/>
          <w:sz w:val="28"/>
          <w:szCs w:val="28"/>
        </w:rPr>
        <w:t>6.</w:t>
      </w:r>
      <w:r w:rsidRPr="00147F9A">
        <w:rPr>
          <w:b/>
          <w:bCs/>
          <w:position w:val="6"/>
          <w:sz w:val="28"/>
          <w:szCs w:val="28"/>
        </w:rPr>
        <w:t xml:space="preserve"> Отметьте решение</w:t>
      </w:r>
      <w:r w:rsidRPr="00147F9A">
        <w:rPr>
          <w:b/>
          <w:bCs/>
          <w:noProof/>
          <w:position w:val="6"/>
          <w:sz w:val="28"/>
          <w:szCs w:val="28"/>
        </w:rPr>
        <w:t xml:space="preserve"> II</w:t>
      </w:r>
      <w:r w:rsidRPr="00147F9A">
        <w:rPr>
          <w:b/>
          <w:bCs/>
          <w:position w:val="6"/>
          <w:sz w:val="28"/>
          <w:szCs w:val="28"/>
        </w:rPr>
        <w:t xml:space="preserve"> съезда Советов: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решение о переходе власти в России в руки Советов рабочих, солдатских и крестьянских депутатов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немедленный созыв Учредительного собрания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создание ВЧК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Декрет о выходе России из войны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b/>
          <w:bCs/>
          <w:position w:val="6"/>
          <w:sz w:val="28"/>
          <w:szCs w:val="28"/>
        </w:rPr>
      </w:pPr>
      <w:r>
        <w:rPr>
          <w:b/>
          <w:bCs/>
          <w:position w:val="6"/>
          <w:sz w:val="28"/>
          <w:szCs w:val="28"/>
        </w:rPr>
        <w:t>14</w:t>
      </w:r>
      <w:r w:rsidRPr="00147F9A">
        <w:rPr>
          <w:b/>
          <w:bCs/>
          <w:position w:val="6"/>
          <w:sz w:val="28"/>
          <w:szCs w:val="28"/>
        </w:rPr>
        <w:t>7. Одним из основных мероприятий советской власти в области государственного строительства осени</w:t>
      </w:r>
      <w:r w:rsidRPr="00147F9A">
        <w:rPr>
          <w:b/>
          <w:bCs/>
          <w:noProof/>
          <w:position w:val="6"/>
          <w:sz w:val="28"/>
          <w:szCs w:val="28"/>
        </w:rPr>
        <w:t xml:space="preserve"> 1917 —</w:t>
      </w:r>
      <w:r w:rsidRPr="00147F9A">
        <w:rPr>
          <w:b/>
          <w:bCs/>
          <w:position w:val="6"/>
          <w:sz w:val="28"/>
          <w:szCs w:val="28"/>
        </w:rPr>
        <w:t xml:space="preserve"> лета</w:t>
      </w:r>
      <w:r w:rsidRPr="00147F9A">
        <w:rPr>
          <w:b/>
          <w:bCs/>
          <w:noProof/>
          <w:position w:val="6"/>
          <w:sz w:val="28"/>
          <w:szCs w:val="28"/>
        </w:rPr>
        <w:t xml:space="preserve"> 1918</w:t>
      </w:r>
      <w:r w:rsidRPr="00147F9A">
        <w:rPr>
          <w:b/>
          <w:bCs/>
          <w:position w:val="6"/>
          <w:sz w:val="28"/>
          <w:szCs w:val="28"/>
        </w:rPr>
        <w:t xml:space="preserve"> г. были: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принятие Конституции РСФСР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избрание нового состава ВЦИК на</w:t>
      </w:r>
      <w:r w:rsidRPr="00147F9A">
        <w:rPr>
          <w:noProof/>
          <w:position w:val="6"/>
          <w:sz w:val="28"/>
          <w:szCs w:val="28"/>
        </w:rPr>
        <w:t xml:space="preserve"> II</w:t>
      </w:r>
      <w:r w:rsidRPr="00147F9A">
        <w:rPr>
          <w:position w:val="6"/>
          <w:sz w:val="28"/>
          <w:szCs w:val="28"/>
        </w:rPr>
        <w:t xml:space="preserve"> съезде Советов из представителей только большевистской партии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передача исполнительной власти Центральному комитету РСДРП(б)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закон о запрете на функционирование каких-либо партий в стране, кроме РСДРП(б)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14</w:t>
      </w:r>
      <w:r w:rsidRPr="00147F9A">
        <w:rPr>
          <w:b/>
          <w:bCs/>
          <w:noProof/>
          <w:position w:val="6"/>
          <w:sz w:val="28"/>
          <w:szCs w:val="28"/>
        </w:rPr>
        <w:t>8.</w:t>
      </w:r>
      <w:r w:rsidRPr="00147F9A">
        <w:rPr>
          <w:b/>
          <w:bCs/>
          <w:position w:val="6"/>
          <w:sz w:val="28"/>
          <w:szCs w:val="28"/>
        </w:rPr>
        <w:t xml:space="preserve"> Октябрьский переворот привел к утверждению режима, который большевики назвали диктатурой пролетариата, в результате которого: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объединились Советы рабочих и солдатских депутатов с Советами крестьянских депутатов для обеспечения равноправия всех классов общества в осуществлении власти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Советы рабочих, солдатских и крестьянских депутатов разъединились на два самостоятельных органа: Совет рабочих и солдатских депутатов и Совет крестьянских депутатов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социальной опорой власти провозглашался союз рабочего класса и крестьянства в борьбе с эксплуататорскими классами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были созданы условия для выработки системы власти обеспечивающий компромисс различных политических сил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>
        <w:rPr>
          <w:b/>
          <w:bCs/>
          <w:position w:val="6"/>
          <w:sz w:val="28"/>
          <w:szCs w:val="28"/>
        </w:rPr>
        <w:t>14</w:t>
      </w:r>
      <w:r w:rsidRPr="00147F9A">
        <w:rPr>
          <w:b/>
          <w:bCs/>
          <w:position w:val="6"/>
          <w:sz w:val="28"/>
          <w:szCs w:val="28"/>
        </w:rPr>
        <w:t>9. «Декларация прав трудящегося и эксплуатируемого народа» провозгласила: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заключение соглашение с Антантой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уничтожение эксплуатации человека человеком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установление равноправие всех видов собственности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создание коалиционного правительства из представителей всех социалистических партий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>
        <w:rPr>
          <w:b/>
          <w:bCs/>
          <w:position w:val="6"/>
          <w:sz w:val="28"/>
          <w:szCs w:val="28"/>
        </w:rPr>
        <w:t>15</w:t>
      </w:r>
      <w:r w:rsidRPr="00147F9A">
        <w:rPr>
          <w:b/>
          <w:bCs/>
          <w:position w:val="6"/>
          <w:sz w:val="28"/>
          <w:szCs w:val="28"/>
        </w:rPr>
        <w:t>0. Первая советская Конституция была принята: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</w:t>
      </w:r>
      <w:r w:rsidRPr="00147F9A">
        <w:rPr>
          <w:noProof/>
          <w:position w:val="6"/>
          <w:sz w:val="28"/>
          <w:szCs w:val="28"/>
        </w:rPr>
        <w:t xml:space="preserve"> 26</w:t>
      </w:r>
      <w:r w:rsidRPr="00147F9A">
        <w:rPr>
          <w:position w:val="6"/>
          <w:sz w:val="28"/>
          <w:szCs w:val="28"/>
        </w:rPr>
        <w:t xml:space="preserve"> декабря</w:t>
      </w:r>
      <w:r w:rsidRPr="00147F9A">
        <w:rPr>
          <w:noProof/>
          <w:position w:val="6"/>
          <w:sz w:val="28"/>
          <w:szCs w:val="28"/>
        </w:rPr>
        <w:t xml:space="preserve"> 1917</w:t>
      </w:r>
      <w:r w:rsidRPr="00147F9A">
        <w:rPr>
          <w:position w:val="6"/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</w:t>
      </w:r>
      <w:r w:rsidRPr="00147F9A">
        <w:rPr>
          <w:noProof/>
          <w:position w:val="6"/>
          <w:sz w:val="28"/>
          <w:szCs w:val="28"/>
        </w:rPr>
        <w:t xml:space="preserve"> 5</w:t>
      </w:r>
      <w:r w:rsidRPr="00147F9A">
        <w:rPr>
          <w:position w:val="6"/>
          <w:sz w:val="28"/>
          <w:szCs w:val="28"/>
        </w:rPr>
        <w:t xml:space="preserve"> января</w:t>
      </w:r>
      <w:r w:rsidRPr="00147F9A">
        <w:rPr>
          <w:noProof/>
          <w:position w:val="6"/>
          <w:sz w:val="28"/>
          <w:szCs w:val="28"/>
        </w:rPr>
        <w:t xml:space="preserve"> 1918</w:t>
      </w:r>
      <w:r w:rsidRPr="00147F9A">
        <w:rPr>
          <w:position w:val="6"/>
          <w:sz w:val="28"/>
          <w:szCs w:val="28"/>
        </w:rPr>
        <w:t xml:space="preserve">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</w:t>
      </w:r>
      <w:r w:rsidRPr="00147F9A">
        <w:rPr>
          <w:noProof/>
          <w:position w:val="6"/>
          <w:sz w:val="28"/>
          <w:szCs w:val="28"/>
        </w:rPr>
        <w:t xml:space="preserve"> 10</w:t>
      </w:r>
      <w:r w:rsidRPr="00147F9A">
        <w:rPr>
          <w:position w:val="6"/>
          <w:sz w:val="28"/>
          <w:szCs w:val="28"/>
        </w:rPr>
        <w:t xml:space="preserve"> июля 1918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21 марта 1921 г.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noProof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15</w:t>
      </w:r>
      <w:r w:rsidRPr="00147F9A">
        <w:rPr>
          <w:b/>
          <w:bCs/>
          <w:noProof/>
          <w:position w:val="6"/>
          <w:sz w:val="28"/>
          <w:szCs w:val="28"/>
        </w:rPr>
        <w:t>1.</w:t>
      </w:r>
      <w:r w:rsidRPr="00147F9A">
        <w:rPr>
          <w:b/>
          <w:bCs/>
          <w:position w:val="6"/>
          <w:sz w:val="28"/>
          <w:szCs w:val="28"/>
        </w:rPr>
        <w:t xml:space="preserve"> </w:t>
      </w:r>
      <w:r w:rsidRPr="00147F9A">
        <w:rPr>
          <w:b/>
          <w:bCs/>
          <w:position w:val="6"/>
          <w:sz w:val="28"/>
          <w:szCs w:val="28"/>
          <w:lang w:val="en-US"/>
        </w:rPr>
        <w:t>II</w:t>
      </w:r>
      <w:r w:rsidRPr="00147F9A">
        <w:rPr>
          <w:b/>
          <w:bCs/>
          <w:position w:val="6"/>
          <w:sz w:val="28"/>
          <w:szCs w:val="28"/>
        </w:rPr>
        <w:t xml:space="preserve"> съезд Советов покинули: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</w:t>
      </w:r>
      <w:r w:rsidRPr="00147F9A">
        <w:rPr>
          <w:noProof/>
          <w:position w:val="6"/>
          <w:sz w:val="28"/>
          <w:szCs w:val="28"/>
        </w:rPr>
        <w:t xml:space="preserve"> правые эсеры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</w:t>
      </w:r>
      <w:r w:rsidRPr="00147F9A">
        <w:rPr>
          <w:noProof/>
          <w:position w:val="6"/>
          <w:sz w:val="28"/>
          <w:szCs w:val="28"/>
        </w:rPr>
        <w:t xml:space="preserve"> большевики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</w:t>
      </w:r>
      <w:r w:rsidRPr="00147F9A">
        <w:rPr>
          <w:noProof/>
          <w:position w:val="6"/>
          <w:sz w:val="28"/>
          <w:szCs w:val="28"/>
        </w:rPr>
        <w:t xml:space="preserve"> левые эсеры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noProof/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Г) анархисты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noProof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15</w:t>
      </w:r>
      <w:r w:rsidRPr="00147F9A">
        <w:rPr>
          <w:b/>
          <w:bCs/>
          <w:noProof/>
          <w:position w:val="6"/>
          <w:sz w:val="28"/>
          <w:szCs w:val="28"/>
        </w:rPr>
        <w:t>2.</w:t>
      </w:r>
      <w:r w:rsidRPr="00147F9A">
        <w:rPr>
          <w:b/>
          <w:bCs/>
          <w:position w:val="6"/>
          <w:sz w:val="28"/>
          <w:szCs w:val="28"/>
        </w:rPr>
        <w:t xml:space="preserve"> Временное советское правительство после </w:t>
      </w:r>
      <w:r w:rsidRPr="00147F9A">
        <w:rPr>
          <w:b/>
          <w:bCs/>
          <w:position w:val="6"/>
          <w:sz w:val="28"/>
          <w:szCs w:val="28"/>
          <w:lang w:val="en-US"/>
        </w:rPr>
        <w:t>II</w:t>
      </w:r>
      <w:r w:rsidRPr="00147F9A">
        <w:rPr>
          <w:b/>
          <w:bCs/>
          <w:position w:val="6"/>
          <w:sz w:val="28"/>
          <w:szCs w:val="28"/>
        </w:rPr>
        <w:t xml:space="preserve"> съезда Советов возглавил: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</w:t>
      </w:r>
      <w:r w:rsidRPr="00147F9A">
        <w:rPr>
          <w:noProof/>
          <w:position w:val="6"/>
          <w:sz w:val="28"/>
          <w:szCs w:val="28"/>
        </w:rPr>
        <w:t xml:space="preserve"> В.И. Ленин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</w:t>
      </w:r>
      <w:r w:rsidRPr="00147F9A">
        <w:rPr>
          <w:noProof/>
          <w:position w:val="6"/>
          <w:sz w:val="28"/>
          <w:szCs w:val="28"/>
        </w:rPr>
        <w:t xml:space="preserve"> Л.Д. Троцкий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noProof/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</w:t>
      </w:r>
      <w:r w:rsidRPr="00147F9A">
        <w:rPr>
          <w:noProof/>
          <w:position w:val="6"/>
          <w:sz w:val="28"/>
          <w:szCs w:val="28"/>
        </w:rPr>
        <w:t xml:space="preserve"> И.В. Сталин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noProof/>
          <w:position w:val="6"/>
          <w:sz w:val="28"/>
          <w:szCs w:val="28"/>
        </w:rPr>
        <w:t>Г) Л.Б. Каменев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b/>
          <w:bCs/>
          <w:position w:val="6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b/>
          <w:bCs/>
          <w:position w:val="6"/>
          <w:sz w:val="28"/>
          <w:szCs w:val="28"/>
        </w:rPr>
      </w:pPr>
      <w:r>
        <w:rPr>
          <w:b/>
          <w:bCs/>
          <w:position w:val="6"/>
          <w:sz w:val="28"/>
          <w:szCs w:val="28"/>
        </w:rPr>
        <w:t>15</w:t>
      </w:r>
      <w:r w:rsidRPr="00147F9A">
        <w:rPr>
          <w:b/>
          <w:bCs/>
          <w:position w:val="6"/>
          <w:sz w:val="28"/>
          <w:szCs w:val="28"/>
        </w:rPr>
        <w:t>3. Отметьте одно из основных положений Декрета о мире: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подписание сепаратного мира между Россией и Германией</w:t>
      </w:r>
    </w:p>
    <w:p w:rsidR="00264272" w:rsidRPr="00147F9A" w:rsidRDefault="00264272" w:rsidP="009B67D9">
      <w:pPr>
        <w:widowControl w:val="0"/>
        <w:spacing w:line="360" w:lineRule="auto"/>
        <w:ind w:left="709" w:hanging="709"/>
        <w:jc w:val="both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декларативное заявление о выходе России из войны</w:t>
      </w:r>
    </w:p>
    <w:p w:rsidR="00264272" w:rsidRPr="00874320" w:rsidRDefault="00264272" w:rsidP="009B67D9">
      <w:pPr>
        <w:pStyle w:val="BodyText"/>
        <w:widowControl w:val="0"/>
        <w:ind w:left="709" w:hanging="709"/>
        <w:jc w:val="both"/>
        <w:rPr>
          <w:b w:val="0"/>
          <w:bCs w:val="0"/>
          <w:position w:val="6"/>
          <w:sz w:val="28"/>
          <w:szCs w:val="28"/>
        </w:rPr>
      </w:pPr>
      <w:r w:rsidRPr="00874320">
        <w:rPr>
          <w:b w:val="0"/>
          <w:bCs w:val="0"/>
          <w:position w:val="6"/>
          <w:sz w:val="28"/>
          <w:szCs w:val="28"/>
        </w:rPr>
        <w:t>В) предложение всем воюющим странам и их правительствам заключить демократический мир без аннексий и контрибуций</w:t>
      </w:r>
    </w:p>
    <w:p w:rsidR="00264272" w:rsidRPr="00874320" w:rsidRDefault="00264272" w:rsidP="009B67D9">
      <w:pPr>
        <w:pStyle w:val="BodyText"/>
        <w:widowControl w:val="0"/>
        <w:ind w:left="709" w:hanging="709"/>
        <w:jc w:val="both"/>
        <w:rPr>
          <w:b w:val="0"/>
          <w:bCs w:val="0"/>
          <w:position w:val="6"/>
          <w:sz w:val="28"/>
          <w:szCs w:val="28"/>
        </w:rPr>
      </w:pPr>
      <w:r w:rsidRPr="00874320">
        <w:rPr>
          <w:b w:val="0"/>
          <w:bCs w:val="0"/>
          <w:position w:val="6"/>
          <w:sz w:val="28"/>
          <w:szCs w:val="28"/>
        </w:rPr>
        <w:t>Г) согласие на отторжение Германией и Австро-Венгрией оккупированных территорий России в целях скорейшего заключения мира и выхода России из войны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>
        <w:rPr>
          <w:b/>
          <w:bCs/>
          <w:noProof/>
          <w:position w:val="6"/>
          <w:sz w:val="28"/>
          <w:szCs w:val="28"/>
        </w:rPr>
        <w:t>15</w:t>
      </w:r>
      <w:r w:rsidRPr="00147F9A">
        <w:rPr>
          <w:b/>
          <w:bCs/>
          <w:noProof/>
          <w:position w:val="6"/>
          <w:sz w:val="28"/>
          <w:szCs w:val="28"/>
        </w:rPr>
        <w:t>4.</w:t>
      </w:r>
      <w:r w:rsidRPr="00147F9A">
        <w:rPr>
          <w:b/>
          <w:bCs/>
          <w:position w:val="6"/>
          <w:sz w:val="28"/>
          <w:szCs w:val="28"/>
        </w:rPr>
        <w:t xml:space="preserve"> Первыми декретами, провозглашенными Советской властью, были: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Декрет о земле и Декрет о мире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Декрет о правах трудящихся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Декрет о свержении Временного правительства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Декрет о суде № 1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>
        <w:rPr>
          <w:b/>
          <w:bCs/>
          <w:position w:val="6"/>
          <w:sz w:val="28"/>
          <w:szCs w:val="28"/>
        </w:rPr>
        <w:t>15</w:t>
      </w:r>
      <w:r w:rsidRPr="00147F9A">
        <w:rPr>
          <w:b/>
          <w:bCs/>
          <w:position w:val="6"/>
          <w:sz w:val="28"/>
          <w:szCs w:val="28"/>
        </w:rPr>
        <w:t>5. Высшим органом государственной власти в стране являлся: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А) Съезд Советов рабочих, солдатских, крестьянских и казачьих депутатов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Б) ВЦИК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В) Совет Народных Комиссаров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position w:val="6"/>
          <w:sz w:val="28"/>
          <w:szCs w:val="28"/>
        </w:rPr>
      </w:pPr>
      <w:r w:rsidRPr="00147F9A">
        <w:rPr>
          <w:position w:val="6"/>
          <w:sz w:val="28"/>
          <w:szCs w:val="28"/>
        </w:rPr>
        <w:t>Г) ВСНХ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15</w:t>
      </w:r>
      <w:r w:rsidRPr="00147F9A">
        <w:rPr>
          <w:b/>
          <w:bCs/>
          <w:noProof/>
          <w:sz w:val="28"/>
          <w:szCs w:val="28"/>
        </w:rPr>
        <w:t>6.</w:t>
      </w:r>
      <w:r w:rsidRPr="00147F9A">
        <w:rPr>
          <w:b/>
          <w:bCs/>
          <w:sz w:val="28"/>
          <w:szCs w:val="28"/>
        </w:rPr>
        <w:t xml:space="preserve"> Совет Народных Комиссаров являлся органом: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 исполнительной власти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 законодательной власти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В) исполнительной и законодательной власти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судебной власти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Pr="00147F9A">
        <w:rPr>
          <w:b/>
          <w:bCs/>
          <w:sz w:val="28"/>
          <w:szCs w:val="28"/>
        </w:rPr>
        <w:t>7. Важную роль в подготовке и проведении восстания в октябре 1917 г. сыграл ВРК, считавшийся его фактическим руководителем. Лидером комитета был: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А)</w:t>
      </w:r>
      <w:r w:rsidRPr="00147F9A">
        <w:rPr>
          <w:noProof/>
          <w:sz w:val="28"/>
          <w:szCs w:val="28"/>
        </w:rPr>
        <w:t xml:space="preserve"> В.И. Ленин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Б)</w:t>
      </w:r>
      <w:r w:rsidRPr="00147F9A">
        <w:rPr>
          <w:noProof/>
          <w:sz w:val="28"/>
          <w:szCs w:val="28"/>
        </w:rPr>
        <w:t xml:space="preserve"> Л.Д. Троцкий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noProof/>
          <w:sz w:val="28"/>
          <w:szCs w:val="28"/>
        </w:rPr>
      </w:pPr>
      <w:r w:rsidRPr="00147F9A">
        <w:rPr>
          <w:sz w:val="28"/>
          <w:szCs w:val="28"/>
        </w:rPr>
        <w:t>В)</w:t>
      </w:r>
      <w:r w:rsidRPr="00147F9A">
        <w:rPr>
          <w:noProof/>
          <w:sz w:val="28"/>
          <w:szCs w:val="28"/>
        </w:rPr>
        <w:t xml:space="preserve"> П.Е. Дыбенко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noProof/>
          <w:sz w:val="28"/>
          <w:szCs w:val="28"/>
        </w:rPr>
        <w:t>Г) Я.М. Свердлов</w:t>
      </w:r>
    </w:p>
    <w:p w:rsidR="00264272" w:rsidRPr="00147F9A" w:rsidRDefault="00264272" w:rsidP="009B67D9">
      <w:pPr>
        <w:pStyle w:val="BodyText"/>
        <w:ind w:left="735" w:hanging="735"/>
        <w:jc w:val="both"/>
        <w:rPr>
          <w:b w:val="0"/>
          <w:bCs w:val="0"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874320" w:rsidRDefault="00264272" w:rsidP="009B67D9">
      <w:pPr>
        <w:pStyle w:val="BodyText"/>
        <w:ind w:left="735" w:hanging="735"/>
        <w:jc w:val="both"/>
        <w:rPr>
          <w:sz w:val="28"/>
          <w:szCs w:val="28"/>
        </w:rPr>
      </w:pPr>
      <w:r w:rsidRPr="00874320">
        <w:rPr>
          <w:sz w:val="28"/>
          <w:szCs w:val="28"/>
        </w:rPr>
        <w:t>158. Какой порядок замещения командных должностей в армии был введен СНК в декабре 1917 г.?</w:t>
      </w:r>
    </w:p>
    <w:p w:rsidR="00264272" w:rsidRPr="00874320" w:rsidRDefault="00264272" w:rsidP="009B67D9">
      <w:pPr>
        <w:pStyle w:val="BodyText"/>
        <w:ind w:left="735" w:hanging="735"/>
        <w:jc w:val="both"/>
        <w:rPr>
          <w:b w:val="0"/>
          <w:bCs w:val="0"/>
          <w:sz w:val="28"/>
          <w:szCs w:val="28"/>
        </w:rPr>
      </w:pPr>
      <w:r w:rsidRPr="00874320">
        <w:rPr>
          <w:b w:val="0"/>
          <w:bCs w:val="0"/>
          <w:sz w:val="28"/>
          <w:szCs w:val="28"/>
        </w:rPr>
        <w:t>А) Все командиры вплоть до командира дивизии избирались на солдатских собраниях. Командующие фронтами и армиями избирались соответствующими съездами солдатских делегатов</w:t>
      </w:r>
    </w:p>
    <w:p w:rsidR="00264272" w:rsidRPr="00147F9A" w:rsidRDefault="00264272" w:rsidP="009B67D9">
      <w:pPr>
        <w:shd w:val="clear" w:color="auto" w:fill="FFFFFF"/>
        <w:tabs>
          <w:tab w:val="left" w:pos="336"/>
        </w:tabs>
        <w:spacing w:line="360" w:lineRule="auto"/>
        <w:ind w:left="735" w:hanging="735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Все командиры вплоть до командира полка избирались на солдатских собраниях. Вышестоящие командиры назначались наркоматом по военным и морским делам</w:t>
      </w:r>
    </w:p>
    <w:p w:rsidR="00264272" w:rsidRPr="00147F9A" w:rsidRDefault="00264272" w:rsidP="009B67D9">
      <w:pPr>
        <w:shd w:val="clear" w:color="auto" w:fill="FFFFFF"/>
        <w:tabs>
          <w:tab w:val="left" w:pos="336"/>
        </w:tabs>
        <w:spacing w:line="360" w:lineRule="auto"/>
        <w:ind w:left="735" w:hanging="735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Вплоть до командира полка все командиры избирались общим собранием части. Вышестоящие командиры избирались на съездах соединений или совещаниях комитетов соединений</w:t>
      </w:r>
    </w:p>
    <w:p w:rsidR="00264272" w:rsidRPr="00147F9A" w:rsidRDefault="00264272" w:rsidP="009B67D9">
      <w:pPr>
        <w:pStyle w:val="BodyTextIndent"/>
        <w:spacing w:line="360" w:lineRule="auto"/>
        <w:ind w:left="735" w:hanging="735"/>
      </w:pPr>
      <w:r w:rsidRPr="00147F9A">
        <w:t>Г) В связи с угрозой новых немецких наступлений СНК решил прекратить выборы командиров и восстановил их назначение сверху донизу</w:t>
      </w:r>
    </w:p>
    <w:p w:rsidR="00264272" w:rsidRPr="00147F9A" w:rsidRDefault="00264272" w:rsidP="009B67D9">
      <w:pPr>
        <w:shd w:val="clear" w:color="auto" w:fill="FFFFFF"/>
        <w:tabs>
          <w:tab w:val="left" w:pos="360"/>
        </w:tabs>
        <w:spacing w:line="360" w:lineRule="auto"/>
        <w:ind w:left="709" w:hanging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Pr="00147F9A">
        <w:rPr>
          <w:b/>
          <w:bCs/>
          <w:sz w:val="28"/>
          <w:szCs w:val="28"/>
        </w:rPr>
        <w:t>9. Каковы основные положения Кодекса законов об актах гражданского состояния, брачном, семейном и опекунском праве, принятом 16 сентября 1918 г.?</w:t>
      </w:r>
    </w:p>
    <w:p w:rsidR="00264272" w:rsidRPr="00147F9A" w:rsidRDefault="00264272" w:rsidP="009B67D9">
      <w:pPr>
        <w:pStyle w:val="List3"/>
        <w:spacing w:line="360" w:lineRule="auto"/>
        <w:ind w:left="630" w:hanging="63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Отменялась общность имущества супругов, обязанность жены следовать за мужем при его переезде, поощрялось усыновление. Церковный брак не порождал никаких юридических последствий</w:t>
      </w:r>
    </w:p>
    <w:p w:rsidR="00264272" w:rsidRPr="00147F9A" w:rsidRDefault="00264272" w:rsidP="009B67D9">
      <w:pPr>
        <w:shd w:val="clear" w:color="auto" w:fill="FFFFFF"/>
        <w:tabs>
          <w:tab w:val="left" w:pos="326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Б). Отменялась общность имущества супругов, сохранялась обязанность жены следовать за мужем при его переезде. Церковный брак не охранялся законом. Были предусмотрены льготы тем, кто усыновлял сирот</w:t>
      </w:r>
    </w:p>
    <w:p w:rsidR="00264272" w:rsidRPr="00147F9A" w:rsidRDefault="00264272" w:rsidP="009B67D9">
      <w:pPr>
        <w:shd w:val="clear" w:color="auto" w:fill="FFFFFF"/>
        <w:tabs>
          <w:tab w:val="left" w:pos="326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В). Отменялись юридические последствия церковного брака, обязанность жены следовать за мужем при его переезде, запрещалось усыновление. Сохранялась общность имущества супругов</w:t>
      </w:r>
    </w:p>
    <w:p w:rsidR="00264272" w:rsidRPr="00147F9A" w:rsidRDefault="00264272" w:rsidP="009B67D9">
      <w:pPr>
        <w:shd w:val="clear" w:color="auto" w:fill="FFFFFF"/>
        <w:tabs>
          <w:tab w:val="left" w:pos="326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Признавалась юридическая сила за браками, зарегистрированными в органах ЗАГС, но к нему приравнивался церковный брак, заключенный до 20 декабря 1917 г. Отменялась общность имуществ супругов, обязанность жены следовать за мужем при его переезде, запрещалась усыновление</w:t>
      </w:r>
    </w:p>
    <w:p w:rsidR="00264272" w:rsidRPr="00147F9A" w:rsidRDefault="00264272" w:rsidP="009B67D9">
      <w:pPr>
        <w:widowControl w:val="0"/>
        <w:shd w:val="clear" w:color="auto" w:fill="FFFFFF"/>
        <w:tabs>
          <w:tab w:val="left" w:pos="293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147F9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147F9A">
        <w:rPr>
          <w:b/>
          <w:bCs/>
          <w:sz w:val="28"/>
          <w:szCs w:val="28"/>
        </w:rPr>
        <w:t xml:space="preserve">0. Какое решение </w:t>
      </w:r>
      <w:r w:rsidRPr="00147F9A">
        <w:rPr>
          <w:b/>
          <w:bCs/>
          <w:sz w:val="28"/>
          <w:szCs w:val="28"/>
          <w:lang w:val="en-US"/>
        </w:rPr>
        <w:t>X</w:t>
      </w:r>
      <w:r w:rsidRPr="00147F9A">
        <w:rPr>
          <w:b/>
          <w:bCs/>
          <w:sz w:val="28"/>
          <w:szCs w:val="28"/>
        </w:rPr>
        <w:t xml:space="preserve"> съезда РКП(б) положило начало НЭПу?</w:t>
      </w:r>
    </w:p>
    <w:p w:rsidR="00264272" w:rsidRPr="00147F9A" w:rsidRDefault="00264272" w:rsidP="009B67D9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Решение о проведении денежной реформы</w:t>
      </w:r>
    </w:p>
    <w:p w:rsidR="00264272" w:rsidRPr="00147F9A" w:rsidRDefault="00264272" w:rsidP="009B67D9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Расформирование нерентабельных колхозов, коммун и совхозов</w:t>
      </w:r>
    </w:p>
    <w:p w:rsidR="00264272" w:rsidRPr="00147F9A" w:rsidRDefault="00264272" w:rsidP="009B67D9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Денационализация мелких предприятий</w:t>
      </w:r>
    </w:p>
    <w:p w:rsidR="00264272" w:rsidRPr="00147F9A" w:rsidRDefault="00264272" w:rsidP="009B67D9">
      <w:pPr>
        <w:pStyle w:val="1"/>
        <w:spacing w:line="360" w:lineRule="auto"/>
        <w:ind w:left="709" w:hanging="709"/>
        <w:rPr>
          <w:sz w:val="28"/>
          <w:szCs w:val="28"/>
        </w:rPr>
      </w:pPr>
      <w:r w:rsidRPr="00147F9A">
        <w:rPr>
          <w:sz w:val="28"/>
          <w:szCs w:val="28"/>
        </w:rPr>
        <w:t>Г) Решение о замене продразверстки продналогом</w:t>
      </w:r>
    </w:p>
    <w:p w:rsidR="00264272" w:rsidRPr="00147F9A" w:rsidRDefault="00264272" w:rsidP="009B67D9">
      <w:pPr>
        <w:pStyle w:val="List2"/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147F9A">
        <w:rPr>
          <w:b/>
          <w:bCs/>
          <w:sz w:val="28"/>
          <w:szCs w:val="28"/>
        </w:rPr>
        <w:t>1. Какое событие стало поводом для принятия 1 декабря 1934 г. Постановления ЦИК СССР «О порядке ведения дел о подготовке и совершении террористических актов»?</w:t>
      </w:r>
    </w:p>
    <w:p w:rsidR="00264272" w:rsidRPr="00147F9A" w:rsidRDefault="00264272" w:rsidP="009B67D9">
      <w:pPr>
        <w:pStyle w:val="List3"/>
        <w:spacing w:line="360" w:lineRule="auto"/>
        <w:ind w:left="0" w:firstLine="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Убийство С.М. Кирова</w:t>
      </w:r>
    </w:p>
    <w:p w:rsidR="00264272" w:rsidRPr="00147F9A" w:rsidRDefault="00264272" w:rsidP="009B67D9">
      <w:pPr>
        <w:pStyle w:val="List3"/>
        <w:spacing w:line="360" w:lineRule="auto"/>
        <w:ind w:left="0" w:firstLine="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Покушение на И.В. Сталина</w:t>
      </w:r>
    </w:p>
    <w:p w:rsidR="00264272" w:rsidRPr="00147F9A" w:rsidRDefault="00264272" w:rsidP="009B67D9">
      <w:pPr>
        <w:pStyle w:val="List3"/>
        <w:spacing w:line="360" w:lineRule="auto"/>
        <w:ind w:left="0" w:firstLine="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Приход к власти в Германии А. Гитлера</w:t>
      </w:r>
    </w:p>
    <w:p w:rsidR="00264272" w:rsidRPr="00147F9A" w:rsidRDefault="00264272" w:rsidP="009B67D9">
      <w:pPr>
        <w:spacing w:line="360" w:lineRule="auto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Выход антисталинских работ Л.Д. Троцкого за границей</w:t>
      </w:r>
    </w:p>
    <w:p w:rsidR="00264272" w:rsidRPr="00147F9A" w:rsidRDefault="00264272" w:rsidP="009B67D9">
      <w:pPr>
        <w:shd w:val="clear" w:color="auto" w:fill="FFFFFF"/>
        <w:tabs>
          <w:tab w:val="left" w:pos="331"/>
        </w:tabs>
        <w:spacing w:line="360" w:lineRule="auto"/>
        <w:ind w:left="709" w:hanging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147F9A">
        <w:rPr>
          <w:b/>
          <w:bCs/>
          <w:sz w:val="28"/>
          <w:szCs w:val="28"/>
        </w:rPr>
        <w:t>2. Принципы избирательной системы, закрепленные Конституцией 1936 г.:</w:t>
      </w:r>
    </w:p>
    <w:p w:rsidR="00264272" w:rsidRPr="00147F9A" w:rsidRDefault="00264272" w:rsidP="009B67D9">
      <w:pPr>
        <w:shd w:val="clear" w:color="auto" w:fill="FFFFFF"/>
        <w:spacing w:line="360" w:lineRule="auto"/>
        <w:ind w:left="709" w:hanging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Всеобщее, равное, прямое избирательное право при тайном голосовании</w:t>
      </w:r>
    </w:p>
    <w:p w:rsidR="00264272" w:rsidRPr="00147F9A" w:rsidRDefault="00264272" w:rsidP="009B67D9">
      <w:pPr>
        <w:shd w:val="clear" w:color="auto" w:fill="FFFFFF"/>
        <w:spacing w:line="360" w:lineRule="auto"/>
        <w:ind w:left="709" w:hanging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Всеобщее, равное, прямое избирательное право при открытом голосовании</w:t>
      </w:r>
    </w:p>
    <w:p w:rsidR="00264272" w:rsidRPr="00147F9A" w:rsidRDefault="00264272" w:rsidP="009B67D9">
      <w:pPr>
        <w:shd w:val="clear" w:color="auto" w:fill="FFFFFF"/>
        <w:spacing w:line="360" w:lineRule="auto"/>
        <w:ind w:left="709" w:hanging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Многостепенные выборы при всеобщем и равном избирательном праве и тайном голосовании</w:t>
      </w:r>
    </w:p>
    <w:p w:rsidR="00264272" w:rsidRPr="00147F9A" w:rsidRDefault="00264272" w:rsidP="009B67D9">
      <w:pPr>
        <w:shd w:val="clear" w:color="auto" w:fill="FFFFFF"/>
        <w:spacing w:line="360" w:lineRule="auto"/>
        <w:ind w:left="709" w:hanging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Всеобщее и прямое избирательное право при тайном голосовании, но один голос рабочего приравнивался к пяти голосам крестьян</w:t>
      </w:r>
    </w:p>
    <w:p w:rsidR="00264272" w:rsidRPr="00147F9A" w:rsidRDefault="00264272" w:rsidP="009B67D9">
      <w:pPr>
        <w:shd w:val="clear" w:color="auto" w:fill="FFFFFF"/>
        <w:tabs>
          <w:tab w:val="left" w:pos="331"/>
        </w:tabs>
        <w:spacing w:line="360" w:lineRule="auto"/>
        <w:ind w:left="709" w:hanging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147F9A">
        <w:rPr>
          <w:b/>
          <w:bCs/>
          <w:sz w:val="28"/>
          <w:szCs w:val="28"/>
        </w:rPr>
        <w:t>3. Кто возглавлял Ставку Верховного главнокомандования в годы Великой Отечественной войны?</w:t>
      </w:r>
    </w:p>
    <w:p w:rsidR="00264272" w:rsidRPr="00147F9A" w:rsidRDefault="00264272" w:rsidP="009B67D9">
      <w:pPr>
        <w:pStyle w:val="List3"/>
        <w:spacing w:line="360" w:lineRule="auto"/>
        <w:ind w:left="0" w:firstLine="0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List3"/>
        <w:spacing w:line="360" w:lineRule="auto"/>
        <w:ind w:left="0" w:firstLine="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Маршал С.К.Тимошенко</w:t>
      </w:r>
    </w:p>
    <w:p w:rsidR="00264272" w:rsidRPr="00147F9A" w:rsidRDefault="00264272" w:rsidP="009B67D9">
      <w:pPr>
        <w:pStyle w:val="List3"/>
        <w:spacing w:line="360" w:lineRule="auto"/>
        <w:ind w:left="0" w:firstLine="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Маршал Г.К. Жуков</w:t>
      </w:r>
    </w:p>
    <w:p w:rsidR="00264272" w:rsidRPr="00147F9A" w:rsidRDefault="00264272" w:rsidP="009B67D9">
      <w:pPr>
        <w:pStyle w:val="List3"/>
        <w:spacing w:line="360" w:lineRule="auto"/>
        <w:ind w:left="0" w:firstLine="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И.В. Сталин</w:t>
      </w:r>
    </w:p>
    <w:p w:rsidR="00264272" w:rsidRPr="00147F9A" w:rsidRDefault="00264272" w:rsidP="009B67D9">
      <w:pPr>
        <w:shd w:val="clear" w:color="auto" w:fill="FFFFFF"/>
        <w:spacing w:line="360" w:lineRule="auto"/>
        <w:ind w:left="709" w:hanging="709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Маршал Н.А. Булганин</w:t>
      </w:r>
    </w:p>
    <w:p w:rsidR="00264272" w:rsidRPr="00147F9A" w:rsidRDefault="00264272" w:rsidP="009B67D9">
      <w:pPr>
        <w:shd w:val="clear" w:color="auto" w:fill="FFFFFF"/>
        <w:tabs>
          <w:tab w:val="left" w:pos="360"/>
        </w:tabs>
        <w:spacing w:line="360" w:lineRule="auto"/>
        <w:ind w:left="709" w:hanging="709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shd w:val="clear" w:color="auto" w:fill="FFFFFF"/>
        <w:tabs>
          <w:tab w:val="left" w:pos="360"/>
        </w:tabs>
        <w:spacing w:line="360" w:lineRule="auto"/>
        <w:ind w:left="709" w:hanging="709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147F9A">
        <w:rPr>
          <w:b/>
          <w:bCs/>
          <w:sz w:val="28"/>
          <w:szCs w:val="28"/>
        </w:rPr>
        <w:t>4. Альтернативные выборы нового высшего органа власти — Съезда народных депутатов СССР впервые были проведены в:</w:t>
      </w:r>
    </w:p>
    <w:p w:rsidR="00264272" w:rsidRPr="00147F9A" w:rsidRDefault="00264272" w:rsidP="009B67D9">
      <w:pPr>
        <w:pStyle w:val="List3"/>
        <w:spacing w:line="360" w:lineRule="auto"/>
        <w:ind w:left="0" w:firstLine="0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List3"/>
        <w:spacing w:line="360" w:lineRule="auto"/>
        <w:ind w:left="0" w:firstLine="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апреле 1985 г.</w:t>
      </w:r>
    </w:p>
    <w:p w:rsidR="00264272" w:rsidRPr="00147F9A" w:rsidRDefault="00264272" w:rsidP="009B67D9">
      <w:pPr>
        <w:pStyle w:val="List3"/>
        <w:spacing w:line="360" w:lineRule="auto"/>
        <w:ind w:left="0" w:firstLine="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марте 1989 г.</w:t>
      </w:r>
    </w:p>
    <w:p w:rsidR="00264272" w:rsidRPr="00147F9A" w:rsidRDefault="00264272" w:rsidP="009B67D9">
      <w:pPr>
        <w:pStyle w:val="List3"/>
        <w:spacing w:line="360" w:lineRule="auto"/>
        <w:ind w:left="0" w:firstLine="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марте 1986 г.</w:t>
      </w:r>
    </w:p>
    <w:p w:rsidR="00264272" w:rsidRPr="00147F9A" w:rsidRDefault="00264272" w:rsidP="009B67D9">
      <w:pPr>
        <w:spacing w:line="360" w:lineRule="auto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августе 1991 г.</w:t>
      </w:r>
    </w:p>
    <w:p w:rsidR="00264272" w:rsidRPr="00147F9A" w:rsidRDefault="00264272" w:rsidP="009B67D9">
      <w:pPr>
        <w:pStyle w:val="List2"/>
        <w:spacing w:line="360" w:lineRule="auto"/>
        <w:ind w:left="0" w:firstLine="0"/>
        <w:jc w:val="both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Style w:val="List2"/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147F9A">
        <w:rPr>
          <w:b/>
          <w:bCs/>
          <w:sz w:val="28"/>
          <w:szCs w:val="28"/>
        </w:rPr>
        <w:t>5. Когда СССР прекратил свое существование как государство?</w:t>
      </w:r>
    </w:p>
    <w:p w:rsidR="00264272" w:rsidRPr="00147F9A" w:rsidRDefault="00264272" w:rsidP="009B67D9">
      <w:pPr>
        <w:pStyle w:val="List3"/>
        <w:spacing w:line="360" w:lineRule="auto"/>
        <w:ind w:left="0" w:firstLine="0"/>
        <w:jc w:val="both"/>
        <w:rPr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space="720"/>
          <w:titlePg/>
        </w:sectPr>
      </w:pPr>
    </w:p>
    <w:p w:rsidR="00264272" w:rsidRPr="00147F9A" w:rsidRDefault="00264272" w:rsidP="009B67D9">
      <w:pPr>
        <w:pStyle w:val="List3"/>
        <w:spacing w:line="360" w:lineRule="auto"/>
        <w:ind w:left="0" w:firstLine="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А) В декабре 1991 г.</w:t>
      </w:r>
    </w:p>
    <w:p w:rsidR="00264272" w:rsidRPr="00147F9A" w:rsidRDefault="00264272" w:rsidP="009B67D9">
      <w:pPr>
        <w:pStyle w:val="List3"/>
        <w:spacing w:line="360" w:lineRule="auto"/>
        <w:ind w:left="0" w:firstLine="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Б) В сентябре 1991 г.</w:t>
      </w:r>
    </w:p>
    <w:p w:rsidR="00264272" w:rsidRPr="00147F9A" w:rsidRDefault="00264272" w:rsidP="009B67D9">
      <w:pPr>
        <w:pStyle w:val="List3"/>
        <w:spacing w:line="360" w:lineRule="auto"/>
        <w:ind w:left="0" w:firstLine="0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В) В августе 1991 г.</w:t>
      </w:r>
    </w:p>
    <w:p w:rsidR="00264272" w:rsidRPr="00147F9A" w:rsidRDefault="00264272" w:rsidP="009B67D9">
      <w:pPr>
        <w:spacing w:line="360" w:lineRule="auto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Г) В январе 1992 г.</w:t>
      </w:r>
    </w:p>
    <w:p w:rsidR="00264272" w:rsidRPr="00147F9A" w:rsidRDefault="00264272" w:rsidP="009B67D9">
      <w:pPr>
        <w:pageBreakBefore/>
        <w:spacing w:line="360" w:lineRule="auto"/>
        <w:ind w:firstLine="720"/>
        <w:rPr>
          <w:b/>
          <w:bCs/>
          <w:sz w:val="28"/>
          <w:szCs w:val="28"/>
        </w:rPr>
        <w:sectPr w:rsidR="00264272" w:rsidRPr="00147F9A">
          <w:type w:val="continuous"/>
          <w:pgSz w:w="11906" w:h="16838"/>
          <w:pgMar w:top="1134" w:right="926" w:bottom="1134" w:left="1701" w:header="720" w:footer="720" w:gutter="0"/>
          <w:cols w:num="2" w:space="709"/>
          <w:titlePg/>
        </w:sectPr>
      </w:pPr>
    </w:p>
    <w:p w:rsidR="00264272" w:rsidRPr="00147F9A" w:rsidRDefault="00264272" w:rsidP="009B67D9">
      <w:pPr>
        <w:pageBreakBefore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РЕКОМЕНДУЕМАЯ </w:t>
      </w:r>
      <w:r w:rsidRPr="00147F9A">
        <w:rPr>
          <w:b/>
          <w:bCs/>
          <w:sz w:val="28"/>
          <w:szCs w:val="28"/>
        </w:rPr>
        <w:t>ЛИТЕРАТУРА</w:t>
      </w:r>
    </w:p>
    <w:p w:rsidR="00264272" w:rsidRPr="00147F9A" w:rsidRDefault="00264272" w:rsidP="009B67D9">
      <w:pPr>
        <w:spacing w:line="360" w:lineRule="auto"/>
        <w:ind w:firstLine="708"/>
        <w:rPr>
          <w:b/>
          <w:bCs/>
          <w:sz w:val="28"/>
          <w:szCs w:val="28"/>
        </w:rPr>
      </w:pPr>
      <w:r w:rsidRPr="00147F9A">
        <w:rPr>
          <w:b/>
          <w:bCs/>
          <w:sz w:val="28"/>
          <w:szCs w:val="28"/>
        </w:rPr>
        <w:t>Нормативные правовые акты</w:t>
      </w:r>
    </w:p>
    <w:p w:rsidR="00264272" w:rsidRPr="00147F9A" w:rsidRDefault="00264272" w:rsidP="009B67D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Русская Правда. // Хрестоматия по истории государства и права России. Под ред. Ю.П.</w:t>
      </w:r>
      <w:r>
        <w:rPr>
          <w:i/>
          <w:iCs/>
          <w:sz w:val="28"/>
          <w:szCs w:val="28"/>
        </w:rPr>
        <w:t xml:space="preserve"> </w:t>
      </w:r>
      <w:r w:rsidRPr="00147F9A">
        <w:rPr>
          <w:i/>
          <w:iCs/>
          <w:sz w:val="28"/>
          <w:szCs w:val="28"/>
        </w:rPr>
        <w:t>Титова</w:t>
      </w:r>
      <w:r>
        <w:rPr>
          <w:i/>
          <w:iCs/>
          <w:sz w:val="28"/>
          <w:szCs w:val="28"/>
        </w:rPr>
        <w:t>.</w:t>
      </w:r>
      <w:r w:rsidRPr="00147F9A">
        <w:rPr>
          <w:i/>
          <w:iCs/>
          <w:sz w:val="28"/>
          <w:szCs w:val="28"/>
        </w:rPr>
        <w:t xml:space="preserve"> М., 2002.</w:t>
      </w:r>
    </w:p>
    <w:p w:rsidR="00264272" w:rsidRPr="00147F9A" w:rsidRDefault="00264272" w:rsidP="009B67D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Псковская Судная грамота. // Хрестоматия по истории государства и права России. Под ред. Ю.П. Титова</w:t>
      </w:r>
      <w:r>
        <w:rPr>
          <w:i/>
          <w:iCs/>
          <w:sz w:val="28"/>
          <w:szCs w:val="28"/>
        </w:rPr>
        <w:t xml:space="preserve">. </w:t>
      </w:r>
      <w:r w:rsidRPr="00147F9A">
        <w:rPr>
          <w:i/>
          <w:iCs/>
          <w:sz w:val="28"/>
          <w:szCs w:val="28"/>
        </w:rPr>
        <w:t>М., 2002.</w:t>
      </w:r>
    </w:p>
    <w:p w:rsidR="00264272" w:rsidRPr="00147F9A" w:rsidRDefault="00264272" w:rsidP="009B67D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Судебник 1497 года. // Хрестоматия по истории государства и права России. Под ред. Ю.П. Титова</w:t>
      </w:r>
      <w:r>
        <w:rPr>
          <w:i/>
          <w:iCs/>
          <w:sz w:val="28"/>
          <w:szCs w:val="28"/>
        </w:rPr>
        <w:t>.</w:t>
      </w:r>
      <w:r w:rsidRPr="00147F9A">
        <w:rPr>
          <w:i/>
          <w:iCs/>
          <w:sz w:val="28"/>
          <w:szCs w:val="28"/>
        </w:rPr>
        <w:t xml:space="preserve"> М., 2002.</w:t>
      </w:r>
    </w:p>
    <w:p w:rsidR="00264272" w:rsidRPr="00147F9A" w:rsidRDefault="00264272" w:rsidP="009B67D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Соборное Уложение 1649 г. // Хрестоматия по истории государства и права России. Под ред. Ю.П. Титова</w:t>
      </w:r>
      <w:r>
        <w:rPr>
          <w:i/>
          <w:iCs/>
          <w:sz w:val="28"/>
          <w:szCs w:val="28"/>
        </w:rPr>
        <w:t>.</w:t>
      </w:r>
      <w:r w:rsidRPr="00147F9A">
        <w:rPr>
          <w:i/>
          <w:iCs/>
          <w:sz w:val="28"/>
          <w:szCs w:val="28"/>
        </w:rPr>
        <w:t xml:space="preserve"> М., 2002.</w:t>
      </w:r>
    </w:p>
    <w:p w:rsidR="00264272" w:rsidRPr="00147F9A" w:rsidRDefault="00264272" w:rsidP="009B67D9">
      <w:pPr>
        <w:spacing w:line="360" w:lineRule="auto"/>
        <w:ind w:firstLine="709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Краткое изображение процессов или судебных тяжеб. // Хрестоматия по истории государства и права России. Под ред. Ю.П. Титова М., 2002.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 xml:space="preserve">Артикул воинский. 1715 г. // Законодательство Петра </w:t>
      </w:r>
      <w:r w:rsidRPr="00147F9A">
        <w:rPr>
          <w:i/>
          <w:iCs/>
          <w:sz w:val="28"/>
          <w:szCs w:val="28"/>
          <w:lang w:val="en-US"/>
        </w:rPr>
        <w:t>I</w:t>
      </w:r>
      <w:r w:rsidRPr="00147F9A">
        <w:rPr>
          <w:i/>
          <w:iCs/>
          <w:sz w:val="28"/>
          <w:szCs w:val="28"/>
        </w:rPr>
        <w:t>. Под ред. А.А.</w:t>
      </w:r>
      <w:r>
        <w:rPr>
          <w:i/>
          <w:iCs/>
          <w:sz w:val="28"/>
          <w:szCs w:val="28"/>
        </w:rPr>
        <w:t xml:space="preserve"> </w:t>
      </w:r>
      <w:r w:rsidRPr="00147F9A">
        <w:rPr>
          <w:i/>
          <w:iCs/>
          <w:sz w:val="28"/>
          <w:szCs w:val="28"/>
        </w:rPr>
        <w:t>Преображенского, Т.Е. Новицкой М., 1997.</w:t>
      </w:r>
    </w:p>
    <w:p w:rsidR="00264272" w:rsidRPr="00147F9A" w:rsidRDefault="00264272" w:rsidP="009B67D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Манифест о даровании вольности и свободы всему российскому дворянству 1762 г. // Хрестоматия по истории государства и права России. Под ред. Ю.П. Титова</w:t>
      </w:r>
      <w:r>
        <w:rPr>
          <w:i/>
          <w:iCs/>
          <w:sz w:val="28"/>
          <w:szCs w:val="28"/>
        </w:rPr>
        <w:t>.</w:t>
      </w:r>
      <w:r w:rsidRPr="00147F9A">
        <w:rPr>
          <w:i/>
          <w:iCs/>
          <w:sz w:val="28"/>
          <w:szCs w:val="28"/>
        </w:rPr>
        <w:t xml:space="preserve"> М., 2002.</w:t>
      </w:r>
    </w:p>
    <w:p w:rsidR="00264272" w:rsidRPr="00147F9A" w:rsidRDefault="00264272" w:rsidP="009B67D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 xml:space="preserve">Учреждения для управления губерний Всероссийския империи. // Законодательство Екатерины </w:t>
      </w:r>
      <w:r w:rsidRPr="00147F9A">
        <w:rPr>
          <w:i/>
          <w:iCs/>
          <w:sz w:val="28"/>
          <w:szCs w:val="28"/>
          <w:lang w:val="en-US"/>
        </w:rPr>
        <w:t>II</w:t>
      </w:r>
      <w:r w:rsidRPr="00147F9A">
        <w:rPr>
          <w:i/>
          <w:iCs/>
          <w:sz w:val="28"/>
          <w:szCs w:val="28"/>
        </w:rPr>
        <w:t>. В 2-х т. Под ред. О.И.Чистякова, Т.Е. Новицкой</w:t>
      </w:r>
      <w:r>
        <w:rPr>
          <w:i/>
          <w:iCs/>
          <w:sz w:val="28"/>
          <w:szCs w:val="28"/>
        </w:rPr>
        <w:t>.</w:t>
      </w:r>
      <w:r w:rsidRPr="00147F9A">
        <w:rPr>
          <w:i/>
          <w:iCs/>
          <w:sz w:val="28"/>
          <w:szCs w:val="28"/>
        </w:rPr>
        <w:t xml:space="preserve"> М., 2001.</w:t>
      </w:r>
    </w:p>
    <w:p w:rsidR="00264272" w:rsidRPr="00147F9A" w:rsidRDefault="00264272" w:rsidP="009B67D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Манифест о всемилостивейшем даровании крепостным людям прав состояния свободных сельских обывателей, и об устройстве их быта. // Хрестоматия по истории государства и права России. Под ред. Ю.П. Титова</w:t>
      </w:r>
      <w:r>
        <w:rPr>
          <w:i/>
          <w:iCs/>
          <w:sz w:val="28"/>
          <w:szCs w:val="28"/>
        </w:rPr>
        <w:t>.</w:t>
      </w:r>
      <w:r w:rsidRPr="00147F9A">
        <w:rPr>
          <w:i/>
          <w:iCs/>
          <w:sz w:val="28"/>
          <w:szCs w:val="28"/>
        </w:rPr>
        <w:t xml:space="preserve"> М., 2002.</w:t>
      </w:r>
    </w:p>
    <w:p w:rsidR="00264272" w:rsidRPr="00147F9A" w:rsidRDefault="00264272" w:rsidP="009B67D9">
      <w:pPr>
        <w:spacing w:line="360" w:lineRule="auto"/>
        <w:ind w:firstLine="709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Положение о уездных и земских учреждениях 1864 г. // Хрестоматия по истории государства и права России. Под ред. Ю.П. Титова</w:t>
      </w:r>
      <w:r>
        <w:rPr>
          <w:i/>
          <w:iCs/>
          <w:sz w:val="28"/>
          <w:szCs w:val="28"/>
        </w:rPr>
        <w:t>.</w:t>
      </w:r>
      <w:r w:rsidRPr="00147F9A">
        <w:rPr>
          <w:i/>
          <w:iCs/>
          <w:sz w:val="28"/>
          <w:szCs w:val="28"/>
        </w:rPr>
        <w:t xml:space="preserve"> М., 2002.</w:t>
      </w:r>
    </w:p>
    <w:p w:rsidR="00264272" w:rsidRPr="00147F9A" w:rsidRDefault="00264272" w:rsidP="009B67D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Городовое положение 1870 г. // Хрестоматия по истории государства и права России. Под ред. Ю.П. Титова</w:t>
      </w:r>
      <w:r>
        <w:rPr>
          <w:i/>
          <w:iCs/>
          <w:sz w:val="28"/>
          <w:szCs w:val="28"/>
        </w:rPr>
        <w:t>.</w:t>
      </w:r>
      <w:r w:rsidRPr="00147F9A">
        <w:rPr>
          <w:i/>
          <w:iCs/>
          <w:sz w:val="28"/>
          <w:szCs w:val="28"/>
        </w:rPr>
        <w:t xml:space="preserve"> М., 2002.</w:t>
      </w:r>
    </w:p>
    <w:p w:rsidR="00264272" w:rsidRPr="00147F9A" w:rsidRDefault="00264272" w:rsidP="009B67D9">
      <w:pPr>
        <w:spacing w:line="360" w:lineRule="auto"/>
        <w:ind w:firstLine="709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Свод основных государственных законов 1906 г. // Хрестоматия по истории государства и права России. Под ред. Ю.П. Титова</w:t>
      </w:r>
      <w:r>
        <w:rPr>
          <w:i/>
          <w:iCs/>
          <w:sz w:val="28"/>
          <w:szCs w:val="28"/>
        </w:rPr>
        <w:t>.</w:t>
      </w:r>
      <w:r w:rsidRPr="00147F9A">
        <w:rPr>
          <w:i/>
          <w:iCs/>
          <w:sz w:val="28"/>
          <w:szCs w:val="28"/>
        </w:rPr>
        <w:t xml:space="preserve"> М., 2002.</w:t>
      </w:r>
    </w:p>
    <w:p w:rsidR="00264272" w:rsidRPr="00147F9A" w:rsidRDefault="00264272" w:rsidP="009B67D9">
      <w:pPr>
        <w:spacing w:line="360" w:lineRule="auto"/>
        <w:ind w:firstLine="709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Декларация временного правительства о его составе 3 марта 1917 г. // Хрестоматия по истории государства и права России. Под ред. Ю.П. Титова</w:t>
      </w:r>
      <w:r>
        <w:rPr>
          <w:i/>
          <w:iCs/>
          <w:sz w:val="28"/>
          <w:szCs w:val="28"/>
        </w:rPr>
        <w:t>.</w:t>
      </w:r>
      <w:r w:rsidRPr="00147F9A">
        <w:rPr>
          <w:i/>
          <w:iCs/>
          <w:sz w:val="28"/>
          <w:szCs w:val="28"/>
        </w:rPr>
        <w:t xml:space="preserve"> М., 2002.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 xml:space="preserve">Декрет о мире. // Отечественное законодательство </w:t>
      </w:r>
      <w:r w:rsidRPr="00147F9A">
        <w:rPr>
          <w:i/>
          <w:iCs/>
          <w:sz w:val="28"/>
          <w:szCs w:val="28"/>
          <w:lang w:val="en-US"/>
        </w:rPr>
        <w:t>XX</w:t>
      </w:r>
      <w:r w:rsidRPr="00147F9A">
        <w:rPr>
          <w:i/>
          <w:iCs/>
          <w:sz w:val="28"/>
          <w:szCs w:val="28"/>
        </w:rPr>
        <w:t xml:space="preserve"> век. Под ред. О.И. Чистякова</w:t>
      </w:r>
      <w:r>
        <w:rPr>
          <w:i/>
          <w:iCs/>
          <w:sz w:val="28"/>
          <w:szCs w:val="28"/>
        </w:rPr>
        <w:t>.</w:t>
      </w:r>
      <w:r w:rsidRPr="00147F9A">
        <w:rPr>
          <w:i/>
          <w:iCs/>
          <w:sz w:val="28"/>
          <w:szCs w:val="28"/>
        </w:rPr>
        <w:t xml:space="preserve"> Пособие для семинаров. Ч.2, М., 2000 г.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 xml:space="preserve">Декрет о земле. // Отечественное законодательство </w:t>
      </w:r>
      <w:r w:rsidRPr="00147F9A">
        <w:rPr>
          <w:i/>
          <w:iCs/>
          <w:sz w:val="28"/>
          <w:szCs w:val="28"/>
          <w:lang w:val="en-US"/>
        </w:rPr>
        <w:t>XX</w:t>
      </w:r>
      <w:r w:rsidRPr="00147F9A">
        <w:rPr>
          <w:i/>
          <w:iCs/>
          <w:sz w:val="28"/>
          <w:szCs w:val="28"/>
        </w:rPr>
        <w:t xml:space="preserve"> век. Под ред. О.И. Чистякова</w:t>
      </w:r>
      <w:r>
        <w:rPr>
          <w:i/>
          <w:iCs/>
          <w:sz w:val="28"/>
          <w:szCs w:val="28"/>
        </w:rPr>
        <w:t>.</w:t>
      </w:r>
      <w:r w:rsidRPr="00147F9A">
        <w:rPr>
          <w:i/>
          <w:iCs/>
          <w:sz w:val="28"/>
          <w:szCs w:val="28"/>
        </w:rPr>
        <w:t xml:space="preserve"> Пособие для семинаров. Ч.2, М., 2000 г.</w:t>
      </w:r>
    </w:p>
    <w:p w:rsidR="00264272" w:rsidRPr="00147F9A" w:rsidRDefault="00264272" w:rsidP="009B67D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Конституция РСФСР 1918 г. // Хрестоматия по истории государства и права России. Под ред. Ю.П. Титова</w:t>
      </w:r>
      <w:r>
        <w:rPr>
          <w:i/>
          <w:iCs/>
          <w:sz w:val="28"/>
          <w:szCs w:val="28"/>
        </w:rPr>
        <w:t>.</w:t>
      </w:r>
      <w:r w:rsidRPr="00147F9A">
        <w:rPr>
          <w:i/>
          <w:iCs/>
          <w:sz w:val="28"/>
          <w:szCs w:val="28"/>
        </w:rPr>
        <w:t xml:space="preserve"> М., 2002.</w:t>
      </w:r>
    </w:p>
    <w:p w:rsidR="00264272" w:rsidRPr="00147F9A" w:rsidRDefault="00264272" w:rsidP="009B67D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Основной закон (Конституция) СССР 1924 г. // Хрестоматия по истории государства и права России. Под ред. Ю.П. Титова</w:t>
      </w:r>
      <w:r>
        <w:rPr>
          <w:i/>
          <w:iCs/>
          <w:sz w:val="28"/>
          <w:szCs w:val="28"/>
        </w:rPr>
        <w:t>.</w:t>
      </w:r>
      <w:r w:rsidRPr="00147F9A">
        <w:rPr>
          <w:i/>
          <w:iCs/>
          <w:sz w:val="28"/>
          <w:szCs w:val="28"/>
        </w:rPr>
        <w:t xml:space="preserve"> М., 2002.</w:t>
      </w:r>
    </w:p>
    <w:p w:rsidR="00264272" w:rsidRPr="00147F9A" w:rsidRDefault="00264272" w:rsidP="009B67D9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Конституция (Основной закон) СССР 1936 г. // Хрестоматия по истории государства и права России. Под ред. Ю.П. Титова</w:t>
      </w:r>
      <w:r>
        <w:rPr>
          <w:i/>
          <w:iCs/>
          <w:sz w:val="28"/>
          <w:szCs w:val="28"/>
        </w:rPr>
        <w:t>.</w:t>
      </w:r>
      <w:r w:rsidRPr="00147F9A">
        <w:rPr>
          <w:i/>
          <w:iCs/>
          <w:sz w:val="28"/>
          <w:szCs w:val="28"/>
        </w:rPr>
        <w:t xml:space="preserve"> М., 2002.</w:t>
      </w:r>
    </w:p>
    <w:p w:rsidR="00264272" w:rsidRPr="00147F9A" w:rsidRDefault="00264272" w:rsidP="009B67D9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Конституция (Основной закон) СССР 1977 г. // Хрестоматия по истории государства и права России. Под ред. Ю.П. Титова</w:t>
      </w:r>
      <w:r>
        <w:rPr>
          <w:i/>
          <w:iCs/>
          <w:sz w:val="28"/>
          <w:szCs w:val="28"/>
        </w:rPr>
        <w:t>.</w:t>
      </w:r>
      <w:r w:rsidRPr="00147F9A">
        <w:rPr>
          <w:i/>
          <w:iCs/>
          <w:sz w:val="28"/>
          <w:szCs w:val="28"/>
        </w:rPr>
        <w:t xml:space="preserve"> М., 2002.</w:t>
      </w:r>
    </w:p>
    <w:p w:rsidR="00264272" w:rsidRPr="00147F9A" w:rsidRDefault="00264272" w:rsidP="009B67D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Конституция (Основной Закон) Российской Федерации 1993 г. М.,1993.</w:t>
      </w:r>
    </w:p>
    <w:p w:rsidR="00264272" w:rsidRPr="00147F9A" w:rsidRDefault="00264272" w:rsidP="009B67D9">
      <w:pPr>
        <w:spacing w:line="360" w:lineRule="auto"/>
        <w:ind w:firstLine="708"/>
        <w:rPr>
          <w:b/>
          <w:bCs/>
          <w:i/>
          <w:iCs/>
          <w:sz w:val="28"/>
          <w:szCs w:val="28"/>
        </w:rPr>
      </w:pPr>
      <w:r w:rsidRPr="00147F9A">
        <w:rPr>
          <w:b/>
          <w:bCs/>
          <w:sz w:val="28"/>
          <w:szCs w:val="28"/>
        </w:rPr>
        <w:t>Основная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Исаев И.А. История государства и права России. М.,20</w:t>
      </w:r>
      <w:r>
        <w:rPr>
          <w:i/>
          <w:iCs/>
          <w:sz w:val="28"/>
          <w:szCs w:val="28"/>
        </w:rPr>
        <w:t>1</w:t>
      </w:r>
      <w:r w:rsidRPr="00147F9A">
        <w:rPr>
          <w:i/>
          <w:iCs/>
          <w:sz w:val="28"/>
          <w:szCs w:val="28"/>
        </w:rPr>
        <w:t>1.</w:t>
      </w:r>
    </w:p>
    <w:p w:rsidR="00264272" w:rsidRDefault="00264272" w:rsidP="009B6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История государства и права России. Под ред. Ю.П. Титова. М., 2011.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История отечественного государства и права</w:t>
      </w:r>
      <w:r>
        <w:rPr>
          <w:i/>
          <w:iCs/>
          <w:sz w:val="28"/>
          <w:szCs w:val="28"/>
        </w:rPr>
        <w:t xml:space="preserve"> </w:t>
      </w:r>
      <w:r w:rsidRPr="00147F9A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</w:rPr>
        <w:t xml:space="preserve"> </w:t>
      </w:r>
      <w:r w:rsidRPr="00147F9A">
        <w:rPr>
          <w:i/>
          <w:iCs/>
          <w:sz w:val="28"/>
          <w:szCs w:val="28"/>
        </w:rPr>
        <w:t>Под ред. О.И. Чистякова. В 2 ч. М., 20</w:t>
      </w:r>
      <w:r>
        <w:rPr>
          <w:i/>
          <w:iCs/>
          <w:sz w:val="28"/>
          <w:szCs w:val="28"/>
        </w:rPr>
        <w:t>11</w:t>
      </w:r>
      <w:r w:rsidRPr="00147F9A">
        <w:rPr>
          <w:i/>
          <w:iCs/>
          <w:sz w:val="28"/>
          <w:szCs w:val="28"/>
        </w:rPr>
        <w:t>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Слободянюк И.П., Стешенко Л.А., Шамба Т.М. История отечественного государства и права. В 2 ч. М., 2002.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147F9A">
        <w:rPr>
          <w:b/>
          <w:bCs/>
          <w:sz w:val="28"/>
          <w:szCs w:val="28"/>
        </w:rPr>
        <w:t>Дополнительная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 xml:space="preserve">Аврех А.Я. Царизм и </w:t>
      </w:r>
      <w:r w:rsidRPr="00147F9A">
        <w:rPr>
          <w:i/>
          <w:iCs/>
          <w:sz w:val="28"/>
          <w:szCs w:val="28"/>
          <w:lang w:val="en-US"/>
        </w:rPr>
        <w:t>IV</w:t>
      </w:r>
      <w:r w:rsidRPr="00147F9A">
        <w:rPr>
          <w:i/>
          <w:iCs/>
          <w:sz w:val="28"/>
          <w:szCs w:val="28"/>
        </w:rPr>
        <w:t xml:space="preserve"> Дума. !912-1914 гг. М., 1981.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Актуальные проблемы конституционного законодательства. М., 1992.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Алексеев Ю.Г. Псковская судная грамота и ее время Л., 1980.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Болтенкова Л.Ф. Упразднение органов местного самоуправления и создание Советов (октябрь 1917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июль 1918 гг.). М., 1988.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Бондаренко Д.В. Великая Отечественная война и юридическая ответственность. М., 2005.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Буков В.А. От российского суда присяжных к пролетарскому правосудию: у истоков тоталитаризма. М., 1997.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Васильев А.В. Законодательная и правовая система дореволюционной России. М., СПб., 2004.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Великие реформы в России . 1856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1874. М., 1992.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Верещагин А.Н. Земский вопрос в России: политико-правовые аспекты. М., 2002.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Виленский Б.В. Судебная реформа и контрреформа в России. Саратов, 1969.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Воскресенский Н.А. Законодательные акты Петра I. М.-Л., 1945.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Генкин Д.М. История советского гражданского права 1917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1947 гг. М., 1949.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Государственная дума в России в  документах и материалах. М., 1957.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Греков Б.Д. Киевская Русь. М., 1953.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Греков Б.Д. Крестьяне на Руси. Кн.1., М., 1952.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Дмитриев Ю.А. Законодательные органы России от новгородского веча до федерального собрания: сложный путь от патриархальной традиции к цивилизации. М., 1995.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Елинский В.И. История уголовного сыска В России (</w:t>
      </w:r>
      <w:r w:rsidRPr="00147F9A"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 xml:space="preserve">начало </w:t>
      </w:r>
      <w:r w:rsidRPr="00147F9A">
        <w:rPr>
          <w:i/>
          <w:iCs/>
          <w:sz w:val="28"/>
          <w:szCs w:val="28"/>
          <w:lang w:val="en-US"/>
        </w:rPr>
        <w:t>XX</w:t>
      </w:r>
      <w:r w:rsidRPr="00147F9A">
        <w:rPr>
          <w:i/>
          <w:iCs/>
          <w:sz w:val="28"/>
          <w:szCs w:val="28"/>
        </w:rPr>
        <w:t xml:space="preserve"> вв.). М., 2004.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Ельцин Б.И. Записки Президента. М., 1994.</w:t>
      </w:r>
    </w:p>
    <w:p w:rsidR="00264272" w:rsidRPr="00090E8E" w:rsidRDefault="00264272" w:rsidP="009B67D9">
      <w:pPr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090E8E">
        <w:rPr>
          <w:i/>
          <w:iCs/>
          <w:sz w:val="28"/>
          <w:szCs w:val="28"/>
        </w:rPr>
        <w:t>Емелин А.С. История государства и права СССР. Курс лекций. Ч</w:t>
      </w:r>
      <w:r>
        <w:rPr>
          <w:i/>
          <w:iCs/>
          <w:sz w:val="28"/>
          <w:szCs w:val="28"/>
        </w:rPr>
        <w:t>.</w:t>
      </w:r>
      <w:r w:rsidRPr="00090E8E">
        <w:rPr>
          <w:i/>
          <w:iCs/>
          <w:sz w:val="28"/>
          <w:szCs w:val="28"/>
        </w:rPr>
        <w:t xml:space="preserve"> </w:t>
      </w:r>
      <w:r w:rsidRPr="00090E8E">
        <w:rPr>
          <w:i/>
          <w:iCs/>
          <w:sz w:val="28"/>
          <w:szCs w:val="28"/>
          <w:lang w:val="en-US"/>
        </w:rPr>
        <w:t>II</w:t>
      </w:r>
      <w:r w:rsidRPr="00090E8E">
        <w:rPr>
          <w:i/>
          <w:iCs/>
          <w:sz w:val="28"/>
          <w:szCs w:val="28"/>
        </w:rPr>
        <w:t>. М., 1999.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 xml:space="preserve">Емельянова И.А. Высшие органы власти и управления России в дореформенный период. Казань, 1962. 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Ерошкин Н.П. История государственных учреждений дореволюционной России. М., 1983.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 xml:space="preserve">Ерошкин Н.П. Крепостническое самодержавие и его политические институты </w:t>
      </w:r>
      <w:r>
        <w:rPr>
          <w:i/>
          <w:iCs/>
          <w:sz w:val="28"/>
          <w:szCs w:val="28"/>
        </w:rPr>
        <w:t>п</w:t>
      </w:r>
      <w:r w:rsidRPr="00147F9A">
        <w:rPr>
          <w:i/>
          <w:iCs/>
          <w:sz w:val="28"/>
          <w:szCs w:val="28"/>
        </w:rPr>
        <w:t>ервой половине ХIХ в). М., 1980.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Ефремова И.Н. Судоустройство в России в ХVIII</w:t>
      </w:r>
      <w:r>
        <w:rPr>
          <w:i/>
          <w:iCs/>
          <w:sz w:val="28"/>
          <w:szCs w:val="28"/>
        </w:rPr>
        <w:t>—п</w:t>
      </w:r>
      <w:r w:rsidRPr="00147F9A">
        <w:rPr>
          <w:i/>
          <w:iCs/>
          <w:sz w:val="28"/>
          <w:szCs w:val="28"/>
        </w:rPr>
        <w:t>ервой половине XIX в. М., 1999.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Жильцов С.В. Смертная казнь в истории России. М., 2002.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Жолобова Г.А. Формирование частного и торгового права в дореволюционной России. М., 2004.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Зайнчковский П.А. Отмена крепостного права в России. М., 1968.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Зайнчковский П.А. Правительственный аппарат самодержавной России в ХIХ в. М., 1978.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Захарова Л.Г. Земская контрреформа 1890-х гг. М., 1983.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Захарова Л.Г. Самодержавие и отмена крепостного права в России. 1856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1861. М., 1984.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Зимин А.А. Реформы Ивана Грозного. М., 1960.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Зимин А.А. Правда русская. М., 1999.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Знаменский О.Н. Всероссийское Учредительное собрание. Л., 1976.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 xml:space="preserve">Исаев И.А., Золотухина Н.М. История политических и правовых учений России </w:t>
      </w:r>
      <w:r w:rsidRPr="00147F9A">
        <w:rPr>
          <w:i/>
          <w:iCs/>
          <w:sz w:val="28"/>
          <w:szCs w:val="28"/>
          <w:lang w:val="en-US"/>
        </w:rPr>
        <w:t>XI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  <w:lang w:val="en-US"/>
        </w:rPr>
        <w:t>XX</w:t>
      </w:r>
      <w:r w:rsidRPr="00147F9A">
        <w:rPr>
          <w:i/>
          <w:iCs/>
          <w:sz w:val="28"/>
          <w:szCs w:val="28"/>
        </w:rPr>
        <w:t xml:space="preserve"> вв. М., 2003.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Исаев И.А. Толковый словарь древнерусских юридических терминов: от договоров с Византией до Уставных грамот Московского государства. М., 2001.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История законодательства СССР и РСФСР по уголовному процессу и организации суда и прокуратуры. М., 1955.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История национально-государственного строительства в СССР 1917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 xml:space="preserve">1918 гг. </w:t>
      </w:r>
      <w:r>
        <w:rPr>
          <w:i/>
          <w:iCs/>
          <w:sz w:val="28"/>
          <w:szCs w:val="28"/>
        </w:rPr>
        <w:t>В</w:t>
      </w:r>
      <w:r w:rsidRPr="00147F9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2-х</w:t>
      </w:r>
      <w:r w:rsidRPr="00147F9A">
        <w:rPr>
          <w:i/>
          <w:iCs/>
          <w:sz w:val="28"/>
          <w:szCs w:val="28"/>
        </w:rPr>
        <w:t xml:space="preserve"> т. М., 1979.</w:t>
      </w:r>
    </w:p>
    <w:p w:rsidR="00264272" w:rsidRPr="00A91BC9" w:rsidRDefault="00264272" w:rsidP="009B67D9">
      <w:pPr>
        <w:widowControl w:val="0"/>
        <w:tabs>
          <w:tab w:val="left" w:pos="993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91BC9">
        <w:rPr>
          <w:i/>
          <w:iCs/>
          <w:sz w:val="28"/>
          <w:szCs w:val="28"/>
        </w:rPr>
        <w:t xml:space="preserve">История советского государства и права. В 3-х книгах. </w:t>
      </w:r>
      <w:r>
        <w:rPr>
          <w:i/>
          <w:iCs/>
          <w:sz w:val="28"/>
          <w:szCs w:val="28"/>
        </w:rPr>
        <w:t xml:space="preserve">М., </w:t>
      </w:r>
      <w:r w:rsidRPr="00A91BC9">
        <w:rPr>
          <w:i/>
          <w:iCs/>
          <w:sz w:val="28"/>
          <w:szCs w:val="28"/>
        </w:rPr>
        <w:t>1968</w:t>
      </w:r>
      <w:r>
        <w:rPr>
          <w:i/>
          <w:iCs/>
          <w:sz w:val="28"/>
          <w:szCs w:val="28"/>
        </w:rPr>
        <w:t>—1985</w:t>
      </w:r>
      <w:r w:rsidRPr="00A91BC9">
        <w:rPr>
          <w:i/>
          <w:iCs/>
          <w:sz w:val="28"/>
          <w:szCs w:val="28"/>
        </w:rPr>
        <w:t>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История Советской Конституции. Под редакцией С.С. Студеникина. М., 1957.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Кашанина Т.В. Происхождение государства и права. М., 2004.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Кафенгауз Б.Б. Древний Псков. Очерки по истории феодальной республики. М., 1969.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Кожевников М.В. История советского суда. 1917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1936. М., 1957.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Комментарий к Конституции Российской Федерации. М., 1994.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Конституционная реформа в СССР: актуальные проблемы. М.,1990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Конституционная реформа: поиски и решения. М., 1991.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Концепции развития  Российского законодательства. М., 1994.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Кризис самодержавия в России. 1859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1917.  Л., 1984.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Кукушкин Ю.С., Чистяков О.И. Очерк истории Советской Конституции. М., 1986.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Ларин А.М. Из истории суда присяжных в России. М., 1994.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Лимонов Ю.А. Владимирско-Суздальская Русь. М, 1987.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Литвак Б.Г. Переворот 1861</w:t>
      </w:r>
      <w:r>
        <w:rPr>
          <w:i/>
          <w:iCs/>
          <w:sz w:val="28"/>
          <w:szCs w:val="28"/>
        </w:rPr>
        <w:t xml:space="preserve"> </w:t>
      </w:r>
      <w:r w:rsidRPr="00147F9A">
        <w:rPr>
          <w:i/>
          <w:iCs/>
          <w:sz w:val="28"/>
          <w:szCs w:val="28"/>
        </w:rPr>
        <w:t>г. в России. М., 1991.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 xml:space="preserve">Маньков А.Г. Уложение 1649 года 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 xml:space="preserve"> кодекс феодального права России. Л., 1980.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Мельгунов С.П. Красный террор а России. 1918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1923</w:t>
      </w:r>
      <w:r>
        <w:rPr>
          <w:i/>
          <w:iCs/>
          <w:sz w:val="28"/>
          <w:szCs w:val="28"/>
        </w:rPr>
        <w:t xml:space="preserve"> г</w:t>
      </w:r>
      <w:r w:rsidRPr="00147F9A">
        <w:rPr>
          <w:i/>
          <w:iCs/>
          <w:sz w:val="28"/>
          <w:szCs w:val="28"/>
        </w:rPr>
        <w:t>г. М., 1990.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Мироненко С.В. Самодержавие и реформы. Политическая борьба в России в начале ХIХ в. М., 1989.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Мишунин П.Г. Очерки по истории советского уголовного права: 1917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1918 гг. М., 1954.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Молотов В.В. Формирование русского средневекового права (</w:t>
      </w:r>
      <w:r w:rsidRPr="00147F9A">
        <w:rPr>
          <w:i/>
          <w:iCs/>
          <w:sz w:val="28"/>
          <w:szCs w:val="28"/>
          <w:lang w:val="en-US"/>
        </w:rPr>
        <w:t>IX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  <w:lang w:val="en-US"/>
        </w:rPr>
        <w:t>XIV</w:t>
      </w:r>
      <w:r w:rsidRPr="00147F9A">
        <w:rPr>
          <w:i/>
          <w:iCs/>
          <w:sz w:val="28"/>
          <w:szCs w:val="28"/>
        </w:rPr>
        <w:t xml:space="preserve"> вв.). М., 2003.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 xml:space="preserve">Немытина М.В. Суд в России: вторая половина </w:t>
      </w:r>
      <w:r w:rsidRPr="00147F9A">
        <w:rPr>
          <w:i/>
          <w:iCs/>
          <w:sz w:val="28"/>
          <w:szCs w:val="28"/>
          <w:lang w:val="en-US"/>
        </w:rPr>
        <w:t>XIX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 xml:space="preserve">начало </w:t>
      </w:r>
      <w:r w:rsidRPr="00147F9A">
        <w:rPr>
          <w:i/>
          <w:iCs/>
          <w:sz w:val="28"/>
          <w:szCs w:val="28"/>
          <w:lang w:val="en-US"/>
        </w:rPr>
        <w:t>XX</w:t>
      </w:r>
      <w:r w:rsidRPr="00147F9A">
        <w:rPr>
          <w:i/>
          <w:iCs/>
          <w:sz w:val="28"/>
          <w:szCs w:val="28"/>
        </w:rPr>
        <w:t>. Саратов, 1999.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Новицкий И.Б. История советского гражданского права. М., 1957.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Носов Н.Е. Становление сословно-представительных учреждений в России. Л., 1969.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Омельченко О.А. Становление абсолютной монархии в России. М., 1986.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Омельченко О.А. Кодификация права в России в период абсолютной монархии. М., 1989.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Политические проблемы теории государства. М., 1993.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Портнов В.П. ВЧК. 1917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1922</w:t>
      </w:r>
      <w:r>
        <w:rPr>
          <w:i/>
          <w:iCs/>
          <w:sz w:val="28"/>
          <w:szCs w:val="28"/>
        </w:rPr>
        <w:t xml:space="preserve"> гг</w:t>
      </w:r>
      <w:r w:rsidRPr="00147F9A">
        <w:rPr>
          <w:i/>
          <w:iCs/>
          <w:sz w:val="28"/>
          <w:szCs w:val="28"/>
        </w:rPr>
        <w:t>. М., 1987.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Портнов В.П. Славин М.М. Правовые основы строительства Красной Армии 1918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1920 гг. М., 1985.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Портнов В.П., Славин М.М. Становление правосудия Советской России (1917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1922)М., 1980.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i/>
          <w:iCs/>
          <w:sz w:val="28"/>
          <w:szCs w:val="28"/>
        </w:rPr>
        <w:t>Портнов В.П., Славин М.И. Этапы развития советской Конституции. М., 1982.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Право и многопартийность в России. М., 1994.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 xml:space="preserve">Развитие русского права во второй половине </w:t>
      </w:r>
      <w:r w:rsidRPr="00147F9A">
        <w:rPr>
          <w:i/>
          <w:iCs/>
          <w:sz w:val="28"/>
          <w:szCs w:val="28"/>
          <w:lang w:val="en-US"/>
        </w:rPr>
        <w:t>XIX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 xml:space="preserve">начало </w:t>
      </w:r>
      <w:r w:rsidRPr="00147F9A">
        <w:rPr>
          <w:i/>
          <w:iCs/>
          <w:sz w:val="28"/>
          <w:szCs w:val="28"/>
          <w:lang w:val="en-US"/>
        </w:rPr>
        <w:t>XX</w:t>
      </w:r>
      <w:r w:rsidRPr="00147F9A">
        <w:rPr>
          <w:i/>
          <w:iCs/>
          <w:sz w:val="28"/>
          <w:szCs w:val="28"/>
        </w:rPr>
        <w:t xml:space="preserve"> вв. Под ред. Е.А. Скрипелева</w:t>
      </w:r>
      <w:r>
        <w:rPr>
          <w:i/>
          <w:iCs/>
          <w:sz w:val="28"/>
          <w:szCs w:val="28"/>
        </w:rPr>
        <w:t>.</w:t>
      </w:r>
      <w:r w:rsidRPr="00147F9A">
        <w:rPr>
          <w:i/>
          <w:iCs/>
          <w:sz w:val="28"/>
          <w:szCs w:val="28"/>
        </w:rPr>
        <w:t xml:space="preserve"> М., 1997.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 xml:space="preserve">Развитие русского права в первой половине </w:t>
      </w:r>
      <w:r w:rsidRPr="00147F9A">
        <w:rPr>
          <w:i/>
          <w:iCs/>
          <w:sz w:val="28"/>
          <w:szCs w:val="28"/>
          <w:lang w:val="en-US"/>
        </w:rPr>
        <w:t>XIX</w:t>
      </w:r>
      <w:r w:rsidRPr="00147F9A">
        <w:rPr>
          <w:i/>
          <w:iCs/>
          <w:sz w:val="28"/>
          <w:szCs w:val="28"/>
        </w:rPr>
        <w:t xml:space="preserve"> века. М., 1994.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Развитие русского права в ХV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первой половине Х</w:t>
      </w:r>
      <w:r w:rsidRPr="00147F9A">
        <w:rPr>
          <w:i/>
          <w:iCs/>
          <w:sz w:val="28"/>
          <w:szCs w:val="28"/>
          <w:lang w:val="en-US"/>
        </w:rPr>
        <w:t>VII</w:t>
      </w:r>
      <w:r w:rsidRPr="00147F9A">
        <w:rPr>
          <w:i/>
          <w:iCs/>
          <w:sz w:val="28"/>
          <w:szCs w:val="28"/>
        </w:rPr>
        <w:t xml:space="preserve"> вв. М., 1988.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Развитие кодификации советского законодательства. М., 1968.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Рогов В.А. Право в период первой мировой войны. М., 1983.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Рогов В.А. Уголовное законодательство Временного правительства. М., 1986.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Румянцев О.Г. Основы конституционного строя России. М., 1994.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Русское централизованное государство: образование и эволюция. ХV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ХVIII в. М., 1980.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Рыбкин И.П. Российский парламентаризм: история, методология, проблемы. М., 1995.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Сафонов М.М. Проблема реформ в правительственной политике России на рубеже ХVIII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ХIХ вв. Л., 1988.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Свердлов М.Б. От закона Русского к Русской Правде. М. ,1988.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Семидеркин Н.А. Создание первого брачно-семейного кодекса. М., 1989.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Сидельников С.М. Образование и деятельность 1 Государственной думы. М.,1962.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i/>
          <w:iCs/>
          <w:sz w:val="28"/>
          <w:szCs w:val="28"/>
        </w:rPr>
        <w:t>Скрипилев Е.А. Всероссийское учредительное собрание. М.,1982.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Советское законодательство: пути перестройки. М.,1989.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Соврин В.В. Политическая история современной России. 1985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1994: от Горбачева до Ельцина. М., 1994.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Суд присяжных в России: громкие уголовные процессы 1864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1917. Л., 1991.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Столыпин П.А. Нам нужна великая Россия... М.,1991.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Тарасов А.С. Судебная реформа 1864</w:t>
      </w:r>
      <w:r>
        <w:rPr>
          <w:i/>
          <w:iCs/>
          <w:sz w:val="28"/>
          <w:szCs w:val="28"/>
        </w:rPr>
        <w:t xml:space="preserve"> </w:t>
      </w:r>
      <w:r w:rsidRPr="00147F9A">
        <w:rPr>
          <w:i/>
          <w:iCs/>
          <w:sz w:val="28"/>
          <w:szCs w:val="28"/>
        </w:rPr>
        <w:t>г. М., 2005.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Титов Ю.П. Советские революционные трибуналы в первые годы строительства социализма. М., 1988.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Троицкий С.М. Русский абсолютизм и дворянство ХVIII. в. Формирование бюрократии. М., 1973.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Тихомиров М.Н. Российское государство ХV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ХVII в. М., 1973.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Тихомиров М.Н. Епифанов П.П. Соборное уложение 1649 г. М., 1961.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Учредительное собрание. Россия. 1918</w:t>
      </w:r>
      <w:r>
        <w:rPr>
          <w:i/>
          <w:iCs/>
          <w:sz w:val="28"/>
          <w:szCs w:val="28"/>
        </w:rPr>
        <w:t xml:space="preserve"> г</w:t>
      </w:r>
      <w:r w:rsidRPr="00147F9A">
        <w:rPr>
          <w:i/>
          <w:iCs/>
          <w:sz w:val="28"/>
          <w:szCs w:val="28"/>
        </w:rPr>
        <w:t>. М., 1991.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Федеральное собрание России: опыт первых выборов. М., 1994.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Флоринский М.Ф. Кризис государственного управления в России в годы первой мировой войны. М., 1988.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Фроянов И.Я. Киевская Русь. Ч.1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2. Л., 1974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1980.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Хрисанфов В.И. История государства и права России 1917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 xml:space="preserve">1999 гг. СПб., 1999. 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Черепнин Л.В. Земские соборы Русского государства в ХVI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ХVII вв. М., 1978.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Черепнин Л.В. Образование Русского централизованного государства в ХIV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ХV вв. М., 1960.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F9A">
        <w:rPr>
          <w:i/>
          <w:iCs/>
          <w:sz w:val="28"/>
          <w:szCs w:val="28"/>
        </w:rPr>
        <w:t>Черкасова Н.В. Формирование и развитие адвокатуры в России 60-е</w:t>
      </w:r>
      <w:r>
        <w:rPr>
          <w:i/>
          <w:iCs/>
          <w:sz w:val="28"/>
          <w:szCs w:val="28"/>
        </w:rPr>
        <w:t xml:space="preserve"> —</w:t>
      </w:r>
      <w:r w:rsidRPr="00147F9A">
        <w:rPr>
          <w:i/>
          <w:iCs/>
          <w:sz w:val="28"/>
          <w:szCs w:val="28"/>
        </w:rPr>
        <w:t>80-е годы ХIХ в. М., 1987.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Чистяков О.И. Становление Российской Федерации (1917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1922). М., 1966.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Швеков Г.В. Первый советский уголовный кодекс. М., 1970.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Шмидт С.О. Становление Российского самодержавства. М., 1973.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Штамм С.И. Судебник 1497 г. М., 1956.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Щапов Я.Н. Древнерусские княжеские уставы ХI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ХV в. М., 1976.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Щапов Я.Н. Княжеские уставы на Руси Х</w:t>
      </w:r>
      <w:r>
        <w:rPr>
          <w:i/>
          <w:iCs/>
          <w:sz w:val="28"/>
          <w:szCs w:val="28"/>
        </w:rPr>
        <w:t>—</w:t>
      </w:r>
      <w:r w:rsidRPr="00147F9A">
        <w:rPr>
          <w:i/>
          <w:iCs/>
          <w:sz w:val="28"/>
          <w:szCs w:val="28"/>
        </w:rPr>
        <w:t>ХII вв. М., 1978.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Юшков С.В. Общественно-политический строй и право Киевского государства. М., 1949.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Юшков С.В. Русская правда: происхождение, источники, ее значение. М., 2002.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Якубовская С.И. Развитие СССР как союзного государства.</w:t>
      </w:r>
      <w:r w:rsidRPr="00147F9A">
        <w:rPr>
          <w:sz w:val="28"/>
          <w:szCs w:val="28"/>
        </w:rPr>
        <w:t xml:space="preserve"> </w:t>
      </w:r>
      <w:r w:rsidRPr="00147F9A">
        <w:rPr>
          <w:i/>
          <w:iCs/>
          <w:sz w:val="28"/>
          <w:szCs w:val="28"/>
        </w:rPr>
        <w:t>М., 1972.</w:t>
      </w:r>
    </w:p>
    <w:p w:rsidR="00264272" w:rsidRPr="00147F9A" w:rsidRDefault="00264272" w:rsidP="009B67D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7F9A">
        <w:rPr>
          <w:i/>
          <w:iCs/>
          <w:sz w:val="28"/>
          <w:szCs w:val="28"/>
        </w:rPr>
        <w:t>Янин В.Л. Новгородские посадники М., 1962.</w:t>
      </w:r>
    </w:p>
    <w:p w:rsidR="00264272" w:rsidRPr="00147F9A" w:rsidRDefault="00264272" w:rsidP="009B67D9">
      <w:pPr>
        <w:pStyle w:val="Title"/>
        <w:spacing w:line="360" w:lineRule="auto"/>
        <w:rPr>
          <w:sz w:val="28"/>
          <w:szCs w:val="28"/>
        </w:rPr>
      </w:pPr>
    </w:p>
    <w:p w:rsidR="00264272" w:rsidRPr="00147F9A" w:rsidRDefault="00264272" w:rsidP="009B67D9">
      <w:pPr>
        <w:pStyle w:val="Title"/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ВОПРОСЫ ДЛЯ ПОДГОТОВКИ К ЗАЧЕТУ И ЭКЗАМЕНУ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147F9A">
        <w:rPr>
          <w:sz w:val="28"/>
          <w:szCs w:val="28"/>
        </w:rPr>
        <w:t>Предмет и метод истории отечественного государства и права, её место в системе наук. Задачи по изучению курса.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Особенности становления институтов государства и права у народов нашей страны в период древнего мира: государственные образования Закавказья, Северного Причерноморья, Средней Азии. Государства раннего средневековья: Тюркский и Хазарский каганаты, Булгарское царство.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Восточные славяне в предгосударственный период: социально-экономический уклад, особенности организации общественной власти, протогосударства.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Образование Древнерусского государства: норманнская и антинорманская теории, версия летописца Нестора, предпосылки возникновения древнерусского государства.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Киевская Русь: основные этапы ее развития, дифференциация населения и особенности правового статуса отдельных социальных групп, изменения в государственном устройстве. Раннефеодальная монархия как форма правления Древнерусского государства. Центральные и местные органы власти и управления в Древнерусском государстве. Особенности организации русского войска.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>Политические и юридические последствия принятия христианства Древнерусским государством в 988 г.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Источники древнерусского права. Договоры Руси с Византией. «Русская Правда»: источники, основные редакции. Основные правовые институты в Древней Руси: право собственности, виды обязательств, наследование, семья, брак, понятие и виды преступлений, система наказаний. Судопроизводство в Древнерусском государстве.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Процесс феодальной раздробленности и его особенности на Руси. Образование суверенных государств-княжеств и их правовой статус. Владимиро-Суздальское и Галицко-Волынское княжества: сравнительный анализ.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Новгородская и Псковская феодальные республики: основные этапы развития, социальная структура, политическая организация, административно-территориальное устройство.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Новгородская и Псковская Судные Грамоты. Общая характеристика памятников права. Основные институты гражданского права: собственность, виды договоров и способы их заключения, наследственное право. Преступления и наказания. Судоустройство и судопроизводство.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Монголо-татарские государства: социальная структура, государственный строй и право.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Образование единого русского государства с центром в Москве: основные этапы и особенности процесса объединения земель. Форма правления: высшие органы власти и управления. Боярская дума и её правовой статус. Дворцово-вотчинная система. Кормление, принципы его организации и деятельности.</w:t>
      </w:r>
      <w:r>
        <w:rPr>
          <w:color w:val="000000"/>
          <w:sz w:val="28"/>
          <w:szCs w:val="28"/>
        </w:rPr>
        <w:t xml:space="preserve"> Изменения в социальной структуре населения. Поместная система. Местничество.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47F9A">
        <w:rPr>
          <w:sz w:val="28"/>
          <w:szCs w:val="28"/>
        </w:rPr>
        <w:t xml:space="preserve">Флорентийская уния 1439 г. Изменение статуса православной церкви и ее взаимоотношений с государством. </w:t>
      </w:r>
      <w:r w:rsidRPr="00147F9A">
        <w:rPr>
          <w:color w:val="000000"/>
          <w:sz w:val="28"/>
          <w:szCs w:val="28"/>
        </w:rPr>
        <w:t>Освященный Собор — как высший церковный орган.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Судебник 1497 г.: общая характеристика; основные правовые институты: собственность, обязательства, наследование; понятие преступления, классификация преступлений и система наказаний, судоустройство и судопроизводство</w:t>
      </w:r>
      <w:r>
        <w:rPr>
          <w:color w:val="000000"/>
          <w:sz w:val="28"/>
          <w:szCs w:val="28"/>
        </w:rPr>
        <w:t>,</w:t>
      </w:r>
      <w:r w:rsidRPr="00147F9A">
        <w:rPr>
          <w:color w:val="000000"/>
          <w:sz w:val="28"/>
          <w:szCs w:val="28"/>
        </w:rPr>
        <w:t xml:space="preserve"> «суд» и «розыск», институт «облихования».</w:t>
      </w:r>
      <w:r w:rsidRPr="00C56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Доказательства.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Великое княжество Литовское: особенности социально-политического строя и права.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Сословно-представительная монархия в России: основные этапы развития и особенности. Земский Собор, его состав и порядок деятельности. Приказы — органы центрального управления Московского царства: классификация, состав, компетенция. Изменения в приказной системе в период царствования Алексея Михайловича и их политическое значение. Опричнина как политический режим периода царствования Ивана IV.</w:t>
      </w:r>
      <w:r>
        <w:rPr>
          <w:color w:val="000000"/>
          <w:sz w:val="28"/>
          <w:szCs w:val="28"/>
        </w:rPr>
        <w:t xml:space="preserve"> </w:t>
      </w:r>
      <w:r w:rsidRPr="00147F9A">
        <w:rPr>
          <w:color w:val="000000"/>
          <w:sz w:val="28"/>
          <w:szCs w:val="28"/>
        </w:rPr>
        <w:t xml:space="preserve">Земские и губные реформы середины XVI в. Воеводское управление. Организация поместного и стрелецкого войска. Новоприборные полки. 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Социальная структура населения Московского царства с середины </w:t>
      </w:r>
      <w:r>
        <w:rPr>
          <w:color w:val="000000"/>
          <w:sz w:val="28"/>
          <w:szCs w:val="28"/>
          <w:lang w:val="en-US"/>
        </w:rPr>
        <w:t>XVI</w:t>
      </w:r>
      <w:r w:rsidRPr="00C56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 — </w:t>
      </w:r>
      <w:r>
        <w:rPr>
          <w:color w:val="000000"/>
          <w:sz w:val="28"/>
          <w:szCs w:val="28"/>
          <w:lang w:val="en-US"/>
        </w:rPr>
        <w:t>XVII</w:t>
      </w:r>
      <w:r w:rsidRPr="00C56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 </w:t>
      </w:r>
      <w:r w:rsidRPr="00147F9A">
        <w:rPr>
          <w:color w:val="000000"/>
          <w:sz w:val="28"/>
          <w:szCs w:val="28"/>
        </w:rPr>
        <w:t>Юридическое оформление крепостного права в России (право «Юрьева дня», «вывоз», «заповедные лета», «урочные лета»).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Судебник 1550 г. Общая характеристика. Новеллы по сравнению с Судебником 1497 г.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 xml:space="preserve"> «Смута» в России. Самозванцы. Политическая организация в народных ополчениях (Рязанском и Нижегородском).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Юридические документы Смутного времени: Подкрестная (Крестоцеловальная) запись Василия Шуйского 1606 г., Договор с польским королем Сигизмундом III Августом о приглашении королевича Владислава на русский престол 1610 г.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Соборное Уложение 1649 г.: условия принятия, источники, общая характеристика; основные институты гражданского права; понятие преступления; классификация преступлений и система наказаний; суд и процесс.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Церковная реформа 1654 г.: общая характеристика, политическое значение. Раскол.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Становление, основные этапы развития, особенности и юридическое оформление абсолютной монархии.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Сословные и политические реформы Петра I.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Артикул воинский 1815 г.: общая характеристика; понятие преступления; классификация преступлений и система наказаний.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 xml:space="preserve">Краткое изображение процесов или судебных тяжб 1715 г. и Указ </w:t>
      </w:r>
      <w:r>
        <w:rPr>
          <w:color w:val="000000"/>
          <w:sz w:val="28"/>
          <w:szCs w:val="28"/>
        </w:rPr>
        <w:t>о</w:t>
      </w:r>
      <w:r w:rsidRPr="00147F9A">
        <w:rPr>
          <w:color w:val="000000"/>
          <w:sz w:val="28"/>
          <w:szCs w:val="28"/>
        </w:rPr>
        <w:t xml:space="preserve"> форме суда 1723 г. и их значение в развитии судебного процесса. 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Манифест Петра III о вольности дворянству 1762 г. и Жалованная грамота дворянству 1785 г. Екатерины II о статусе благородного сословия.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 xml:space="preserve"> Учреждение для управления губерний 1775 г.: реформа административно-территориального деления и местного управления; преобразование судебной системы.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Жалованная Грамота городам 1785 г. о статусе городских жителей и городском самоуправлении.</w:t>
      </w:r>
    </w:p>
    <w:p w:rsidR="00264272" w:rsidRPr="00163BBD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63BBD">
        <w:rPr>
          <w:color w:val="000000"/>
          <w:sz w:val="28"/>
          <w:szCs w:val="28"/>
        </w:rPr>
        <w:t>Государственные преобразования при Александре I и Николае I</w:t>
      </w:r>
      <w:r>
        <w:rPr>
          <w:color w:val="000000"/>
          <w:sz w:val="28"/>
          <w:szCs w:val="28"/>
        </w:rPr>
        <w:t>.</w:t>
      </w:r>
      <w:r w:rsidRPr="00163BBD">
        <w:rPr>
          <w:color w:val="000000"/>
          <w:sz w:val="28"/>
          <w:szCs w:val="28"/>
        </w:rPr>
        <w:t xml:space="preserve"> Органы центрального и местного управления</w:t>
      </w:r>
      <w:r>
        <w:rPr>
          <w:color w:val="000000"/>
          <w:sz w:val="28"/>
          <w:szCs w:val="28"/>
        </w:rPr>
        <w:t>.</w:t>
      </w:r>
      <w:r w:rsidRPr="00163BBD">
        <w:rPr>
          <w:color w:val="000000"/>
          <w:sz w:val="28"/>
          <w:szCs w:val="28"/>
        </w:rPr>
        <w:t xml:space="preserve"> Проект Уставной грамоты Российской империи 1820 г.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Правовой статус сословий в первой половине ХIХ в. Попытки юридического решения крестьянского вопроса</w:t>
      </w:r>
      <w:r>
        <w:rPr>
          <w:color w:val="000000"/>
          <w:sz w:val="28"/>
          <w:szCs w:val="28"/>
        </w:rPr>
        <w:t>.</w:t>
      </w:r>
      <w:r w:rsidRPr="00147F9A">
        <w:rPr>
          <w:color w:val="000000"/>
          <w:sz w:val="28"/>
          <w:szCs w:val="28"/>
        </w:rPr>
        <w:t xml:space="preserve"> Указ </w:t>
      </w:r>
      <w:r>
        <w:rPr>
          <w:color w:val="000000"/>
          <w:sz w:val="28"/>
          <w:szCs w:val="28"/>
        </w:rPr>
        <w:t>о</w:t>
      </w:r>
      <w:r w:rsidRPr="00147F9A">
        <w:rPr>
          <w:color w:val="000000"/>
          <w:sz w:val="28"/>
          <w:szCs w:val="28"/>
        </w:rPr>
        <w:t xml:space="preserve"> вольных хлебопашцах 1803 г. </w:t>
      </w:r>
      <w:r>
        <w:rPr>
          <w:color w:val="000000"/>
          <w:sz w:val="28"/>
          <w:szCs w:val="28"/>
        </w:rPr>
        <w:t>Указ</w:t>
      </w:r>
      <w:r w:rsidRPr="00147F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47F9A">
        <w:rPr>
          <w:color w:val="000000"/>
          <w:sz w:val="28"/>
          <w:szCs w:val="28"/>
        </w:rPr>
        <w:t>б обязанных крестьянах 1842 г.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Инкорпорация и кодификация законодательства в первой половине ХIХ в. Полное собрание законов Российской империи 1830 г. и Свод законов Российской империи 1832 г.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Уложение о наказаниях уголовных и исправительных 1845 г.: общая характеристика и основные положения.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Крестьянская реформа 1861 г.: подготовка, организационно-правовое обеспечение и основные этапы. Уставная грамота. Выкупная сделка. Административно-территориальное устройство крестьян.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Земская реформа 1864 г. и Городовая реформа 1870 г.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 xml:space="preserve">Судебная реформа 1864 г.: юридическое обеспечение, принципы устройства судебной системы и судопроизводства. Мировая юстиция и общие суды: состав и компетенция. Значение и роль суда присяжных в судебной системе. 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Военная реформа: изменение системы военного управления, комплектования и обеспечения Вооруженных Сил. Устав о воинской повинности 1874 г. Военно-судебная реформа 1867 г.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Корре</w:t>
      </w:r>
      <w:r>
        <w:rPr>
          <w:color w:val="000000"/>
          <w:sz w:val="28"/>
          <w:szCs w:val="28"/>
        </w:rPr>
        <w:t>ктировка ре</w:t>
      </w:r>
      <w:r w:rsidRPr="00147F9A">
        <w:rPr>
          <w:color w:val="000000"/>
          <w:sz w:val="28"/>
          <w:szCs w:val="28"/>
        </w:rPr>
        <w:t>форм в области суд</w:t>
      </w:r>
      <w:r>
        <w:rPr>
          <w:color w:val="000000"/>
          <w:sz w:val="28"/>
          <w:szCs w:val="28"/>
        </w:rPr>
        <w:t>а</w:t>
      </w:r>
      <w:r w:rsidRPr="00147F9A">
        <w:rPr>
          <w:color w:val="000000"/>
          <w:sz w:val="28"/>
          <w:szCs w:val="28"/>
        </w:rPr>
        <w:t xml:space="preserve"> и местного самоуправления</w:t>
      </w:r>
      <w:r>
        <w:rPr>
          <w:color w:val="000000"/>
          <w:sz w:val="28"/>
          <w:szCs w:val="28"/>
        </w:rPr>
        <w:t xml:space="preserve"> в 80 — 90-е гг</w:t>
      </w:r>
      <w:r w:rsidRPr="00147F9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в.</w:t>
      </w:r>
      <w:r w:rsidRPr="00147F9A">
        <w:rPr>
          <w:color w:val="000000"/>
          <w:sz w:val="28"/>
          <w:szCs w:val="28"/>
        </w:rPr>
        <w:t xml:space="preserve"> Положение о мерах к охранению государственного порядка и общественного спокойствия 1881 г. Положение о земских участковых начальниках 1889 г. Положение о губернских и уездных земских учреждениях 1890 г. Городовое положение 1892 г.</w:t>
      </w:r>
    </w:p>
    <w:p w:rsidR="00264272" w:rsidRPr="00163BBD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3BBD">
        <w:rPr>
          <w:color w:val="000000"/>
          <w:sz w:val="28"/>
          <w:szCs w:val="28"/>
        </w:rPr>
        <w:t>Первая русская революция 1905—1907 гг.</w:t>
      </w:r>
      <w:r>
        <w:rPr>
          <w:color w:val="000000"/>
          <w:sz w:val="28"/>
          <w:szCs w:val="28"/>
        </w:rPr>
        <w:t>: ее предпосылки и основные этапы.</w:t>
      </w:r>
      <w:r w:rsidRPr="00163BBD">
        <w:rPr>
          <w:color w:val="000000"/>
          <w:sz w:val="28"/>
          <w:szCs w:val="28"/>
        </w:rPr>
        <w:t xml:space="preserve"> Создание Советов как органов революционной власти.</w:t>
      </w:r>
    </w:p>
    <w:p w:rsidR="00264272" w:rsidRPr="00163BBD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3BBD">
        <w:rPr>
          <w:color w:val="000000"/>
          <w:sz w:val="28"/>
          <w:szCs w:val="28"/>
        </w:rPr>
        <w:t xml:space="preserve">Манифест </w:t>
      </w:r>
      <w:r>
        <w:rPr>
          <w:color w:val="000000"/>
          <w:sz w:val="28"/>
          <w:szCs w:val="28"/>
        </w:rPr>
        <w:t>о</w:t>
      </w:r>
      <w:r w:rsidRPr="00163BBD">
        <w:rPr>
          <w:color w:val="000000"/>
          <w:sz w:val="28"/>
          <w:szCs w:val="28"/>
        </w:rPr>
        <w:t>б усовершенствовании государственного порядка 17 октября 1905 года</w:t>
      </w:r>
      <w:r>
        <w:rPr>
          <w:color w:val="000000"/>
          <w:sz w:val="28"/>
          <w:szCs w:val="28"/>
        </w:rPr>
        <w:t>.</w:t>
      </w:r>
      <w:r w:rsidRPr="00163BBD">
        <w:rPr>
          <w:color w:val="000000"/>
          <w:sz w:val="28"/>
          <w:szCs w:val="28"/>
        </w:rPr>
        <w:t xml:space="preserve"> Содержание нормативных актов, реализующих </w:t>
      </w:r>
      <w:r>
        <w:rPr>
          <w:color w:val="000000"/>
          <w:sz w:val="28"/>
          <w:szCs w:val="28"/>
        </w:rPr>
        <w:t xml:space="preserve">его </w:t>
      </w:r>
      <w:r w:rsidRPr="00163BBD">
        <w:rPr>
          <w:color w:val="000000"/>
          <w:sz w:val="28"/>
          <w:szCs w:val="28"/>
        </w:rPr>
        <w:t>положения о свободе печати, собраний, митингов, союзов.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Основные законы Российской империи в редакции 23 апреля 1906г. Форма правления. Порядок законодательства. Права и обязанности подданных.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Государственная дума: история создания, порядок формирования и компетенция. Характеристика избирательных законов от 11 декабря 1905 г. и 20 февраля 1906г. Положение о выборах в Государственную Думу от 3 июня 1907 г.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Изменения в социальной структуре российского общества</w:t>
      </w:r>
      <w:r>
        <w:rPr>
          <w:color w:val="000000"/>
          <w:sz w:val="28"/>
          <w:szCs w:val="28"/>
        </w:rPr>
        <w:t xml:space="preserve"> в начале ХХ века</w:t>
      </w:r>
      <w:r w:rsidRPr="00147F9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Аграрная реформа</w:t>
      </w:r>
      <w:r w:rsidRPr="00147F9A">
        <w:rPr>
          <w:color w:val="000000"/>
          <w:sz w:val="28"/>
          <w:szCs w:val="28"/>
        </w:rPr>
        <w:t xml:space="preserve"> П.А. Столыпина.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Изменения в государственном аппарате и праве в годы первой мировой войны.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Февральская революция 1917 г. Двоевластие и его сущность. Временное правительство. Петроградский совет. Приказ Петроградского Совета № 1 от 1 марта 1917 г. Законодательная деятельность Временного правительства.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 xml:space="preserve">Октябрьская революция 1917 г. </w:t>
      </w:r>
      <w:r>
        <w:rPr>
          <w:color w:val="000000"/>
          <w:sz w:val="28"/>
          <w:szCs w:val="28"/>
        </w:rPr>
        <w:t>Д</w:t>
      </w:r>
      <w:r w:rsidRPr="00147F9A">
        <w:rPr>
          <w:color w:val="000000"/>
          <w:sz w:val="28"/>
          <w:szCs w:val="28"/>
        </w:rPr>
        <w:t>екреты II Всероссийского съезда Советов.</w:t>
      </w:r>
      <w:r>
        <w:rPr>
          <w:color w:val="000000"/>
          <w:sz w:val="28"/>
          <w:szCs w:val="28"/>
        </w:rPr>
        <w:t xml:space="preserve"> Становление Советской власти в России. Резолюция </w:t>
      </w:r>
      <w:r>
        <w:rPr>
          <w:color w:val="000000"/>
          <w:sz w:val="28"/>
          <w:szCs w:val="28"/>
          <w:lang w:val="en-US"/>
        </w:rPr>
        <w:t>III</w:t>
      </w:r>
      <w:r w:rsidRPr="00B465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Всероссийского съезда о федеральных учреждениях Российской Республики 15 января 1918 г. Декларация прав трудящегося и эксплуатируемого народа 1918 г.</w:t>
      </w:r>
    </w:p>
    <w:p w:rsidR="00264272" w:rsidRPr="00434EA5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Национально-государственное строительство в Советском государстве 1917 — 1921 гг. Декларация прав народов России 1917 г.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 xml:space="preserve">Учредительное собрание. Декрет ВЦИК </w:t>
      </w:r>
      <w:r>
        <w:rPr>
          <w:color w:val="000000"/>
          <w:sz w:val="28"/>
          <w:szCs w:val="28"/>
        </w:rPr>
        <w:t>о</w:t>
      </w:r>
      <w:r w:rsidRPr="00147F9A">
        <w:rPr>
          <w:color w:val="000000"/>
          <w:sz w:val="28"/>
          <w:szCs w:val="28"/>
        </w:rPr>
        <w:t xml:space="preserve"> роспуске Учредительного собрания</w:t>
      </w:r>
      <w:r w:rsidRPr="00CA30C5">
        <w:rPr>
          <w:color w:val="000000"/>
          <w:sz w:val="28"/>
          <w:szCs w:val="28"/>
        </w:rPr>
        <w:t xml:space="preserve"> </w:t>
      </w:r>
      <w:r w:rsidRPr="00147F9A">
        <w:rPr>
          <w:color w:val="000000"/>
          <w:sz w:val="28"/>
          <w:szCs w:val="28"/>
        </w:rPr>
        <w:t>от 6 января 1918 г.</w:t>
      </w:r>
    </w:p>
    <w:p w:rsidR="00264272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Преобразования в области управления экономикой</w:t>
      </w:r>
      <w:r>
        <w:rPr>
          <w:color w:val="000000"/>
          <w:sz w:val="28"/>
          <w:szCs w:val="28"/>
        </w:rPr>
        <w:t xml:space="preserve"> 1917 — 1918 гг</w:t>
      </w:r>
      <w:r w:rsidRPr="00147F9A">
        <w:rPr>
          <w:color w:val="000000"/>
          <w:sz w:val="28"/>
          <w:szCs w:val="28"/>
        </w:rPr>
        <w:t xml:space="preserve">. 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Политика «военного коммунизма»: направления ее осуществления.</w:t>
      </w:r>
      <w:r>
        <w:rPr>
          <w:color w:val="000000"/>
          <w:sz w:val="28"/>
          <w:szCs w:val="28"/>
        </w:rPr>
        <w:t xml:space="preserve"> Декрет СНК о разверстке зерновых хлебов и фуража, подлежащих отчуждению в распоряжение государства, между производящими губерниями 1919 г.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советской судебной системы. Д</w:t>
      </w:r>
      <w:r w:rsidRPr="00147F9A">
        <w:rPr>
          <w:color w:val="000000"/>
          <w:sz w:val="28"/>
          <w:szCs w:val="28"/>
        </w:rPr>
        <w:t>екреты</w:t>
      </w:r>
      <w:r>
        <w:rPr>
          <w:color w:val="000000"/>
          <w:sz w:val="28"/>
          <w:szCs w:val="28"/>
        </w:rPr>
        <w:t xml:space="preserve"> </w:t>
      </w:r>
      <w:r w:rsidRPr="00147F9A">
        <w:rPr>
          <w:color w:val="000000"/>
          <w:sz w:val="28"/>
          <w:szCs w:val="28"/>
        </w:rPr>
        <w:t>о суде: № 1 1917 г., № 2 и № 3 1918 г.</w:t>
      </w:r>
      <w:r>
        <w:rPr>
          <w:color w:val="000000"/>
          <w:sz w:val="28"/>
          <w:szCs w:val="28"/>
        </w:rPr>
        <w:t xml:space="preserve"> Положения о народном суде 1918 и 1920 гг.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системы чрезвычайных судов: революционные трибуналы, революционные военные трибуналы, военно-транспортные трибуналы. </w:t>
      </w:r>
      <w:r w:rsidRPr="00147F9A">
        <w:rPr>
          <w:color w:val="000000"/>
          <w:sz w:val="28"/>
          <w:szCs w:val="28"/>
        </w:rPr>
        <w:t xml:space="preserve">Декрет ВЦИК </w:t>
      </w:r>
      <w:r>
        <w:rPr>
          <w:color w:val="000000"/>
          <w:sz w:val="28"/>
          <w:szCs w:val="28"/>
        </w:rPr>
        <w:t>о</w:t>
      </w:r>
      <w:r w:rsidRPr="00147F9A">
        <w:rPr>
          <w:color w:val="000000"/>
          <w:sz w:val="28"/>
          <w:szCs w:val="28"/>
        </w:rPr>
        <w:t xml:space="preserve"> революционных трибуналах</w:t>
      </w:r>
      <w:r w:rsidRPr="00FD44BA">
        <w:rPr>
          <w:color w:val="000000"/>
          <w:sz w:val="28"/>
          <w:szCs w:val="28"/>
        </w:rPr>
        <w:t xml:space="preserve"> </w:t>
      </w:r>
      <w:r w:rsidRPr="00147F9A">
        <w:rPr>
          <w:color w:val="000000"/>
          <w:sz w:val="28"/>
          <w:szCs w:val="28"/>
        </w:rPr>
        <w:t>1919 г</w:t>
      </w:r>
      <w:r>
        <w:rPr>
          <w:color w:val="000000"/>
          <w:sz w:val="28"/>
          <w:szCs w:val="28"/>
        </w:rPr>
        <w:t>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3BBD">
        <w:rPr>
          <w:color w:val="000000"/>
          <w:sz w:val="28"/>
          <w:szCs w:val="28"/>
        </w:rPr>
        <w:t xml:space="preserve">Образование </w:t>
      </w:r>
      <w:r>
        <w:rPr>
          <w:color w:val="000000"/>
          <w:sz w:val="28"/>
          <w:szCs w:val="28"/>
        </w:rPr>
        <w:t xml:space="preserve">и деятельность </w:t>
      </w:r>
      <w:r w:rsidRPr="00163BBD">
        <w:rPr>
          <w:color w:val="000000"/>
          <w:sz w:val="28"/>
          <w:szCs w:val="28"/>
        </w:rPr>
        <w:t>ВЧК</w:t>
      </w:r>
      <w:r>
        <w:rPr>
          <w:color w:val="000000"/>
          <w:sz w:val="28"/>
          <w:szCs w:val="28"/>
        </w:rPr>
        <w:t xml:space="preserve"> 1917 — 1922 гг</w:t>
      </w:r>
      <w:r w:rsidRPr="00163BBD">
        <w:rPr>
          <w:color w:val="000000"/>
          <w:sz w:val="28"/>
          <w:szCs w:val="28"/>
        </w:rPr>
        <w:t xml:space="preserve">. Её цели и задачи. Постановление СНК РСФСР </w:t>
      </w:r>
      <w:r>
        <w:rPr>
          <w:color w:val="000000"/>
          <w:sz w:val="28"/>
          <w:szCs w:val="28"/>
        </w:rPr>
        <w:t>о</w:t>
      </w:r>
      <w:r w:rsidRPr="00163BBD">
        <w:rPr>
          <w:color w:val="000000"/>
          <w:sz w:val="28"/>
          <w:szCs w:val="28"/>
        </w:rPr>
        <w:t xml:space="preserve"> красном терроре</w:t>
      </w:r>
      <w:r w:rsidRPr="00FD44BA">
        <w:rPr>
          <w:color w:val="000000"/>
          <w:sz w:val="28"/>
          <w:szCs w:val="28"/>
        </w:rPr>
        <w:t xml:space="preserve"> </w:t>
      </w:r>
      <w:r w:rsidRPr="00163BBD">
        <w:rPr>
          <w:color w:val="000000"/>
          <w:sz w:val="28"/>
          <w:szCs w:val="28"/>
        </w:rPr>
        <w:t>1918</w:t>
      </w:r>
      <w:r>
        <w:rPr>
          <w:color w:val="000000"/>
          <w:sz w:val="28"/>
          <w:szCs w:val="28"/>
        </w:rPr>
        <w:t xml:space="preserve"> </w:t>
      </w:r>
      <w:r w:rsidRPr="00163BB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147F9A">
        <w:rPr>
          <w:color w:val="000000"/>
          <w:sz w:val="28"/>
          <w:szCs w:val="28"/>
        </w:rPr>
        <w:t>Создание рабоче-крестьянской милиции. Декрет ВЦИК и СНК от 10 июня 1920г.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Первая советская Конституция 1918 г.</w:t>
      </w:r>
      <w:r>
        <w:rPr>
          <w:color w:val="000000"/>
          <w:sz w:val="28"/>
          <w:szCs w:val="28"/>
        </w:rPr>
        <w:t>: подготовка и</w:t>
      </w:r>
      <w:r w:rsidRPr="00147F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47F9A">
        <w:rPr>
          <w:color w:val="000000"/>
          <w:sz w:val="28"/>
          <w:szCs w:val="28"/>
        </w:rPr>
        <w:t>сновные положения.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Становление советского права 1917 — 1918 гг. Кодекс законов об актах гражданского состояния, брачном, семейном и опекунском праве 1918 г. Кодекс законов о труде 1918 г.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 xml:space="preserve">Советское законодательство о земле: Декрет </w:t>
      </w:r>
      <w:r>
        <w:rPr>
          <w:color w:val="000000"/>
          <w:sz w:val="28"/>
          <w:szCs w:val="28"/>
        </w:rPr>
        <w:t>о</w:t>
      </w:r>
      <w:r w:rsidRPr="00147F9A">
        <w:rPr>
          <w:color w:val="000000"/>
          <w:sz w:val="28"/>
          <w:szCs w:val="28"/>
        </w:rPr>
        <w:t xml:space="preserve"> земле, принятый II Всероссийским съездом Советов и Декрет ВЦИКа </w:t>
      </w:r>
      <w:r>
        <w:rPr>
          <w:color w:val="000000"/>
          <w:sz w:val="28"/>
          <w:szCs w:val="28"/>
        </w:rPr>
        <w:t>о</w:t>
      </w:r>
      <w:r w:rsidRPr="00147F9A">
        <w:rPr>
          <w:color w:val="000000"/>
          <w:sz w:val="28"/>
          <w:szCs w:val="28"/>
        </w:rPr>
        <w:t xml:space="preserve"> социализации земли 1918 г.</w:t>
      </w:r>
      <w:r>
        <w:rPr>
          <w:color w:val="000000"/>
          <w:sz w:val="28"/>
          <w:szCs w:val="28"/>
        </w:rPr>
        <w:t xml:space="preserve"> Положение о социалистическом землеустройстве и о мерах перехода к социалистическому земледелию 1919 г.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Руководящие начала по уголовному праву РСФСР (Инструкция Наркомата юстиции от 12 декабря 1919 г.)</w:t>
      </w:r>
      <w:r>
        <w:rPr>
          <w:color w:val="000000"/>
          <w:sz w:val="28"/>
          <w:szCs w:val="28"/>
        </w:rPr>
        <w:t>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овая экономическая политика: п</w:t>
      </w:r>
      <w:r w:rsidRPr="00147F9A">
        <w:rPr>
          <w:color w:val="000000"/>
          <w:sz w:val="28"/>
          <w:szCs w:val="28"/>
        </w:rPr>
        <w:t xml:space="preserve">ричины </w:t>
      </w:r>
      <w:r>
        <w:rPr>
          <w:color w:val="000000"/>
          <w:sz w:val="28"/>
          <w:szCs w:val="28"/>
        </w:rPr>
        <w:t xml:space="preserve">ее </w:t>
      </w:r>
      <w:r w:rsidRPr="00147F9A">
        <w:rPr>
          <w:color w:val="000000"/>
          <w:sz w:val="28"/>
          <w:szCs w:val="28"/>
        </w:rPr>
        <w:t>введения</w:t>
      </w:r>
      <w:r>
        <w:rPr>
          <w:color w:val="000000"/>
          <w:sz w:val="28"/>
          <w:szCs w:val="28"/>
        </w:rPr>
        <w:t>, основные направления осуществления и правовое обеспечение</w:t>
      </w:r>
      <w:r w:rsidRPr="00147F9A">
        <w:rPr>
          <w:color w:val="000000"/>
          <w:sz w:val="28"/>
          <w:szCs w:val="28"/>
        </w:rPr>
        <w:t xml:space="preserve">. Декрет ВЦИК </w:t>
      </w:r>
      <w:r>
        <w:rPr>
          <w:color w:val="000000"/>
          <w:sz w:val="28"/>
          <w:szCs w:val="28"/>
        </w:rPr>
        <w:t>о</w:t>
      </w:r>
      <w:r w:rsidRPr="00147F9A">
        <w:rPr>
          <w:color w:val="000000"/>
          <w:sz w:val="28"/>
          <w:szCs w:val="28"/>
        </w:rPr>
        <w:t xml:space="preserve"> замене продовольственной и сырьевой разверстки натуральным налогом 1921 г.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 xml:space="preserve">Кодификация советского законодательства в 20-х гг. </w:t>
      </w:r>
      <w:r>
        <w:rPr>
          <w:color w:val="000000"/>
          <w:sz w:val="28"/>
          <w:szCs w:val="28"/>
        </w:rPr>
        <w:t xml:space="preserve">Гражданский кодекс РСФСР 1922 г. КЗОТ 1922 г. Уголовные кодексы 1922 и 1926 гг. </w:t>
      </w:r>
      <w:r w:rsidRPr="00147F9A">
        <w:rPr>
          <w:color w:val="000000"/>
          <w:sz w:val="28"/>
          <w:szCs w:val="28"/>
        </w:rPr>
        <w:t>Судебная реформа 1922 г.</w:t>
      </w:r>
      <w:r w:rsidRPr="00C433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Создание советской прокуратуры и адвокатуры.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Образование СССР. Национально-государственное строительство в 1920—1930 годы. Конституция 1924 г.</w:t>
      </w:r>
    </w:p>
    <w:p w:rsidR="00264272" w:rsidRPr="008D4514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Военная реформа в СССР в 20-е гг. Реорганизация органов государственной безопасности и внутренних дел в период НЭПа.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Индустриализация страны и коллективизация сельского хозяйства</w:t>
      </w:r>
      <w:r>
        <w:rPr>
          <w:color w:val="000000"/>
          <w:sz w:val="28"/>
          <w:szCs w:val="28"/>
        </w:rPr>
        <w:t>: организационные и правовые основы. Примерный устав сельскохозяйственной артели 1935 г.</w:t>
      </w:r>
    </w:p>
    <w:p w:rsidR="00264272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Конституция 1936 г. Перестройка государственного аппарата. Принципы федерации. Права и обязанности граждан. Изменения в избирательной системе.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о судоустройстве СССР, союзных и автономных республик 1938 г. 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>Закон о всеобщей воинской обязанности от 1 сентября 1939 г.</w:t>
      </w:r>
    </w:p>
    <w:p w:rsidR="00264272" w:rsidRPr="00896BE7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Органы государственной безопасности и внутренних дел в 30-е гг. </w:t>
      </w:r>
      <w:r w:rsidRPr="00147F9A">
        <w:rPr>
          <w:color w:val="000000"/>
          <w:sz w:val="28"/>
          <w:szCs w:val="28"/>
        </w:rPr>
        <w:t>Внесудебная юстиция. Массовые репрессии. Система ГУЛАГа 20 — 30-е г</w:t>
      </w:r>
      <w:r>
        <w:rPr>
          <w:color w:val="000000"/>
          <w:sz w:val="28"/>
          <w:szCs w:val="28"/>
        </w:rPr>
        <w:t>г.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советского права в 30-е гг. Усиление репрессивного характера законодательства в предвоенный период.</w:t>
      </w:r>
      <w:r w:rsidRPr="001C24B9">
        <w:rPr>
          <w:color w:val="000000"/>
          <w:sz w:val="28"/>
          <w:szCs w:val="28"/>
        </w:rPr>
        <w:t xml:space="preserve"> </w:t>
      </w:r>
      <w:r w:rsidRPr="00147F9A">
        <w:rPr>
          <w:color w:val="000000"/>
          <w:sz w:val="28"/>
          <w:szCs w:val="28"/>
        </w:rPr>
        <w:t xml:space="preserve">Постановление ВЦИК и СНК СССР </w:t>
      </w:r>
      <w:r>
        <w:rPr>
          <w:color w:val="000000"/>
          <w:sz w:val="28"/>
          <w:szCs w:val="28"/>
        </w:rPr>
        <w:t>о</w:t>
      </w:r>
      <w:r w:rsidRPr="00147F9A">
        <w:rPr>
          <w:color w:val="000000"/>
          <w:sz w:val="28"/>
          <w:szCs w:val="28"/>
        </w:rPr>
        <w:t>б охране имущества государственных предприятий, колхозов и кооперации, и укреплении социалистической собственности 1932 г.</w:t>
      </w:r>
    </w:p>
    <w:p w:rsidR="00264272" w:rsidRPr="003B4BEF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 xml:space="preserve">Правовые основы превращения СССР в единый военный лагерь </w:t>
      </w:r>
      <w:r>
        <w:rPr>
          <w:color w:val="000000"/>
          <w:sz w:val="28"/>
          <w:szCs w:val="28"/>
        </w:rPr>
        <w:t xml:space="preserve">с началом Великой отечественной войны. Правовой режим военного положения. Осадное положение. 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Изменения в государственном аппарате в годы Великой Отечественной войны (1941 — 1945 гг.).</w:t>
      </w:r>
      <w:r>
        <w:rPr>
          <w:color w:val="000000"/>
          <w:sz w:val="28"/>
          <w:szCs w:val="28"/>
        </w:rPr>
        <w:t xml:space="preserve"> Органы государственной безопасности, внутренних дел, суд и прокуратура в военное время. Советское право в период войны.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47F9A">
        <w:rPr>
          <w:color w:val="000000"/>
          <w:sz w:val="28"/>
          <w:szCs w:val="28"/>
        </w:rPr>
        <w:t>равовое регулирование строительства вооруженных сил в годы Великой Отечественной войны.</w:t>
      </w:r>
      <w:r>
        <w:rPr>
          <w:color w:val="000000"/>
          <w:sz w:val="28"/>
          <w:szCs w:val="28"/>
        </w:rPr>
        <w:t xml:space="preserve"> Советская военная юстиция в годы войны.</w:t>
      </w:r>
    </w:p>
    <w:p w:rsidR="00264272" w:rsidRPr="00F722A0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 xml:space="preserve">Изменения в государственном аппарате </w:t>
      </w:r>
      <w:r>
        <w:rPr>
          <w:color w:val="000000"/>
          <w:sz w:val="28"/>
          <w:szCs w:val="28"/>
        </w:rPr>
        <w:t xml:space="preserve">в послевоенный период </w:t>
      </w:r>
      <w:r w:rsidRPr="00147F9A">
        <w:rPr>
          <w:color w:val="000000"/>
          <w:sz w:val="28"/>
          <w:szCs w:val="28"/>
        </w:rPr>
        <w:t>1945</w:t>
      </w:r>
      <w:r>
        <w:rPr>
          <w:color w:val="000000"/>
          <w:sz w:val="28"/>
          <w:szCs w:val="28"/>
        </w:rPr>
        <w:t xml:space="preserve"> </w:t>
      </w:r>
      <w:r w:rsidRPr="00147F9A">
        <w:rPr>
          <w:color w:val="000000"/>
          <w:sz w:val="28"/>
          <w:szCs w:val="28"/>
        </w:rPr>
        <w:t>—1953 гг.</w:t>
      </w:r>
    </w:p>
    <w:p w:rsidR="00264272" w:rsidRPr="00F722A0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Реформирование государственного аппарата в</w:t>
      </w:r>
      <w:r w:rsidRPr="00147F9A">
        <w:rPr>
          <w:color w:val="000000"/>
          <w:sz w:val="28"/>
          <w:szCs w:val="28"/>
        </w:rPr>
        <w:t xml:space="preserve"> 195</w:t>
      </w:r>
      <w:r>
        <w:rPr>
          <w:color w:val="000000"/>
          <w:sz w:val="28"/>
          <w:szCs w:val="28"/>
        </w:rPr>
        <w:t>3</w:t>
      </w:r>
      <w:r w:rsidRPr="00147F9A">
        <w:rPr>
          <w:color w:val="000000"/>
          <w:sz w:val="28"/>
          <w:szCs w:val="28"/>
        </w:rPr>
        <w:t xml:space="preserve"> — 1964 гг. </w:t>
      </w:r>
    </w:p>
    <w:p w:rsidR="00264272" w:rsidRPr="00F722A0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Преобразования в государственных органах в </w:t>
      </w:r>
      <w:r w:rsidRPr="00147F9A">
        <w:rPr>
          <w:color w:val="000000"/>
          <w:sz w:val="28"/>
          <w:szCs w:val="28"/>
        </w:rPr>
        <w:t xml:space="preserve">1964 — 1985 гг. </w:t>
      </w:r>
    </w:p>
    <w:p w:rsidR="00264272" w:rsidRPr="00896BE7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47F9A">
        <w:rPr>
          <w:color w:val="000000"/>
          <w:sz w:val="28"/>
          <w:szCs w:val="28"/>
        </w:rPr>
        <w:t>Кодификация советского права в послевоенный период.</w:t>
      </w:r>
      <w:r>
        <w:rPr>
          <w:color w:val="000000"/>
          <w:sz w:val="28"/>
          <w:szCs w:val="28"/>
        </w:rPr>
        <w:t xml:space="preserve"> </w:t>
      </w:r>
      <w:r w:rsidRPr="00147F9A">
        <w:rPr>
          <w:color w:val="000000"/>
          <w:sz w:val="28"/>
          <w:szCs w:val="28"/>
        </w:rPr>
        <w:t xml:space="preserve">Конституция </w:t>
      </w:r>
      <w:r>
        <w:rPr>
          <w:color w:val="000000"/>
          <w:sz w:val="28"/>
          <w:szCs w:val="28"/>
        </w:rPr>
        <w:t xml:space="preserve">СССР </w:t>
      </w:r>
      <w:r w:rsidRPr="00147F9A">
        <w:rPr>
          <w:color w:val="000000"/>
          <w:sz w:val="28"/>
          <w:szCs w:val="28"/>
        </w:rPr>
        <w:t>1977 г.</w:t>
      </w:r>
      <w:r>
        <w:rPr>
          <w:color w:val="000000"/>
          <w:sz w:val="28"/>
          <w:szCs w:val="28"/>
        </w:rPr>
        <w:t>: подготовка, основные положения.</w:t>
      </w:r>
      <w:r w:rsidRPr="00147F9A">
        <w:rPr>
          <w:color w:val="000000"/>
          <w:sz w:val="28"/>
          <w:szCs w:val="28"/>
        </w:rPr>
        <w:t xml:space="preserve"> 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Преобразования в органах внутренних дел, государственной безопасности, судебной системе и прокуратуре в послевоенный период 1945 — </w:t>
      </w:r>
      <w:r>
        <w:rPr>
          <w:color w:val="000000"/>
          <w:sz w:val="28"/>
          <w:szCs w:val="28"/>
        </w:rPr>
        <w:br/>
        <w:t>1985 гг.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47F9A">
        <w:rPr>
          <w:color w:val="000000"/>
          <w:sz w:val="28"/>
          <w:szCs w:val="28"/>
        </w:rPr>
        <w:t xml:space="preserve">«Перестройка» и </w:t>
      </w:r>
      <w:r>
        <w:rPr>
          <w:color w:val="000000"/>
          <w:sz w:val="28"/>
          <w:szCs w:val="28"/>
        </w:rPr>
        <w:t xml:space="preserve">ее </w:t>
      </w:r>
      <w:r w:rsidRPr="00147F9A">
        <w:rPr>
          <w:color w:val="000000"/>
          <w:sz w:val="28"/>
          <w:szCs w:val="28"/>
        </w:rPr>
        <w:t>основные направления</w:t>
      </w:r>
      <w:r>
        <w:rPr>
          <w:color w:val="000000"/>
          <w:sz w:val="28"/>
          <w:szCs w:val="28"/>
        </w:rPr>
        <w:t xml:space="preserve"> </w:t>
      </w:r>
      <w:r w:rsidRPr="00147F9A">
        <w:rPr>
          <w:color w:val="000000"/>
          <w:sz w:val="28"/>
          <w:szCs w:val="28"/>
        </w:rPr>
        <w:t>(1985—1991 гг.)</w:t>
      </w:r>
      <w:r>
        <w:rPr>
          <w:color w:val="000000"/>
          <w:sz w:val="28"/>
          <w:szCs w:val="28"/>
        </w:rPr>
        <w:t>. Юридическое обеспечение экономической реформы в СССР во второй половине 80-х гг. Реформа п</w:t>
      </w:r>
      <w:r w:rsidRPr="00147F9A">
        <w:rPr>
          <w:color w:val="000000"/>
          <w:sz w:val="28"/>
          <w:szCs w:val="28"/>
        </w:rPr>
        <w:t xml:space="preserve">олитической </w:t>
      </w:r>
      <w:r>
        <w:rPr>
          <w:color w:val="000000"/>
          <w:sz w:val="28"/>
          <w:szCs w:val="28"/>
        </w:rPr>
        <w:t>системы СССР и ее правовое оформление в конце 80-х гг</w:t>
      </w:r>
      <w:r w:rsidRPr="00147F9A">
        <w:rPr>
          <w:color w:val="000000"/>
          <w:sz w:val="28"/>
          <w:szCs w:val="28"/>
        </w:rPr>
        <w:t>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Попытки реформирования советской федерации </w:t>
      </w:r>
      <w:r w:rsidRPr="00147F9A">
        <w:rPr>
          <w:color w:val="000000"/>
          <w:sz w:val="28"/>
          <w:szCs w:val="28"/>
        </w:rPr>
        <w:t>(1985—1991 гг.)</w:t>
      </w:r>
      <w:r>
        <w:rPr>
          <w:color w:val="000000"/>
          <w:sz w:val="28"/>
          <w:szCs w:val="28"/>
        </w:rPr>
        <w:t xml:space="preserve">. </w:t>
      </w:r>
      <w:r w:rsidRPr="00147F9A">
        <w:rPr>
          <w:color w:val="000000"/>
          <w:sz w:val="28"/>
          <w:szCs w:val="28"/>
        </w:rPr>
        <w:t>Развал СССР. Образование Содружества независимых государств.</w:t>
      </w:r>
    </w:p>
    <w:p w:rsidR="00264272" w:rsidRPr="00F722A0" w:rsidRDefault="00264272" w:rsidP="009B67D9">
      <w:pPr>
        <w:widowControl w:val="0"/>
        <w:numPr>
          <w:ilvl w:val="0"/>
          <w:numId w:val="2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4D2F81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>проекта и принятие</w:t>
      </w:r>
      <w:r w:rsidRPr="004D2F81">
        <w:rPr>
          <w:sz w:val="28"/>
          <w:szCs w:val="28"/>
        </w:rPr>
        <w:t xml:space="preserve"> Конституции РФ</w:t>
      </w:r>
      <w:r>
        <w:rPr>
          <w:sz w:val="28"/>
          <w:szCs w:val="28"/>
        </w:rPr>
        <w:t xml:space="preserve"> 1993 г. Основные принципы, положенные в ее основу</w:t>
      </w:r>
    </w:p>
    <w:p w:rsidR="00264272" w:rsidRPr="003B6945" w:rsidRDefault="00264272" w:rsidP="009B67D9">
      <w:pPr>
        <w:widowControl w:val="0"/>
        <w:numPr>
          <w:ilvl w:val="0"/>
          <w:numId w:val="2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направления правовой реформы в Российской Федерации.</w:t>
      </w:r>
    </w:p>
    <w:p w:rsidR="00264272" w:rsidRPr="00147F9A" w:rsidRDefault="00264272" w:rsidP="009B67D9">
      <w:pPr>
        <w:widowControl w:val="0"/>
        <w:numPr>
          <w:ilvl w:val="0"/>
          <w:numId w:val="2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C78DD">
        <w:rPr>
          <w:color w:val="000000"/>
          <w:sz w:val="28"/>
          <w:szCs w:val="28"/>
        </w:rPr>
        <w:t xml:space="preserve">Основные направления развития системы законодательства в РФ в 90-е гг. ХХ в. — начале </w:t>
      </w:r>
      <w:r w:rsidRPr="003C78DD">
        <w:rPr>
          <w:color w:val="000000"/>
          <w:sz w:val="28"/>
          <w:szCs w:val="28"/>
          <w:lang w:val="en-US"/>
        </w:rPr>
        <w:t>XXI</w:t>
      </w:r>
      <w:r w:rsidRPr="003C78DD">
        <w:rPr>
          <w:color w:val="000000"/>
          <w:sz w:val="28"/>
          <w:szCs w:val="28"/>
        </w:rPr>
        <w:t xml:space="preserve"> в. Реформирование судебной системы в Российской Федерации в 90-е гг. ХХ в. — начале </w:t>
      </w:r>
      <w:r w:rsidRPr="003C78DD">
        <w:rPr>
          <w:color w:val="000000"/>
          <w:sz w:val="28"/>
          <w:szCs w:val="28"/>
          <w:lang w:val="en-US"/>
        </w:rPr>
        <w:t>XXI</w:t>
      </w:r>
      <w:r w:rsidRPr="003C78DD">
        <w:rPr>
          <w:color w:val="000000"/>
          <w:sz w:val="28"/>
          <w:szCs w:val="28"/>
        </w:rPr>
        <w:t xml:space="preserve"> в. </w:t>
      </w:r>
    </w:p>
    <w:sectPr w:rsidR="00264272" w:rsidRPr="00147F9A" w:rsidSect="002D50CF">
      <w:headerReference w:type="default" r:id="rId9"/>
      <w:footerReference w:type="default" r:id="rId10"/>
      <w:footnotePr>
        <w:numRestart w:val="eachPage"/>
      </w:footnotePr>
      <w:pgSz w:w="11906" w:h="16838"/>
      <w:pgMar w:top="1134" w:right="926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72" w:rsidRDefault="00264272" w:rsidP="009B67D9">
      <w:r>
        <w:separator/>
      </w:r>
    </w:p>
  </w:endnote>
  <w:endnote w:type="continuationSeparator" w:id="1">
    <w:p w:rsidR="00264272" w:rsidRDefault="00264272" w:rsidP="009B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72" w:rsidRDefault="0026427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4272" w:rsidRDefault="00264272">
    <w:pPr>
      <w:pStyle w:val="Footer"/>
      <w:ind w:right="360"/>
    </w:pPr>
  </w:p>
  <w:p w:rsidR="00264272" w:rsidRDefault="0026427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72" w:rsidRDefault="0026427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86</w:t>
    </w:r>
    <w:r>
      <w:rPr>
        <w:rStyle w:val="PageNumber"/>
      </w:rPr>
      <w:fldChar w:fldCharType="end"/>
    </w:r>
  </w:p>
  <w:p w:rsidR="00264272" w:rsidRDefault="00264272">
    <w:pPr>
      <w:pStyle w:val="Footer"/>
      <w:ind w:right="360"/>
    </w:pPr>
  </w:p>
  <w:p w:rsidR="00264272" w:rsidRDefault="0026427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72" w:rsidRDefault="00264272">
    <w:pPr>
      <w:pStyle w:val="Footer"/>
      <w:jc w:val="right"/>
    </w:pPr>
    <w:fldSimple w:instr=" PAGE   \* MERGEFORMAT ">
      <w:r>
        <w:rPr>
          <w:noProof/>
        </w:rPr>
        <w:t>103</w:t>
      </w:r>
    </w:fldSimple>
  </w:p>
  <w:p w:rsidR="00264272" w:rsidRDefault="00264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72" w:rsidRDefault="00264272" w:rsidP="009B67D9">
      <w:r>
        <w:separator/>
      </w:r>
    </w:p>
  </w:footnote>
  <w:footnote w:type="continuationSeparator" w:id="1">
    <w:p w:rsidR="00264272" w:rsidRDefault="00264272" w:rsidP="009B67D9">
      <w:r>
        <w:continuationSeparator/>
      </w:r>
    </w:p>
  </w:footnote>
  <w:footnote w:id="2">
    <w:p w:rsidR="00264272" w:rsidRDefault="00264272">
      <w:pPr>
        <w:pStyle w:val="FootnoteText"/>
      </w:pPr>
      <w:r>
        <w:rPr>
          <w:rStyle w:val="FootnoteReference"/>
        </w:rPr>
        <w:footnoteRef/>
      </w:r>
      <w:r>
        <w:t xml:space="preserve"> Время, выделяемое на аудиторные занятия, определяется в рабочем учебном плане.</w:t>
      </w:r>
    </w:p>
  </w:footnote>
  <w:footnote w:id="3">
    <w:p w:rsidR="00264272" w:rsidRDefault="00264272">
      <w:pPr>
        <w:pStyle w:val="FootnoteText"/>
      </w:pPr>
      <w:r>
        <w:rPr>
          <w:rStyle w:val="FootnoteReference"/>
        </w:rPr>
        <w:footnoteRef/>
      </w:r>
      <w:r>
        <w:t xml:space="preserve"> В тематическом плане показано распределение времени по темам и видам занятий применительно к максимальному выделенному по учебным планам объему учебного времени на аудиторные задания для заочной формы обучения по учебной дисциплине. В случае изменения объема выделяемого времени преподаватель производит выбор изучаемых тем, из числа предложенных в данном плане.</w:t>
      </w:r>
    </w:p>
  </w:footnote>
  <w:footnote w:id="4">
    <w:p w:rsidR="00264272" w:rsidRDefault="00264272" w:rsidP="009B67D9">
      <w:pPr>
        <w:pStyle w:val="FootnoteText"/>
        <w:jc w:val="both"/>
      </w:pPr>
      <w:r w:rsidRPr="00601527">
        <w:rPr>
          <w:rStyle w:val="FootnoteReference"/>
          <w:sz w:val="24"/>
          <w:szCs w:val="24"/>
        </w:rPr>
        <w:footnoteRef/>
      </w:r>
      <w:r w:rsidRPr="00601527">
        <w:rPr>
          <w:sz w:val="24"/>
          <w:szCs w:val="24"/>
        </w:rPr>
        <w:t xml:space="preserve"> Темы </w:t>
      </w:r>
      <w:r>
        <w:rPr>
          <w:sz w:val="24"/>
          <w:szCs w:val="24"/>
        </w:rPr>
        <w:t>сообщений</w:t>
      </w:r>
      <w:r w:rsidRPr="00601527">
        <w:rPr>
          <w:sz w:val="24"/>
          <w:szCs w:val="24"/>
        </w:rPr>
        <w:t xml:space="preserve"> на семинар могут уточняться по указанию преподавателя. Распределение тем осуществляется преподавателем с учетом пожеланий студентов, по возможности равномерно. При подготовке </w:t>
      </w:r>
      <w:r>
        <w:rPr>
          <w:sz w:val="24"/>
          <w:szCs w:val="24"/>
        </w:rPr>
        <w:t>сообщения</w:t>
      </w:r>
      <w:r w:rsidRPr="00601527">
        <w:rPr>
          <w:sz w:val="24"/>
          <w:szCs w:val="24"/>
        </w:rPr>
        <w:t xml:space="preserve"> студент должен использовать научную литературу и памятники права. Оценка подготовленного доклада и выступления засчитывается в разряде баллов начисляемых за научную работу. Время выступления до 10 минут.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72" w:rsidRDefault="00264272" w:rsidP="002D50C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D86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99D5E6F"/>
    <w:multiLevelType w:val="hybridMultilevel"/>
    <w:tmpl w:val="198EA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B6049F"/>
    <w:multiLevelType w:val="hybridMultilevel"/>
    <w:tmpl w:val="D526D402"/>
    <w:lvl w:ilvl="0" w:tplc="016834C2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97045"/>
    <w:multiLevelType w:val="singleLevel"/>
    <w:tmpl w:val="994A1E5C"/>
    <w:lvl w:ilvl="0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21B26EB"/>
    <w:multiLevelType w:val="hybridMultilevel"/>
    <w:tmpl w:val="8A8CC2C4"/>
    <w:lvl w:ilvl="0" w:tplc="94642E08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74550"/>
    <w:multiLevelType w:val="hybridMultilevel"/>
    <w:tmpl w:val="FC3C343C"/>
    <w:lvl w:ilvl="0" w:tplc="76B2E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DB3F1C"/>
    <w:multiLevelType w:val="hybridMultilevel"/>
    <w:tmpl w:val="A40E2C3E"/>
    <w:lvl w:ilvl="0" w:tplc="9EA468BC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04F89"/>
    <w:multiLevelType w:val="hybridMultilevel"/>
    <w:tmpl w:val="FD72B850"/>
    <w:lvl w:ilvl="0" w:tplc="0778FD18">
      <w:start w:val="1"/>
      <w:numFmt w:val="decimal"/>
      <w:lvlText w:val="%1."/>
      <w:lvlJc w:val="left"/>
      <w:pPr>
        <w:tabs>
          <w:tab w:val="num" w:pos="907"/>
        </w:tabs>
        <w:ind w:left="96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A01AB"/>
    <w:multiLevelType w:val="hybridMultilevel"/>
    <w:tmpl w:val="64A8FF54"/>
    <w:lvl w:ilvl="0" w:tplc="0EBA4B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67EF596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4B429DCE">
      <w:start w:val="1"/>
      <w:numFmt w:val="lowerLetter"/>
      <w:lvlText w:val="%3)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E0E30"/>
    <w:multiLevelType w:val="hybridMultilevel"/>
    <w:tmpl w:val="4582FB18"/>
    <w:lvl w:ilvl="0" w:tplc="0EBA4B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9C4BBC2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E9C4BBC2">
      <w:start w:val="1"/>
      <w:numFmt w:val="lowerLetter"/>
      <w:lvlText w:val="%3)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64B0A"/>
    <w:multiLevelType w:val="hybridMultilevel"/>
    <w:tmpl w:val="FAA065B4"/>
    <w:lvl w:ilvl="0" w:tplc="2488EA62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054C55"/>
    <w:multiLevelType w:val="hybridMultilevel"/>
    <w:tmpl w:val="891EC164"/>
    <w:lvl w:ilvl="0" w:tplc="C2C0CDE6">
      <w:start w:val="3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FA71F8"/>
    <w:multiLevelType w:val="hybridMultilevel"/>
    <w:tmpl w:val="12B4E39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541ACFDE">
      <w:start w:val="1"/>
      <w:numFmt w:val="lowerLetter"/>
      <w:lvlText w:val="%2)"/>
      <w:lvlJc w:val="left"/>
      <w:pPr>
        <w:tabs>
          <w:tab w:val="num" w:pos="1644"/>
        </w:tabs>
        <w:ind w:left="1644" w:hanging="35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0C54F67"/>
    <w:multiLevelType w:val="hybridMultilevel"/>
    <w:tmpl w:val="10945268"/>
    <w:lvl w:ilvl="0" w:tplc="D6D8C884">
      <w:start w:val="3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2260F"/>
    <w:multiLevelType w:val="hybridMultilevel"/>
    <w:tmpl w:val="DEC24FFC"/>
    <w:lvl w:ilvl="0" w:tplc="6D5A7B72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6B5055A4">
      <w:start w:val="1"/>
      <w:numFmt w:val="lowerLetter"/>
      <w:lvlText w:val="%2)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374B9"/>
    <w:multiLevelType w:val="hybridMultilevel"/>
    <w:tmpl w:val="5406C256"/>
    <w:lvl w:ilvl="0" w:tplc="173E2ACE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7134C"/>
    <w:multiLevelType w:val="hybridMultilevel"/>
    <w:tmpl w:val="5D223DDA"/>
    <w:lvl w:ilvl="0" w:tplc="0EBA4B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DE82CD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7917C5"/>
    <w:multiLevelType w:val="hybridMultilevel"/>
    <w:tmpl w:val="47840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C94DF5"/>
    <w:multiLevelType w:val="hybridMultilevel"/>
    <w:tmpl w:val="7654D80A"/>
    <w:lvl w:ilvl="0" w:tplc="37E0EC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0DAEF24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D519E0"/>
    <w:multiLevelType w:val="hybridMultilevel"/>
    <w:tmpl w:val="1066893E"/>
    <w:lvl w:ilvl="0" w:tplc="52003932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1A4605"/>
    <w:multiLevelType w:val="hybridMultilevel"/>
    <w:tmpl w:val="FCEC77C4"/>
    <w:lvl w:ilvl="0" w:tplc="3D4C07F6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1">
    <w:nsid w:val="610017D5"/>
    <w:multiLevelType w:val="hybridMultilevel"/>
    <w:tmpl w:val="F8A42C96"/>
    <w:lvl w:ilvl="0" w:tplc="34A65534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BC47DA"/>
    <w:multiLevelType w:val="hybridMultilevel"/>
    <w:tmpl w:val="1066893E"/>
    <w:lvl w:ilvl="0" w:tplc="52003932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A705CE"/>
    <w:multiLevelType w:val="hybridMultilevel"/>
    <w:tmpl w:val="1012CB62"/>
    <w:lvl w:ilvl="0" w:tplc="6D5A7B72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6E341E36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1C0D87"/>
    <w:multiLevelType w:val="hybridMultilevel"/>
    <w:tmpl w:val="6854C900"/>
    <w:lvl w:ilvl="0" w:tplc="B9625492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6D5A7B72">
      <w:start w:val="1"/>
      <w:numFmt w:val="decimal"/>
      <w:lvlText w:val="%2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2" w:tplc="6E341E36">
      <w:start w:val="1"/>
      <w:numFmt w:val="lowerLetter"/>
      <w:lvlText w:val="%3)"/>
      <w:lvlJc w:val="left"/>
      <w:pPr>
        <w:tabs>
          <w:tab w:val="num" w:pos="1644"/>
        </w:tabs>
        <w:ind w:left="1644" w:hanging="357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106119"/>
    <w:multiLevelType w:val="hybridMultilevel"/>
    <w:tmpl w:val="9474C44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43C6C62"/>
    <w:multiLevelType w:val="hybridMultilevel"/>
    <w:tmpl w:val="CBCCCECC"/>
    <w:lvl w:ilvl="0" w:tplc="37E0EC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E3AE6B4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5F3AB532">
      <w:start w:val="1"/>
      <w:numFmt w:val="lowerLetter"/>
      <w:lvlText w:val="%3)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D26C7F"/>
    <w:multiLevelType w:val="hybridMultilevel"/>
    <w:tmpl w:val="2690D7EC"/>
    <w:lvl w:ilvl="0" w:tplc="0EBA4B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8956AC"/>
    <w:multiLevelType w:val="hybridMultilevel"/>
    <w:tmpl w:val="9FF03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2"/>
  </w:num>
  <w:num w:numId="8">
    <w:abstractNumId w:val="26"/>
  </w:num>
  <w:num w:numId="9">
    <w:abstractNumId w:val="18"/>
  </w:num>
  <w:num w:numId="10">
    <w:abstractNumId w:val="8"/>
  </w:num>
  <w:num w:numId="11">
    <w:abstractNumId w:val="16"/>
  </w:num>
  <w:num w:numId="12">
    <w:abstractNumId w:val="27"/>
  </w:num>
  <w:num w:numId="13">
    <w:abstractNumId w:val="9"/>
  </w:num>
  <w:num w:numId="14">
    <w:abstractNumId w:val="24"/>
  </w:num>
  <w:num w:numId="15">
    <w:abstractNumId w:val="23"/>
  </w:num>
  <w:num w:numId="16">
    <w:abstractNumId w:val="14"/>
  </w:num>
  <w:num w:numId="17">
    <w:abstractNumId w:val="11"/>
  </w:num>
  <w:num w:numId="18">
    <w:abstractNumId w:val="10"/>
  </w:num>
  <w:num w:numId="19">
    <w:abstractNumId w:val="13"/>
  </w:num>
  <w:num w:numId="20">
    <w:abstractNumId w:val="4"/>
  </w:num>
  <w:num w:numId="21">
    <w:abstractNumId w:val="22"/>
  </w:num>
  <w:num w:numId="22">
    <w:abstractNumId w:val="3"/>
  </w:num>
  <w:num w:numId="23">
    <w:abstractNumId w:val="2"/>
  </w:num>
  <w:num w:numId="24">
    <w:abstractNumId w:val="6"/>
  </w:num>
  <w:num w:numId="25">
    <w:abstractNumId w:val="21"/>
  </w:num>
  <w:num w:numId="26">
    <w:abstractNumId w:val="7"/>
  </w:num>
  <w:num w:numId="27">
    <w:abstractNumId w:val="25"/>
  </w:num>
  <w:num w:numId="28">
    <w:abstractNumId w:val="15"/>
  </w:num>
  <w:num w:numId="29">
    <w:abstractNumId w:val="28"/>
  </w:num>
  <w:num w:numId="30">
    <w:abstractNumId w:val="20"/>
  </w:num>
  <w:num w:numId="31">
    <w:abstractNumId w:val="19"/>
  </w:num>
  <w:num w:numId="32">
    <w:abstractNumId w:val="17"/>
  </w:num>
  <w:num w:numId="33">
    <w:abstractNumId w:val="1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7D9"/>
    <w:rsid w:val="000257AE"/>
    <w:rsid w:val="000259BF"/>
    <w:rsid w:val="000679C4"/>
    <w:rsid w:val="00084E57"/>
    <w:rsid w:val="00090E8E"/>
    <w:rsid w:val="000D3B7D"/>
    <w:rsid w:val="000F194E"/>
    <w:rsid w:val="0014236A"/>
    <w:rsid w:val="00143A8C"/>
    <w:rsid w:val="00147F9A"/>
    <w:rsid w:val="00163BBD"/>
    <w:rsid w:val="001C24B9"/>
    <w:rsid w:val="002478D8"/>
    <w:rsid w:val="00264272"/>
    <w:rsid w:val="002C2646"/>
    <w:rsid w:val="002D2345"/>
    <w:rsid w:val="002D50CF"/>
    <w:rsid w:val="0034225E"/>
    <w:rsid w:val="003436F6"/>
    <w:rsid w:val="00357226"/>
    <w:rsid w:val="003B4BEF"/>
    <w:rsid w:val="003B6945"/>
    <w:rsid w:val="003C1519"/>
    <w:rsid w:val="003C78DD"/>
    <w:rsid w:val="003E1890"/>
    <w:rsid w:val="00404957"/>
    <w:rsid w:val="00410A00"/>
    <w:rsid w:val="00434EA5"/>
    <w:rsid w:val="004D2F81"/>
    <w:rsid w:val="004D48AB"/>
    <w:rsid w:val="004D5795"/>
    <w:rsid w:val="00502D6A"/>
    <w:rsid w:val="0056518D"/>
    <w:rsid w:val="005656A5"/>
    <w:rsid w:val="005F0B04"/>
    <w:rsid w:val="00601527"/>
    <w:rsid w:val="0063446B"/>
    <w:rsid w:val="0064175C"/>
    <w:rsid w:val="00655C16"/>
    <w:rsid w:val="0067427F"/>
    <w:rsid w:val="006D0372"/>
    <w:rsid w:val="006D1AA0"/>
    <w:rsid w:val="006E1245"/>
    <w:rsid w:val="006E6F23"/>
    <w:rsid w:val="0073189D"/>
    <w:rsid w:val="00735724"/>
    <w:rsid w:val="00757234"/>
    <w:rsid w:val="00763997"/>
    <w:rsid w:val="0077641C"/>
    <w:rsid w:val="00797731"/>
    <w:rsid w:val="007A59F0"/>
    <w:rsid w:val="007A5FE1"/>
    <w:rsid w:val="007A6F85"/>
    <w:rsid w:val="007B5DB2"/>
    <w:rsid w:val="008471B4"/>
    <w:rsid w:val="00874320"/>
    <w:rsid w:val="00896BE7"/>
    <w:rsid w:val="008B5EFF"/>
    <w:rsid w:val="008B7297"/>
    <w:rsid w:val="008D36F8"/>
    <w:rsid w:val="008D4514"/>
    <w:rsid w:val="008E2C32"/>
    <w:rsid w:val="009578D6"/>
    <w:rsid w:val="009A5BCB"/>
    <w:rsid w:val="009B67D9"/>
    <w:rsid w:val="009E259D"/>
    <w:rsid w:val="00A206F8"/>
    <w:rsid w:val="00A317D3"/>
    <w:rsid w:val="00A91BC9"/>
    <w:rsid w:val="00AA1624"/>
    <w:rsid w:val="00AA176C"/>
    <w:rsid w:val="00AC0076"/>
    <w:rsid w:val="00AD5C5E"/>
    <w:rsid w:val="00B02F53"/>
    <w:rsid w:val="00B37EBC"/>
    <w:rsid w:val="00B43942"/>
    <w:rsid w:val="00B4658A"/>
    <w:rsid w:val="00B54EEA"/>
    <w:rsid w:val="00BB40A1"/>
    <w:rsid w:val="00C433FB"/>
    <w:rsid w:val="00C56B9F"/>
    <w:rsid w:val="00C70744"/>
    <w:rsid w:val="00CA30C5"/>
    <w:rsid w:val="00D02856"/>
    <w:rsid w:val="00D12558"/>
    <w:rsid w:val="00D26BE7"/>
    <w:rsid w:val="00D63A4B"/>
    <w:rsid w:val="00D901CC"/>
    <w:rsid w:val="00DA4C8E"/>
    <w:rsid w:val="00DB06BE"/>
    <w:rsid w:val="00DD0E29"/>
    <w:rsid w:val="00DE27D3"/>
    <w:rsid w:val="00DF3E0B"/>
    <w:rsid w:val="00E1124E"/>
    <w:rsid w:val="00ED136B"/>
    <w:rsid w:val="00EE4D19"/>
    <w:rsid w:val="00F10F38"/>
    <w:rsid w:val="00F20589"/>
    <w:rsid w:val="00F4187E"/>
    <w:rsid w:val="00F722A0"/>
    <w:rsid w:val="00F762B9"/>
    <w:rsid w:val="00FD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B67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7D9"/>
    <w:pPr>
      <w:keepNext/>
      <w:widowControl w:val="0"/>
      <w:autoSpaceDE w:val="0"/>
      <w:autoSpaceDN w:val="0"/>
      <w:adjustRightInd w:val="0"/>
      <w:spacing w:before="70" w:line="300" w:lineRule="auto"/>
      <w:ind w:firstLine="72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7D9"/>
    <w:pPr>
      <w:keepNext/>
      <w:widowControl w:val="0"/>
      <w:autoSpaceDE w:val="0"/>
      <w:autoSpaceDN w:val="0"/>
      <w:adjustRightInd w:val="0"/>
      <w:spacing w:line="300" w:lineRule="auto"/>
      <w:ind w:firstLine="72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67D9"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67D9"/>
    <w:pPr>
      <w:keepNext/>
      <w:widowControl w:val="0"/>
      <w:autoSpaceDE w:val="0"/>
      <w:autoSpaceDN w:val="0"/>
      <w:adjustRightInd w:val="0"/>
      <w:spacing w:line="300" w:lineRule="auto"/>
      <w:ind w:firstLine="720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67D9"/>
    <w:pPr>
      <w:keepNext/>
      <w:overflowPunct w:val="0"/>
      <w:autoSpaceDE w:val="0"/>
      <w:autoSpaceDN w:val="0"/>
      <w:adjustRightInd w:val="0"/>
      <w:spacing w:line="360" w:lineRule="auto"/>
      <w:ind w:firstLine="709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67D9"/>
    <w:pPr>
      <w:keepNext/>
      <w:overflowPunct w:val="0"/>
      <w:autoSpaceDE w:val="0"/>
      <w:autoSpaceDN w:val="0"/>
      <w:adjustRightInd w:val="0"/>
      <w:spacing w:line="360" w:lineRule="auto"/>
      <w:ind w:firstLine="709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67D9"/>
    <w:pPr>
      <w:keepNext/>
      <w:spacing w:after="240" w:line="360" w:lineRule="auto"/>
      <w:ind w:firstLine="72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67D9"/>
    <w:pPr>
      <w:keepNext/>
      <w:jc w:val="center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67D9"/>
    <w:pPr>
      <w:keepNext/>
      <w:spacing w:line="360" w:lineRule="auto"/>
      <w:jc w:val="center"/>
      <w:outlineLvl w:val="8"/>
    </w:pPr>
    <w:rPr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7D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67D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67D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B67D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B67D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B67D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B67D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B67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B67D9"/>
    <w:rPr>
      <w:rFonts w:ascii="Times New Roman" w:hAnsi="Times New Roman" w:cs="Times New Roman"/>
      <w:sz w:val="20"/>
      <w:szCs w:val="20"/>
      <w:lang w:val="en-US" w:eastAsia="ru-RU"/>
    </w:rPr>
  </w:style>
  <w:style w:type="paragraph" w:styleId="BodyText2">
    <w:name w:val="Body Text 2"/>
    <w:basedOn w:val="Normal"/>
    <w:link w:val="BodyText2Char"/>
    <w:uiPriority w:val="99"/>
    <w:rsid w:val="009B67D9"/>
    <w:pPr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B67D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B67D9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67D9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B67D9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B67D9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9B67D9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67D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B67D9"/>
    <w:pPr>
      <w:overflowPunct w:val="0"/>
      <w:autoSpaceDE w:val="0"/>
      <w:autoSpaceDN w:val="0"/>
      <w:adjustRightInd w:val="0"/>
      <w:spacing w:line="360" w:lineRule="auto"/>
      <w:ind w:firstLine="709"/>
      <w:jc w:val="center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B67D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B67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67D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B67D9"/>
  </w:style>
  <w:style w:type="paragraph" w:styleId="Footer">
    <w:name w:val="footer"/>
    <w:basedOn w:val="Normal"/>
    <w:link w:val="FooterChar"/>
    <w:uiPriority w:val="99"/>
    <w:rsid w:val="009B67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67D9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B67D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B67D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9B67D9"/>
    <w:pPr>
      <w:ind w:firstLine="567"/>
      <w:jc w:val="both"/>
    </w:pPr>
    <w:rPr>
      <w:sz w:val="28"/>
      <w:szCs w:val="28"/>
    </w:rPr>
  </w:style>
  <w:style w:type="paragraph" w:styleId="List2">
    <w:name w:val="List 2"/>
    <w:basedOn w:val="Normal"/>
    <w:uiPriority w:val="99"/>
    <w:rsid w:val="009B67D9"/>
    <w:pPr>
      <w:ind w:left="566" w:hanging="283"/>
    </w:pPr>
  </w:style>
  <w:style w:type="table" w:styleId="TableGrid">
    <w:name w:val="Table Grid"/>
    <w:basedOn w:val="TableNormal"/>
    <w:uiPriority w:val="99"/>
    <w:rsid w:val="009B67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9B67D9"/>
    <w:pPr>
      <w:snapToGrid w:val="0"/>
      <w:spacing w:line="259" w:lineRule="auto"/>
      <w:ind w:firstLine="460"/>
      <w:jc w:val="both"/>
    </w:pPr>
    <w:rPr>
      <w:rFonts w:ascii="Times New Roman" w:eastAsia="Times New Roman" w:hAnsi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9B67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67D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9B67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67D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B67D9"/>
    <w:rPr>
      <w:vertAlign w:val="superscript"/>
    </w:rPr>
  </w:style>
  <w:style w:type="paragraph" w:customStyle="1" w:styleId="210">
    <w:name w:val="Основной текст 21"/>
    <w:basedOn w:val="Normal"/>
    <w:uiPriority w:val="99"/>
    <w:rsid w:val="009B67D9"/>
    <w:pPr>
      <w:widowControl w:val="0"/>
      <w:jc w:val="both"/>
    </w:pPr>
    <w:rPr>
      <w:lang w:val="en-US"/>
    </w:rPr>
  </w:style>
  <w:style w:type="paragraph" w:styleId="List3">
    <w:name w:val="List 3"/>
    <w:basedOn w:val="Normal"/>
    <w:uiPriority w:val="99"/>
    <w:rsid w:val="009B67D9"/>
    <w:pPr>
      <w:ind w:left="849" w:hanging="283"/>
    </w:pPr>
  </w:style>
  <w:style w:type="paragraph" w:styleId="ListContinue2">
    <w:name w:val="List Continue 2"/>
    <w:basedOn w:val="Normal"/>
    <w:uiPriority w:val="99"/>
    <w:rsid w:val="009B67D9"/>
    <w:pPr>
      <w:spacing w:after="120"/>
      <w:ind w:left="566"/>
    </w:pPr>
  </w:style>
  <w:style w:type="paragraph" w:styleId="List4">
    <w:name w:val="List 4"/>
    <w:basedOn w:val="Normal"/>
    <w:uiPriority w:val="99"/>
    <w:rsid w:val="009B67D9"/>
    <w:pPr>
      <w:ind w:left="1132" w:hanging="283"/>
    </w:pPr>
  </w:style>
  <w:style w:type="character" w:styleId="Hyperlink">
    <w:name w:val="Hyperlink"/>
    <w:basedOn w:val="DefaultParagraphFont"/>
    <w:uiPriority w:val="99"/>
    <w:rsid w:val="009B67D9"/>
    <w:rPr>
      <w:color w:val="000000"/>
      <w:u w:val="single"/>
    </w:rPr>
  </w:style>
  <w:style w:type="paragraph" w:styleId="ListContinue3">
    <w:name w:val="List Continue 3"/>
    <w:basedOn w:val="Normal"/>
    <w:uiPriority w:val="99"/>
    <w:rsid w:val="009B67D9"/>
    <w:pPr>
      <w:spacing w:after="120"/>
      <w:ind w:left="849"/>
    </w:pPr>
  </w:style>
  <w:style w:type="paragraph" w:styleId="BodyText3">
    <w:name w:val="Body Text 3"/>
    <w:basedOn w:val="Normal"/>
    <w:link w:val="BodyText3Char"/>
    <w:uiPriority w:val="99"/>
    <w:rsid w:val="009B67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B67D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0">
    <w:name w:val="çàãîëîâîê 1"/>
    <w:basedOn w:val="Normal"/>
    <w:next w:val="Normal"/>
    <w:uiPriority w:val="99"/>
    <w:rsid w:val="009B67D9"/>
    <w:pPr>
      <w:keepNext/>
      <w:spacing w:line="380" w:lineRule="atLeast"/>
      <w:jc w:val="center"/>
    </w:pPr>
    <w:rPr>
      <w:b/>
      <w:bCs/>
      <w:kern w:val="18"/>
    </w:rPr>
  </w:style>
  <w:style w:type="paragraph" w:customStyle="1" w:styleId="a">
    <w:name w:val="Пункт плана"/>
    <w:basedOn w:val="ListBullet"/>
    <w:uiPriority w:val="99"/>
    <w:rsid w:val="009B67D9"/>
    <w:pPr>
      <w:ind w:firstLine="0"/>
    </w:pPr>
  </w:style>
  <w:style w:type="paragraph" w:styleId="ListBullet">
    <w:name w:val="List Bullet"/>
    <w:basedOn w:val="Normal"/>
    <w:autoRedefine/>
    <w:uiPriority w:val="99"/>
    <w:rsid w:val="009B67D9"/>
    <w:pPr>
      <w:tabs>
        <w:tab w:val="left" w:pos="851"/>
      </w:tabs>
      <w:spacing w:line="360" w:lineRule="auto"/>
      <w:ind w:firstLine="720"/>
      <w:jc w:val="both"/>
    </w:pPr>
  </w:style>
  <w:style w:type="paragraph" w:customStyle="1" w:styleId="5">
    <w:name w:val="Стиль5"/>
    <w:basedOn w:val="Normal"/>
    <w:uiPriority w:val="99"/>
    <w:rsid w:val="009B67D9"/>
    <w:pPr>
      <w:spacing w:line="360" w:lineRule="auto"/>
      <w:ind w:firstLine="720"/>
      <w:jc w:val="both"/>
    </w:pPr>
  </w:style>
  <w:style w:type="paragraph" w:customStyle="1" w:styleId="a0">
    <w:name w:val="Достоинства"/>
    <w:basedOn w:val="Normal"/>
    <w:uiPriority w:val="99"/>
    <w:rsid w:val="009B67D9"/>
    <w:pPr>
      <w:ind w:left="851" w:hanging="284"/>
    </w:pPr>
    <w:rPr>
      <w:sz w:val="28"/>
      <w:szCs w:val="28"/>
    </w:rPr>
  </w:style>
  <w:style w:type="paragraph" w:customStyle="1" w:styleId="11">
    <w:name w:val="СноскаДиссерт1"/>
    <w:basedOn w:val="Normal"/>
    <w:autoRedefine/>
    <w:uiPriority w:val="99"/>
    <w:rsid w:val="009B67D9"/>
    <w:pPr>
      <w:widowControl w:val="0"/>
      <w:spacing w:line="192" w:lineRule="auto"/>
      <w:ind w:left="170" w:hanging="170"/>
      <w:jc w:val="both"/>
    </w:pPr>
    <w:rPr>
      <w:rFonts w:ascii="Arial Narrow" w:hAnsi="Arial Narrow" w:cs="Arial Narrow"/>
      <w:sz w:val="28"/>
      <w:szCs w:val="28"/>
    </w:rPr>
  </w:style>
  <w:style w:type="paragraph" w:customStyle="1" w:styleId="FR5">
    <w:name w:val="FR5"/>
    <w:uiPriority w:val="99"/>
    <w:rsid w:val="009B67D9"/>
    <w:pPr>
      <w:widowControl w:val="0"/>
      <w:autoSpaceDE w:val="0"/>
      <w:autoSpaceDN w:val="0"/>
      <w:adjustRightInd w:val="0"/>
      <w:ind w:left="2240"/>
    </w:pPr>
    <w:rPr>
      <w:rFonts w:ascii="Arial" w:eastAsia="Times New Roman" w:hAnsi="Arial" w:cs="Arial"/>
      <w:sz w:val="12"/>
      <w:szCs w:val="12"/>
    </w:rPr>
  </w:style>
  <w:style w:type="paragraph" w:customStyle="1" w:styleId="BlockQuotation">
    <w:name w:val="Block Quotation"/>
    <w:basedOn w:val="1"/>
    <w:uiPriority w:val="99"/>
    <w:rsid w:val="009B67D9"/>
    <w:pPr>
      <w:widowControl w:val="0"/>
      <w:snapToGrid/>
      <w:spacing w:line="240" w:lineRule="auto"/>
      <w:ind w:left="113" w:right="113" w:firstLine="0"/>
    </w:pPr>
  </w:style>
  <w:style w:type="paragraph" w:customStyle="1" w:styleId="FR2">
    <w:name w:val="FR2"/>
    <w:uiPriority w:val="99"/>
    <w:rsid w:val="009B67D9"/>
    <w:pPr>
      <w:widowControl w:val="0"/>
      <w:spacing w:line="4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uiPriority w:val="99"/>
    <w:rsid w:val="009B67D9"/>
    <w:pPr>
      <w:snapToGrid w:val="0"/>
      <w:spacing w:before="220"/>
      <w:ind w:left="80"/>
      <w:jc w:val="both"/>
    </w:pPr>
    <w:rPr>
      <w:rFonts w:ascii="Arial" w:eastAsia="Times New Roman" w:hAnsi="Arial" w:cs="Arial"/>
      <w:i/>
      <w:iCs/>
      <w:sz w:val="16"/>
      <w:szCs w:val="16"/>
    </w:rPr>
  </w:style>
  <w:style w:type="paragraph" w:styleId="ListParagraph">
    <w:name w:val="List Paragraph"/>
    <w:basedOn w:val="Normal"/>
    <w:uiPriority w:val="99"/>
    <w:qFormat/>
    <w:rsid w:val="009B67D9"/>
    <w:pPr>
      <w:ind w:left="720"/>
    </w:pPr>
  </w:style>
  <w:style w:type="paragraph" w:customStyle="1" w:styleId="2">
    <w:name w:val="Обычный2"/>
    <w:uiPriority w:val="99"/>
    <w:rsid w:val="009B67D9"/>
    <w:pPr>
      <w:widowControl w:val="0"/>
      <w:ind w:firstLine="220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103</Pages>
  <Words>21494</Words>
  <Characters>-32766</Characters>
  <Application>Microsoft Office Outlook</Application>
  <DocSecurity>0</DocSecurity>
  <Lines>0</Lines>
  <Paragraphs>0</Paragraphs>
  <ScaleCrop>false</ScaleCrop>
  <Company>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user1441</cp:lastModifiedBy>
  <cp:revision>8</cp:revision>
  <dcterms:created xsi:type="dcterms:W3CDTF">2011-09-22T08:15:00Z</dcterms:created>
  <dcterms:modified xsi:type="dcterms:W3CDTF">2012-12-06T09:51:00Z</dcterms:modified>
</cp:coreProperties>
</file>